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46"/>
        <w:gridCol w:w="1916"/>
        <w:gridCol w:w="973"/>
        <w:gridCol w:w="869"/>
        <w:gridCol w:w="939"/>
        <w:gridCol w:w="1054"/>
        <w:gridCol w:w="813"/>
        <w:gridCol w:w="1060"/>
        <w:gridCol w:w="1661"/>
        <w:gridCol w:w="8"/>
      </w:tblGrid>
      <w:tr w:rsidR="00F729F5" w:rsidRPr="008C19C2" w14:paraId="72399622" w14:textId="77777777" w:rsidTr="00DC2D0B">
        <w:trPr>
          <w:trHeight w:val="500"/>
        </w:trPr>
        <w:tc>
          <w:tcPr>
            <w:tcW w:w="9639" w:type="dxa"/>
            <w:gridSpan w:val="10"/>
          </w:tcPr>
          <w:p w14:paraId="230AA38C" w14:textId="77777777" w:rsidR="00F729F5" w:rsidRPr="008C19C2" w:rsidRDefault="00C2013B" w:rsidP="005E450B">
            <w:pPr>
              <w:pStyle w:val="Dokumenttype"/>
            </w:pPr>
            <w:r w:rsidRPr="008C19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29059256" wp14:editId="55CBB0AD">
                      <wp:simplePos x="0" y="0"/>
                      <wp:positionH relativeFrom="page">
                        <wp:posOffset>4161790</wp:posOffset>
                      </wp:positionH>
                      <wp:positionV relativeFrom="page">
                        <wp:posOffset>-448945</wp:posOffset>
                      </wp:positionV>
                      <wp:extent cx="2170430" cy="447675"/>
                      <wp:effectExtent l="0" t="0" r="127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61C46" w14:textId="77777777" w:rsidR="00F729F5" w:rsidRPr="007D61E6" w:rsidRDefault="00F729F5" w:rsidP="00B8231C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7D61E6">
                                    <w:rPr>
                                      <w:b/>
                                      <w:lang w:val="en-US"/>
                                    </w:rPr>
                                    <w:t>Stand</w:t>
                                  </w:r>
                                  <w:r w:rsidRPr="007D61E6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r w:rsidRPr="007D61E6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As of </w:t>
                                  </w:r>
                                  <w:r w:rsidRPr="007D61E6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 w:rsidR="003B1A79" w:rsidRPr="007D61E6">
                                    <w:rPr>
                                      <w:b/>
                                      <w:snapToGrid w:val="0"/>
                                      <w:lang w:val="en-US"/>
                                    </w:rPr>
                                    <w:t xml:space="preserve">1. </w:t>
                                  </w:r>
                                  <w:r w:rsidR="00F75687">
                                    <w:rPr>
                                      <w:b/>
                                      <w:lang w:val="en-US"/>
                                    </w:rPr>
                                    <w:t>April</w:t>
                                  </w:r>
                                  <w:r w:rsidR="007D7345" w:rsidRPr="007D61E6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7D7345" w:rsidRPr="007D61E6">
                                    <w:rPr>
                                      <w:i/>
                                      <w:lang w:val="en-US"/>
                                    </w:rPr>
                                    <w:t xml:space="preserve">/ </w:t>
                                  </w:r>
                                  <w:r w:rsidR="00D91382">
                                    <w:rPr>
                                      <w:i/>
                                      <w:lang w:val="en-US"/>
                                    </w:rPr>
                                    <w:t>1</w:t>
                                  </w:r>
                                  <w:r w:rsidR="00D91382" w:rsidRPr="00D91382">
                                    <w:rPr>
                                      <w:i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="00D91382">
                                    <w:rPr>
                                      <w:i/>
                                      <w:lang w:val="en-US"/>
                                    </w:rPr>
                                    <w:t xml:space="preserve"> of April</w:t>
                                  </w:r>
                                  <w:r w:rsidR="007D7345" w:rsidRPr="007D61E6">
                                    <w:rPr>
                                      <w:b/>
                                      <w:lang w:val="en-US"/>
                                    </w:rPr>
                                    <w:t xml:space="preserve"> 2015</w:t>
                                  </w:r>
                                </w:p>
                                <w:p w14:paraId="5F278B22" w14:textId="77777777" w:rsidR="00F729F5" w:rsidRPr="007D61E6" w:rsidRDefault="00F729F5" w:rsidP="00B8231C">
                                  <w:pPr>
                                    <w:pStyle w:val="Lovtek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61E6">
                                    <w:rPr>
                                      <w:b/>
                                      <w:bCs/>
                                    </w:rPr>
                                    <w:t>Anlage</w:t>
                                  </w:r>
                                  <w:r w:rsidRPr="007D61E6">
                                    <w:t xml:space="preserve"> / </w:t>
                                  </w:r>
                                  <w:r w:rsidRPr="007D61E6">
                                    <w:rPr>
                                      <w:i/>
                                      <w:iCs/>
                                    </w:rPr>
                                    <w:t>Annex</w:t>
                                  </w:r>
                                  <w:r w:rsidRPr="007D61E6">
                                    <w:t xml:space="preserve"> </w:t>
                                  </w:r>
                                  <w:r w:rsidRPr="007D61E6">
                                    <w:rPr>
                                      <w:b/>
                                      <w:bCs/>
                                    </w:rPr>
                                    <w:t xml:space="preserve">2 </w:t>
                                  </w:r>
                                  <w:r w:rsidR="007D7345" w:rsidRPr="007D61E6">
                                    <w:rPr>
                                      <w:b/>
                                      <w:bCs/>
                                    </w:rPr>
                                    <w:t>–</w:t>
                                  </w:r>
                                  <w:r w:rsidRPr="007D61E6">
                                    <w:rPr>
                                      <w:b/>
                                      <w:bCs/>
                                    </w:rPr>
                                    <w:t xml:space="preserve"> 3</w:t>
                                  </w:r>
                                </w:p>
                                <w:p w14:paraId="0B11922A" w14:textId="77777777" w:rsidR="007D7345" w:rsidRPr="007D61E6" w:rsidRDefault="007D7345" w:rsidP="00B8231C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B23379">
                                    <w:rPr>
                                      <w:b/>
                                      <w:bCs/>
                                      <w:lang w:val="da-DK"/>
                                    </w:rPr>
                                    <w:t xml:space="preserve">gem. Handbuch / </w:t>
                                  </w:r>
                                  <w:r w:rsidRPr="00B23379">
                                    <w:rPr>
                                      <w:bCs/>
                                      <w:i/>
                                      <w:lang w:val="da-DK"/>
                                    </w:rPr>
                                    <w:t>iaw</w:t>
                                  </w:r>
                                  <w:r w:rsidR="007D61E6" w:rsidRPr="00B23379">
                                    <w:rPr>
                                      <w:bCs/>
                                      <w:i/>
                                      <w:lang w:val="da-DK"/>
                                    </w:rPr>
                                    <w:t>.</w:t>
                                  </w:r>
                                  <w:r w:rsidRPr="00B23379">
                                    <w:rPr>
                                      <w:bCs/>
                                      <w:i/>
                                      <w:lang w:val="da-DK"/>
                                    </w:rPr>
                                    <w:t xml:space="preserve"> </w:t>
                                  </w:r>
                                  <w:r w:rsidRPr="007D61E6">
                                    <w:rPr>
                                      <w:bCs/>
                                      <w:i/>
                                      <w:lang w:val="en-US"/>
                                    </w:rPr>
                                    <w:t>Guide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59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7pt;margin-top:-35.35pt;width:170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" filled="f" stroked="f">
                      <v:textbox inset="0,0,0,0">
                        <w:txbxContent>
                          <w:p w14:paraId="45761C46" w14:textId="77777777" w:rsidR="00F729F5" w:rsidRPr="007D61E6" w:rsidRDefault="00F729F5" w:rsidP="00B8231C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7D61E6">
                              <w:rPr>
                                <w:b/>
                                <w:lang w:val="en-US"/>
                              </w:rPr>
                              <w:t>Stand</w:t>
                            </w:r>
                            <w:r w:rsidRPr="007D61E6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7D61E6">
                              <w:rPr>
                                <w:i/>
                                <w:iCs/>
                                <w:lang w:val="en-US"/>
                              </w:rPr>
                              <w:t xml:space="preserve">As of </w:t>
                            </w:r>
                            <w:r w:rsidRPr="007D61E6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3B1A79" w:rsidRPr="007D61E6">
                              <w:rPr>
                                <w:b/>
                                <w:snapToGrid w:val="0"/>
                                <w:lang w:val="en-US"/>
                              </w:rPr>
                              <w:t xml:space="preserve">1. </w:t>
                            </w:r>
                            <w:r w:rsidR="00F75687">
                              <w:rPr>
                                <w:b/>
                                <w:lang w:val="en-US"/>
                              </w:rPr>
                              <w:t>April</w:t>
                            </w:r>
                            <w:r w:rsidR="007D7345" w:rsidRPr="007D61E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D7345" w:rsidRPr="007D61E6">
                              <w:rPr>
                                <w:i/>
                                <w:lang w:val="en-US"/>
                              </w:rPr>
                              <w:t xml:space="preserve">/ </w:t>
                            </w:r>
                            <w:r w:rsidR="00D91382">
                              <w:rPr>
                                <w:i/>
                                <w:lang w:val="en-US"/>
                              </w:rPr>
                              <w:t>1</w:t>
                            </w:r>
                            <w:r w:rsidR="00D91382" w:rsidRPr="00D91382">
                              <w:rPr>
                                <w:i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D91382">
                              <w:rPr>
                                <w:i/>
                                <w:lang w:val="en-US"/>
                              </w:rPr>
                              <w:t xml:space="preserve"> of April</w:t>
                            </w:r>
                            <w:r w:rsidR="007D7345" w:rsidRPr="007D61E6">
                              <w:rPr>
                                <w:b/>
                                <w:lang w:val="en-US"/>
                              </w:rPr>
                              <w:t xml:space="preserve"> 2015</w:t>
                            </w:r>
                          </w:p>
                          <w:p w14:paraId="5F278B22" w14:textId="77777777" w:rsidR="00F729F5" w:rsidRPr="007D61E6" w:rsidRDefault="00F729F5" w:rsidP="00B8231C">
                            <w:pPr>
                              <w:pStyle w:val="Lovtekst"/>
                              <w:rPr>
                                <w:b/>
                                <w:bCs/>
                              </w:rPr>
                            </w:pPr>
                            <w:r w:rsidRPr="007D61E6">
                              <w:rPr>
                                <w:b/>
                                <w:bCs/>
                              </w:rPr>
                              <w:t>Anlage</w:t>
                            </w:r>
                            <w:r w:rsidRPr="007D61E6">
                              <w:t xml:space="preserve"> / </w:t>
                            </w:r>
                            <w:r w:rsidRPr="007D61E6">
                              <w:rPr>
                                <w:i/>
                                <w:iCs/>
                              </w:rPr>
                              <w:t>Annex</w:t>
                            </w:r>
                            <w:r w:rsidRPr="007D61E6">
                              <w:t xml:space="preserve"> </w:t>
                            </w:r>
                            <w:r w:rsidRPr="007D61E6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="007D7345" w:rsidRPr="007D61E6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D61E6"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</w:p>
                          <w:p w14:paraId="0B11922A" w14:textId="77777777" w:rsidR="007D7345" w:rsidRPr="007D61E6" w:rsidRDefault="007D7345" w:rsidP="00B8231C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B23379">
                              <w:rPr>
                                <w:b/>
                                <w:bCs/>
                                <w:lang w:val="da-DK"/>
                              </w:rPr>
                              <w:t xml:space="preserve">gem. Handbuch / </w:t>
                            </w:r>
                            <w:r w:rsidRPr="00B23379">
                              <w:rPr>
                                <w:bCs/>
                                <w:i/>
                                <w:lang w:val="da-DK"/>
                              </w:rPr>
                              <w:t>iaw</w:t>
                            </w:r>
                            <w:r w:rsidR="007D61E6" w:rsidRPr="00B23379">
                              <w:rPr>
                                <w:bCs/>
                                <w:i/>
                                <w:lang w:val="da-DK"/>
                              </w:rPr>
                              <w:t>.</w:t>
                            </w:r>
                            <w:r w:rsidRPr="00B23379">
                              <w:rPr>
                                <w:bCs/>
                                <w:i/>
                                <w:lang w:val="da-DK"/>
                              </w:rPr>
                              <w:t xml:space="preserve"> </w:t>
                            </w:r>
                            <w:r w:rsidRPr="007D61E6">
                              <w:rPr>
                                <w:bCs/>
                                <w:i/>
                                <w:lang w:val="en-US"/>
                              </w:rPr>
                              <w:t>Guide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F729F5" w:rsidRPr="008C19C2">
              <w:t>Supplement 2 to Request for Visit (RFV)</w:t>
            </w:r>
          </w:p>
          <w:p w14:paraId="6A30EE79" w14:textId="77777777" w:rsidR="00F729F5" w:rsidRPr="008C19C2" w:rsidRDefault="00F729F5" w:rsidP="005E450B">
            <w:pPr>
              <w:pStyle w:val="Dokumenttype"/>
            </w:pPr>
            <w:r w:rsidRPr="008C19C2">
              <w:t>Ergänzung 2 zum Besuchsantrag</w:t>
            </w:r>
          </w:p>
        </w:tc>
      </w:tr>
      <w:tr w:rsidR="00694860" w:rsidRPr="008C19C2" w14:paraId="1DCD30B1" w14:textId="77777777" w:rsidTr="00DC2D0B">
        <w:trPr>
          <w:gridAfter w:val="1"/>
          <w:wAfter w:w="8" w:type="dxa"/>
          <w:trHeight w:val="20"/>
        </w:trPr>
        <w:tc>
          <w:tcPr>
            <w:tcW w:w="4104" w:type="dxa"/>
            <w:gridSpan w:val="4"/>
          </w:tcPr>
          <w:p w14:paraId="2641920F" w14:textId="77777777" w:rsidR="00694860" w:rsidRPr="008C19C2" w:rsidRDefault="00694860" w:rsidP="00042309">
            <w:pPr>
              <w:pStyle w:val="Skematekst"/>
            </w:pPr>
          </w:p>
        </w:tc>
        <w:tc>
          <w:tcPr>
            <w:tcW w:w="939" w:type="dxa"/>
          </w:tcPr>
          <w:p w14:paraId="3C8D1F18" w14:textId="77777777" w:rsidR="00694860" w:rsidRPr="008C19C2" w:rsidRDefault="00694860" w:rsidP="00042309">
            <w:pPr>
              <w:pStyle w:val="Skematekst"/>
            </w:pPr>
            <w:r w:rsidRPr="008C19C2">
              <w:t>Visit ID-No:</w:t>
            </w:r>
          </w:p>
        </w:tc>
        <w:tc>
          <w:tcPr>
            <w:tcW w:w="1867" w:type="dxa"/>
            <w:gridSpan w:val="2"/>
            <w:tcBorders>
              <w:bottom w:val="single" w:sz="6" w:space="0" w:color="auto"/>
            </w:tcBorders>
            <w:vAlign w:val="center"/>
          </w:tcPr>
          <w:p w14:paraId="0CEEA6CD" w14:textId="77777777" w:rsidR="00694860" w:rsidRPr="008C19C2" w:rsidRDefault="00694860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721" w:type="dxa"/>
            <w:gridSpan w:val="2"/>
          </w:tcPr>
          <w:p w14:paraId="3A81BA19" w14:textId="77777777" w:rsidR="00694860" w:rsidRPr="008C19C2" w:rsidRDefault="00694860" w:rsidP="00042309">
            <w:pPr>
              <w:pStyle w:val="Skematekst"/>
            </w:pPr>
          </w:p>
        </w:tc>
      </w:tr>
      <w:tr w:rsidR="00F729F5" w:rsidRPr="008C19C2" w14:paraId="72FA14C8" w14:textId="77777777" w:rsidTr="00DC2D0B">
        <w:trPr>
          <w:trHeight w:val="20"/>
        </w:trPr>
        <w:tc>
          <w:tcPr>
            <w:tcW w:w="4104" w:type="dxa"/>
            <w:gridSpan w:val="4"/>
          </w:tcPr>
          <w:p w14:paraId="63D1C772" w14:textId="77777777" w:rsidR="00F729F5" w:rsidRPr="008C19C2" w:rsidRDefault="00F729F5" w:rsidP="00042309">
            <w:pPr>
              <w:pStyle w:val="Skematekst"/>
            </w:pPr>
            <w:r w:rsidRPr="008C19C2">
              <w:t>Reference: RFV-format, para. 9.</w:t>
            </w:r>
          </w:p>
        </w:tc>
        <w:tc>
          <w:tcPr>
            <w:tcW w:w="5535" w:type="dxa"/>
            <w:gridSpan w:val="6"/>
          </w:tcPr>
          <w:p w14:paraId="01DD55C2" w14:textId="77777777" w:rsidR="00F729F5" w:rsidRPr="008C19C2" w:rsidRDefault="00F729F5" w:rsidP="00042309">
            <w:pPr>
              <w:pStyle w:val="Skematekst"/>
            </w:pPr>
            <w:r w:rsidRPr="008C19C2">
              <w:t>Supplement 2 / Ergänzung 2</w:t>
            </w:r>
          </w:p>
          <w:p w14:paraId="232F91D3" w14:textId="77777777" w:rsidR="00F729F5" w:rsidRPr="008C19C2" w:rsidRDefault="00F729F5" w:rsidP="00042309">
            <w:pPr>
              <w:pStyle w:val="Skematekst"/>
            </w:pPr>
            <w:r w:rsidRPr="008C19C2">
              <w:t>to RFV-format</w:t>
            </w:r>
          </w:p>
        </w:tc>
      </w:tr>
      <w:tr w:rsidR="00F729F5" w:rsidRPr="008C19C2" w14:paraId="28E942FD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C3849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1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DA2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30314618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32E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52CA3B18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A67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35B22D5D" w14:textId="474A2C7B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30841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30E05352" w14:textId="77777777" w:rsidR="00F729F5" w:rsidRPr="008C19C2" w:rsidRDefault="00F729F5" w:rsidP="00042309">
            <w:pPr>
              <w:pStyle w:val="Skematekst"/>
            </w:pPr>
            <w:r w:rsidRPr="008C19C2">
              <w:t>Pass-/</w:t>
            </w:r>
            <w:r w:rsidRPr="00DC2D0B">
              <w:rPr>
                <w:i/>
                <w:iCs/>
              </w:rPr>
              <w:t>Ausweisnummer</w:t>
            </w:r>
          </w:p>
        </w:tc>
      </w:tr>
      <w:tr w:rsidR="00F729F5" w:rsidRPr="008C19C2" w14:paraId="3E9E9237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15B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D17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8411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38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39F99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2DD44D52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5C1574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C4D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696EE4CC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33E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2EBC9943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5CDC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6A071C44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79C9FB3E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71CDA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ABDC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F21F4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6835A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1358491A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87AC6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2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482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082D1C42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8F6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68419CEA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E43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4DE8D07A" w14:textId="5682592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2C4BD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5492807E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5F0B6640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06E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B877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229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34C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F7C96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249F237C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E8455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DF9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7B444547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D52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1BFA1541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E1682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0B826667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6DCC7CA0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10A04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9F73E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F03C8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C5AD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2275BA21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5ECDA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3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23C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7FB5C5DE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030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4DC98C18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BE5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36A23E9A" w14:textId="04922F5B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 w:rsidRP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86EB1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3ACB407C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05812396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8BE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FB4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FC73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C6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2C52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472F3836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EE57E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EDB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1D3650D4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5DD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5132E8C0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7E2F2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146A258C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54584E73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C4CFA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1F91A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E0BAD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AC49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77C6D3B5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67B33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4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32D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132ABB31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FDC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070DB972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AD2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12960ACE" w14:textId="7A92B700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 w:rsidRP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94360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470A78BD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14796F79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9EC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D41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B23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CFE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13DB7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1692C2BE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62E35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20A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3AB3189C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D63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0C10C1BC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E5078F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625FF6FA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6657CE63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5B869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04F43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DA33E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C5C91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20BFA2C3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95902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5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FA8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14AAC688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4AD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67B366AB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7D8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28AC1EA0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F9BD7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4DAA7E64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4631963D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3E9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004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25D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32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68678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5FC0647C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5D8A88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495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282327AA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EEF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366DC049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674DB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7A6DC235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2C9A706A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BE55A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A94A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56DF6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83F1F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0F8B36A1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D75891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6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625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37C0209E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BCE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618D78F1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01A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54BBC429" w14:textId="60C2FDEB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 w:rsidRP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13402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261505C6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35818F4C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CB7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B7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E76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F3A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BD68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75DF66EA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32E6D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0F0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17DA531F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05F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5CB66A9F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534FE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776EEF4D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15036514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C0849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693F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6399A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C937F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57A081A1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96025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  <w:maxLength w:val="2"/>
                  </w:textInput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7</w:t>
            </w:r>
            <w:r w:rsidRPr="008C19C2"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7E8" w14:textId="77777777" w:rsidR="00F729F5" w:rsidRPr="008C19C2" w:rsidRDefault="00F729F5" w:rsidP="00042309">
            <w:pPr>
              <w:pStyle w:val="Skematekst"/>
            </w:pPr>
            <w:r w:rsidRPr="008C19C2">
              <w:t>Name, First name, Rank/Title /</w:t>
            </w:r>
          </w:p>
          <w:p w14:paraId="5FA5484D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Name, Vorname, Dgrad/ABez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494" w14:textId="77777777" w:rsidR="00F729F5" w:rsidRPr="008C19C2" w:rsidRDefault="00F729F5" w:rsidP="00042309">
            <w:pPr>
              <w:pStyle w:val="Skematekst"/>
            </w:pPr>
            <w:r w:rsidRPr="008C19C2">
              <w:t>Date of birth, Place of birth /</w:t>
            </w:r>
          </w:p>
          <w:p w14:paraId="69F7CD1A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Geburtsdatum, Geburtsort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64" w14:textId="77777777" w:rsidR="00F729F5" w:rsidRPr="008C19C2" w:rsidRDefault="00F729F5" w:rsidP="00042309">
            <w:pPr>
              <w:pStyle w:val="Skematekst"/>
            </w:pPr>
            <w:r w:rsidRPr="008C19C2">
              <w:t>security clearance /</w:t>
            </w:r>
          </w:p>
          <w:p w14:paraId="07DA1E64" w14:textId="1237B743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Sicherheits</w:t>
            </w:r>
            <w:r w:rsidR="00DC2D0B" w:rsidRPr="00DC2D0B">
              <w:rPr>
                <w:i/>
                <w:iCs/>
              </w:rPr>
              <w:softHyphen/>
            </w:r>
            <w:r w:rsidRPr="00DC2D0B">
              <w:rPr>
                <w:i/>
                <w:iCs/>
              </w:rPr>
              <w:t>ermächtigung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C91AF" w14:textId="77777777" w:rsidR="00F729F5" w:rsidRPr="008C19C2" w:rsidRDefault="00F729F5" w:rsidP="00042309">
            <w:pPr>
              <w:pStyle w:val="Skematekst"/>
            </w:pPr>
            <w:r w:rsidRPr="008C19C2">
              <w:t>ID/PP Number /</w:t>
            </w:r>
          </w:p>
          <w:p w14:paraId="23FDB89F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Pass-/Ausweisnummer</w:t>
            </w:r>
          </w:p>
        </w:tc>
      </w:tr>
      <w:tr w:rsidR="00F729F5" w:rsidRPr="008C19C2" w14:paraId="4E7CA849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D79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896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CDD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C0DE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4EE09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  <w:tr w:rsidR="00F729F5" w:rsidRPr="008C19C2" w14:paraId="227FB6C7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0CA45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30F" w14:textId="77777777" w:rsidR="00F729F5" w:rsidRPr="008C19C2" w:rsidRDefault="00F729F5" w:rsidP="00042309">
            <w:pPr>
              <w:pStyle w:val="Skematekst"/>
            </w:pPr>
            <w:r w:rsidRPr="008C19C2">
              <w:t>Nationality /</w:t>
            </w:r>
          </w:p>
          <w:p w14:paraId="5086F6EA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Staatsangehörigkeit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92" w14:textId="77777777" w:rsidR="00F729F5" w:rsidRPr="008C19C2" w:rsidRDefault="00F729F5" w:rsidP="00042309">
            <w:pPr>
              <w:pStyle w:val="Skematekst"/>
            </w:pPr>
            <w:r w:rsidRPr="008C19C2">
              <w:t>Position /</w:t>
            </w:r>
          </w:p>
          <w:p w14:paraId="039B13D5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Funktion/Dienststellung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4742B" w14:textId="77777777" w:rsidR="00F729F5" w:rsidRPr="008C19C2" w:rsidRDefault="00F729F5" w:rsidP="00042309">
            <w:pPr>
              <w:pStyle w:val="Skematekst"/>
            </w:pPr>
            <w:r w:rsidRPr="008C19C2">
              <w:t>Company/Agency /</w:t>
            </w:r>
          </w:p>
          <w:p w14:paraId="15F992C1" w14:textId="77777777" w:rsidR="00F729F5" w:rsidRPr="00DC2D0B" w:rsidRDefault="00F729F5" w:rsidP="00042309">
            <w:pPr>
              <w:pStyle w:val="Skematekst"/>
              <w:rPr>
                <w:i/>
                <w:iCs/>
              </w:rPr>
            </w:pPr>
            <w:r w:rsidRPr="00DC2D0B">
              <w:rPr>
                <w:i/>
                <w:iCs/>
              </w:rPr>
              <w:t>Dienststelle/Firma</w:t>
            </w:r>
          </w:p>
        </w:tc>
      </w:tr>
      <w:tr w:rsidR="00F729F5" w:rsidRPr="008C19C2" w14:paraId="7006D954" w14:textId="77777777" w:rsidTr="00DC2D0B">
        <w:trPr>
          <w:gridAfter w:val="1"/>
          <w:wAfter w:w="8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3C0C5" w14:textId="77777777" w:rsidR="00F729F5" w:rsidRPr="008C19C2" w:rsidRDefault="00F729F5" w:rsidP="00042309">
            <w:pPr>
              <w:pStyle w:val="Skemateks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6FC30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5A73C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D94EB" w14:textId="77777777" w:rsidR="00F729F5" w:rsidRPr="008C19C2" w:rsidRDefault="00F729F5" w:rsidP="00042309">
            <w:pPr>
              <w:pStyle w:val="Skematekst"/>
            </w:pPr>
            <w:r w:rsidRPr="008C19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C2">
              <w:instrText xml:space="preserve"> FORMTEXT </w:instrText>
            </w:r>
            <w:r w:rsidRPr="008C19C2">
              <w:fldChar w:fldCharType="separate"/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="00243E22" w:rsidRPr="008C19C2">
              <w:t> </w:t>
            </w:r>
            <w:r w:rsidRPr="008C19C2">
              <w:fldChar w:fldCharType="end"/>
            </w:r>
          </w:p>
        </w:tc>
      </w:tr>
    </w:tbl>
    <w:p w14:paraId="51CC632D" w14:textId="77777777" w:rsidR="00B17481" w:rsidRPr="008C19C2" w:rsidRDefault="00C56F7A" w:rsidP="00C36259">
      <w:pPr>
        <w:pStyle w:val="Skematekst"/>
        <w:pageBreakBefore/>
      </w:pPr>
      <w:r w:rsidRPr="008C19C2">
        <w:lastRenderedPageBreak/>
        <w:t>l</w:t>
      </w:r>
      <w:r w:rsidR="00B17481" w:rsidRPr="008C19C2">
        <w:t>eer / blank</w:t>
      </w:r>
    </w:p>
    <w:sectPr w:rsidR="00B17481" w:rsidRPr="008C19C2" w:rsidSect="00C410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3402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FA16" w14:textId="77777777" w:rsidR="00143080" w:rsidRDefault="00143080">
      <w:r>
        <w:separator/>
      </w:r>
    </w:p>
  </w:endnote>
  <w:endnote w:type="continuationSeparator" w:id="0">
    <w:p w14:paraId="44C56EBD" w14:textId="77777777" w:rsidR="00143080" w:rsidRDefault="0014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39CD" w14:textId="77777777" w:rsidR="00B46FD7" w:rsidRPr="00792527" w:rsidRDefault="00B46FD7" w:rsidP="00B46FD7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09BE072" wp14:editId="36FE5D9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6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2709F" w14:textId="77777777" w:rsidR="00B46FD7" w:rsidRPr="00B24705" w:rsidRDefault="00B46FD7" w:rsidP="00C410D2">
                          <w:pPr>
                            <w:pStyle w:val="Klassifikation-1"/>
                          </w:pPr>
                          <w:bookmarkStart w:id="13" w:name="SD_FLD_Kode_N4"/>
                          <w:bookmarkStart w:id="14" w:name="HIF_SD_FLD_Kode_N4"/>
                          <w:bookmarkEnd w:id="13"/>
                        </w:p>
                        <w:p w14:paraId="03E72AE1" w14:textId="77777777" w:rsidR="00B46FD7" w:rsidRDefault="00B46FD7" w:rsidP="00C410D2">
                          <w:pPr>
                            <w:pStyle w:val="Klassifikation-2"/>
                          </w:pPr>
                          <w:bookmarkStart w:id="15" w:name="afklassifikation_N4"/>
                          <w:bookmarkStart w:id="16" w:name="HIF_afklassifikation_N4"/>
                          <w:bookmarkEnd w:id="14"/>
                          <w:bookmarkEnd w:id="15"/>
                        </w:p>
                        <w:p w14:paraId="5664A62B" w14:textId="77777777" w:rsidR="00B46FD7" w:rsidRDefault="00B46FD7" w:rsidP="00C410D2">
                          <w:pPr>
                            <w:pStyle w:val="Klassifikation-1"/>
                          </w:pPr>
                          <w:bookmarkStart w:id="17" w:name="klassifikation_N4"/>
                          <w:bookmarkStart w:id="18" w:name="HIF_klassifikation_N4"/>
                          <w:bookmarkEnd w:id="16"/>
                          <w:bookmarkEnd w:id="17"/>
                        </w:p>
                        <w:bookmarkEnd w:id="18"/>
                        <w:p w14:paraId="6E47B4CE" w14:textId="77777777" w:rsidR="00B46FD7" w:rsidRDefault="00B46FD7" w:rsidP="00C410D2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E072" id="_x0000_t202" coordsize="21600,21600" o:spt="202" path="m,l,21600r21600,l21600,xe">
              <v:stroke joinstyle="miter"/>
              <v:path gradientshapeok="t" o:connecttype="rect"/>
            </v:shapetype>
            <v:shape id="Klassifikation bund" o:spid="_x0000_s1030" type="#_x0000_t202" style="position:absolute;margin-left:0;margin-top:0;width:481.9pt;height:45.3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" filled="f" stroked="f">
              <v:textbox inset="0,0,0,0">
                <w:txbxContent>
                  <w:p w14:paraId="0442709F" w14:textId="77777777" w:rsidR="00B46FD7" w:rsidRPr="00B24705" w:rsidRDefault="00B46FD7" w:rsidP="00C410D2">
                    <w:pPr>
                      <w:pStyle w:val="Klassifikation-1"/>
                    </w:pPr>
                    <w:bookmarkStart w:id="26" w:name="SD_FLD_Kode_N4"/>
                    <w:bookmarkStart w:id="27" w:name="HIF_SD_FLD_Kode_N4"/>
                    <w:bookmarkEnd w:id="26"/>
                  </w:p>
                  <w:p w14:paraId="03E72AE1" w14:textId="77777777" w:rsidR="00B46FD7" w:rsidRDefault="00B46FD7" w:rsidP="00C410D2">
                    <w:pPr>
                      <w:pStyle w:val="Klassifikation-2"/>
                    </w:pPr>
                    <w:bookmarkStart w:id="28" w:name="afklassifikation_N4"/>
                    <w:bookmarkStart w:id="29" w:name="HIF_afklassifikation_N4"/>
                    <w:bookmarkEnd w:id="27"/>
                    <w:bookmarkEnd w:id="28"/>
                  </w:p>
                  <w:p w14:paraId="5664A62B" w14:textId="77777777" w:rsidR="00B46FD7" w:rsidRDefault="00B46FD7" w:rsidP="00C410D2">
                    <w:pPr>
                      <w:pStyle w:val="Klassifikation-1"/>
                    </w:pPr>
                    <w:bookmarkStart w:id="30" w:name="klassifikation_N4"/>
                    <w:bookmarkStart w:id="31" w:name="HIF_klassifikation_N4"/>
                    <w:bookmarkEnd w:id="29"/>
                    <w:bookmarkEnd w:id="30"/>
                  </w:p>
                  <w:bookmarkEnd w:id="31"/>
                  <w:p w14:paraId="6E47B4CE" w14:textId="77777777" w:rsidR="00B46FD7" w:rsidRDefault="00B46FD7" w:rsidP="00C410D2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4C48" w14:textId="77777777" w:rsidR="00B46FD7" w:rsidRPr="00C7156F" w:rsidRDefault="00B46FD7" w:rsidP="00B46FD7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53067B4B" wp14:editId="3AB4CF0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9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644F8" w14:textId="77777777" w:rsidR="00B46FD7" w:rsidRPr="00B24705" w:rsidRDefault="00B46FD7" w:rsidP="00C410D2">
                          <w:pPr>
                            <w:pStyle w:val="Klassifikation-1"/>
                          </w:pPr>
                          <w:bookmarkStart w:id="33" w:name="SD_FLD_Kode_N2"/>
                          <w:bookmarkStart w:id="34" w:name="HIF_SD_FLD_Kode_N2"/>
                          <w:bookmarkEnd w:id="33"/>
                        </w:p>
                        <w:p w14:paraId="1510A74D" w14:textId="77777777" w:rsidR="00B46FD7" w:rsidRPr="002127D2" w:rsidRDefault="00B46FD7" w:rsidP="00C410D2">
                          <w:pPr>
                            <w:pStyle w:val="Klassifikation-2"/>
                          </w:pPr>
                          <w:bookmarkStart w:id="35" w:name="afklassifikation_N2"/>
                          <w:bookmarkStart w:id="36" w:name="HIF_afklassifikation_N2"/>
                          <w:bookmarkEnd w:id="34"/>
                          <w:bookmarkEnd w:id="35"/>
                        </w:p>
                        <w:p w14:paraId="3AEEFA35" w14:textId="77777777" w:rsidR="00B46FD7" w:rsidRDefault="00B46FD7" w:rsidP="00C410D2">
                          <w:pPr>
                            <w:pStyle w:val="Klassifikation-1"/>
                          </w:pPr>
                          <w:bookmarkStart w:id="37" w:name="klassifikation_N2"/>
                          <w:bookmarkStart w:id="38" w:name="HIF_klassifikation_N2"/>
                          <w:bookmarkEnd w:id="36"/>
                          <w:bookmarkEnd w:id="37"/>
                        </w:p>
                        <w:bookmarkEnd w:id="38"/>
                        <w:p w14:paraId="7D0196CC" w14:textId="77777777" w:rsidR="00B46FD7" w:rsidRDefault="00B46FD7" w:rsidP="00C410D2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67B4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81.9pt;height:45.3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" filled="f" stroked="f">
              <v:textbox inset="0,0,0,0">
                <w:txbxContent>
                  <w:p w14:paraId="178644F8" w14:textId="77777777" w:rsidR="00B46FD7" w:rsidRPr="00B24705" w:rsidRDefault="00B46FD7" w:rsidP="00C410D2">
                    <w:pPr>
                      <w:pStyle w:val="Klassifikation-1"/>
                    </w:pPr>
                    <w:bookmarkStart w:id="60" w:name="SD_FLD_Kode_N2"/>
                    <w:bookmarkStart w:id="61" w:name="HIF_SD_FLD_Kode_N2"/>
                    <w:bookmarkEnd w:id="60"/>
                  </w:p>
                  <w:p w14:paraId="1510A74D" w14:textId="77777777" w:rsidR="00B46FD7" w:rsidRPr="002127D2" w:rsidRDefault="00B46FD7" w:rsidP="00C410D2">
                    <w:pPr>
                      <w:pStyle w:val="Klassifikation-2"/>
                    </w:pPr>
                    <w:bookmarkStart w:id="62" w:name="afklassifikation_N2"/>
                    <w:bookmarkStart w:id="63" w:name="HIF_afklassifikation_N2"/>
                    <w:bookmarkEnd w:id="61"/>
                    <w:bookmarkEnd w:id="62"/>
                  </w:p>
                  <w:p w14:paraId="3AEEFA35" w14:textId="77777777" w:rsidR="00B46FD7" w:rsidRDefault="00B46FD7" w:rsidP="00C410D2">
                    <w:pPr>
                      <w:pStyle w:val="Klassifikation-1"/>
                    </w:pPr>
                    <w:bookmarkStart w:id="64" w:name="klassifikation_N2"/>
                    <w:bookmarkStart w:id="65" w:name="HIF_klassifikation_N2"/>
                    <w:bookmarkEnd w:id="63"/>
                    <w:bookmarkEnd w:id="64"/>
                  </w:p>
                  <w:bookmarkEnd w:id="65"/>
                  <w:p w14:paraId="7D0196CC" w14:textId="77777777" w:rsidR="00B46FD7" w:rsidRDefault="00B46FD7" w:rsidP="00C410D2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BDBD" w14:textId="77777777" w:rsidR="00143080" w:rsidRDefault="00143080">
      <w:r>
        <w:separator/>
      </w:r>
    </w:p>
  </w:footnote>
  <w:footnote w:type="continuationSeparator" w:id="0">
    <w:p w14:paraId="3107D65E" w14:textId="77777777" w:rsidR="00143080" w:rsidRDefault="0014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9EF0" w14:textId="77777777" w:rsidR="00B46FD7" w:rsidRDefault="00B46FD7" w:rsidP="00B46FD7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A2F7E3" wp14:editId="150CB6C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1405"/>
              <wp:effectExtent l="0" t="0" r="5715" b="4445"/>
              <wp:wrapNone/>
              <wp:docPr id="8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F92C6" w14:textId="7D3B013B" w:rsidR="00B46FD7" w:rsidRDefault="008C19C2" w:rsidP="00C410D2">
                          <w:pPr>
                            <w:pStyle w:val="kolofon"/>
                          </w:pPr>
                          <w:bookmarkStart w:id="0" w:name="SD_LAN_PageCount_N3"/>
                          <w:r>
                            <w:t>Page</w:t>
                          </w:r>
                          <w:bookmarkEnd w:id="0"/>
                          <w:r w:rsidR="00B46FD7">
                            <w:t xml:space="preserve"> </w:t>
                          </w:r>
                          <w:r w:rsidR="00B46FD7">
                            <w:fldChar w:fldCharType="begin"/>
                          </w:r>
                          <w:r w:rsidR="00B46FD7">
                            <w:instrText>page</w:instrText>
                          </w:r>
                          <w:r w:rsidR="00B46FD7">
                            <w:fldChar w:fldCharType="separate"/>
                          </w:r>
                          <w:r w:rsidR="00B46FD7">
                            <w:rPr>
                              <w:noProof/>
                            </w:rPr>
                            <w:t>2</w:t>
                          </w:r>
                          <w:r w:rsidR="00B46FD7">
                            <w:fldChar w:fldCharType="end"/>
                          </w:r>
                          <w:r w:rsidR="00B46FD7">
                            <w:t xml:space="preserve"> </w:t>
                          </w:r>
                          <w:bookmarkStart w:id="1" w:name="SD_LAN_PageCountOf_N3"/>
                          <w:r>
                            <w:t>of</w:t>
                          </w:r>
                          <w:bookmarkEnd w:id="1"/>
                          <w:r w:rsidR="00B46FD7">
                            <w:t xml:space="preserve"> </w:t>
                          </w:r>
                          <w:r w:rsidR="00B46FD7">
                            <w:fldChar w:fldCharType="begin"/>
                          </w:r>
                          <w:r w:rsidR="00B46FD7">
                            <w:instrText>sectionpages</w:instrText>
                          </w:r>
                          <w:r w:rsidR="00B46FD7">
                            <w:fldChar w:fldCharType="separate"/>
                          </w:r>
                          <w:r w:rsidR="00DC2D0B">
                            <w:rPr>
                              <w:noProof/>
                            </w:rPr>
                            <w:t>2</w:t>
                          </w:r>
                          <w:r w:rsidR="00B46FD7">
                            <w:fldChar w:fldCharType="end"/>
                          </w:r>
                        </w:p>
                        <w:p w14:paraId="692E990F" w14:textId="77777777" w:rsidR="00B46FD7" w:rsidRDefault="00B46FD7" w:rsidP="00C410D2">
                          <w:pPr>
                            <w:pStyle w:val="TLP"/>
                          </w:pPr>
                          <w:bookmarkStart w:id="2" w:name="SD_FLD_TLP_N4"/>
                          <w:bookmarkEnd w:id="2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2F7E3" id="_x0000_t202" coordsize="21600,21600" o:spt="202" path="m,l,21600r21600,l21600,xe">
              <v:stroke joinstyle="miter"/>
              <v:path gradientshapeok="t" o:connecttype="rect"/>
            </v:shapetype>
            <v:shape id="Sidenummer" o:spid="_x0000_s1027" type="#_x0000_t202" style="position:absolute;margin-left:84.85pt;margin-top:0;width:136.05pt;height:85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" stroked="f">
              <v:textbox inset="0,0,5mm,6.5mm">
                <w:txbxContent>
                  <w:p w14:paraId="707F92C6" w14:textId="7D3B013B" w:rsidR="00B46FD7" w:rsidRDefault="008C19C2" w:rsidP="00C410D2">
                    <w:pPr>
                      <w:pStyle w:val="kolofon"/>
                    </w:pPr>
                    <w:bookmarkStart w:id="3" w:name="SD_LAN_PageCount_N3"/>
                    <w:r>
                      <w:t>Page</w:t>
                    </w:r>
                    <w:bookmarkEnd w:id="3"/>
                    <w:r w:rsidR="00B46FD7">
                      <w:t xml:space="preserve"> </w:t>
                    </w:r>
                    <w:r w:rsidR="00B46FD7">
                      <w:fldChar w:fldCharType="begin"/>
                    </w:r>
                    <w:r w:rsidR="00B46FD7">
                      <w:instrText>page</w:instrText>
                    </w:r>
                    <w:r w:rsidR="00B46FD7">
                      <w:fldChar w:fldCharType="separate"/>
                    </w:r>
                    <w:r w:rsidR="00B46FD7">
                      <w:rPr>
                        <w:noProof/>
                      </w:rPr>
                      <w:t>2</w:t>
                    </w:r>
                    <w:r w:rsidR="00B46FD7">
                      <w:fldChar w:fldCharType="end"/>
                    </w:r>
                    <w:r w:rsidR="00B46FD7">
                      <w:t xml:space="preserve"> </w:t>
                    </w:r>
                    <w:bookmarkStart w:id="4" w:name="SD_LAN_PageCountOf_N3"/>
                    <w:r>
                      <w:t>of</w:t>
                    </w:r>
                    <w:bookmarkEnd w:id="4"/>
                    <w:r w:rsidR="00B46FD7">
                      <w:t xml:space="preserve"> </w:t>
                    </w:r>
                    <w:r w:rsidR="00B46FD7">
                      <w:fldChar w:fldCharType="begin"/>
                    </w:r>
                    <w:r w:rsidR="00B46FD7">
                      <w:instrText>sectionpages</w:instrText>
                    </w:r>
                    <w:r w:rsidR="00B46FD7">
                      <w:fldChar w:fldCharType="separate"/>
                    </w:r>
                    <w:r w:rsidR="00DC2D0B">
                      <w:rPr>
                        <w:noProof/>
                      </w:rPr>
                      <w:t>2</w:t>
                    </w:r>
                    <w:r w:rsidR="00B46FD7">
                      <w:fldChar w:fldCharType="end"/>
                    </w:r>
                  </w:p>
                  <w:p w14:paraId="692E990F" w14:textId="77777777" w:rsidR="00B46FD7" w:rsidRDefault="00B46FD7" w:rsidP="00C410D2">
                    <w:pPr>
                      <w:pStyle w:val="TLP"/>
                    </w:pPr>
                    <w:bookmarkStart w:id="5" w:name="SD_FLD_TLP_N4"/>
                    <w:bookmarkEnd w:id="5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3CBC42F" wp14:editId="5B321025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7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109DD" w14:textId="77777777" w:rsidR="00B46FD7" w:rsidRPr="00B24705" w:rsidRDefault="00B46FD7" w:rsidP="00C410D2">
                          <w:pPr>
                            <w:pStyle w:val="Klassifikation-1"/>
                          </w:pPr>
                          <w:bookmarkStart w:id="6" w:name="klassifikation_N3"/>
                          <w:bookmarkStart w:id="7" w:name="HIF_klassifikation_N3"/>
                          <w:bookmarkEnd w:id="6"/>
                        </w:p>
                        <w:p w14:paraId="0704357C" w14:textId="77777777" w:rsidR="00B46FD7" w:rsidRDefault="00B46FD7" w:rsidP="00C410D2">
                          <w:pPr>
                            <w:pStyle w:val="Klassifikation-2"/>
                          </w:pPr>
                          <w:bookmarkStart w:id="8" w:name="afklassifikation_N3"/>
                          <w:bookmarkStart w:id="9" w:name="HIF_afklassifikation_N3"/>
                          <w:bookmarkEnd w:id="7"/>
                          <w:bookmarkEnd w:id="8"/>
                        </w:p>
                        <w:p w14:paraId="4784937D" w14:textId="77777777" w:rsidR="00B46FD7" w:rsidRDefault="00B46FD7" w:rsidP="00C410D2">
                          <w:pPr>
                            <w:pStyle w:val="Klassifikation-1"/>
                          </w:pPr>
                          <w:bookmarkStart w:id="10" w:name="SD_FLD_Kode_N3"/>
                          <w:bookmarkStart w:id="11" w:name="HIF_SD_FLD_Kode_N3"/>
                          <w:bookmarkEnd w:id="9"/>
                          <w:bookmarkEnd w:id="10"/>
                        </w:p>
                        <w:bookmarkEnd w:id="11"/>
                        <w:p w14:paraId="441AFA27" w14:textId="77777777" w:rsidR="00B46FD7" w:rsidRPr="00B24705" w:rsidRDefault="00B46FD7" w:rsidP="00C410D2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BC42F" id="Klassifikation top" o:spid="_x0000_s1028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" filled="f" stroked="f">
              <v:textbox inset="0,0,0,0">
                <w:txbxContent>
                  <w:p w14:paraId="52A109DD" w14:textId="77777777" w:rsidR="00B46FD7" w:rsidRPr="00B24705" w:rsidRDefault="00B46FD7" w:rsidP="00C410D2">
                    <w:pPr>
                      <w:pStyle w:val="Klassifikation-1"/>
                    </w:pPr>
                    <w:bookmarkStart w:id="12" w:name="klassifikation_N3"/>
                    <w:bookmarkStart w:id="13" w:name="HIF_klassifikation_N3"/>
                    <w:bookmarkEnd w:id="12"/>
                  </w:p>
                  <w:p w14:paraId="0704357C" w14:textId="77777777" w:rsidR="00B46FD7" w:rsidRDefault="00B46FD7" w:rsidP="00C410D2">
                    <w:pPr>
                      <w:pStyle w:val="Klassifikation-2"/>
                    </w:pPr>
                    <w:bookmarkStart w:id="14" w:name="afklassifikation_N3"/>
                    <w:bookmarkStart w:id="15" w:name="HIF_afklassifikation_N3"/>
                    <w:bookmarkEnd w:id="13"/>
                    <w:bookmarkEnd w:id="14"/>
                  </w:p>
                  <w:p w14:paraId="4784937D" w14:textId="77777777" w:rsidR="00B46FD7" w:rsidRDefault="00B46FD7" w:rsidP="00C410D2">
                    <w:pPr>
                      <w:pStyle w:val="Klassifikation-1"/>
                    </w:pPr>
                    <w:bookmarkStart w:id="16" w:name="SD_FLD_Kode_N3"/>
                    <w:bookmarkStart w:id="17" w:name="HIF_SD_FLD_Kode_N3"/>
                    <w:bookmarkEnd w:id="15"/>
                    <w:bookmarkEnd w:id="16"/>
                  </w:p>
                  <w:bookmarkEnd w:id="17"/>
                  <w:p w14:paraId="441AFA27" w14:textId="77777777" w:rsidR="00B46FD7" w:rsidRPr="00B24705" w:rsidRDefault="00B46FD7" w:rsidP="00C410D2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F63E13" w14:textId="77777777" w:rsidR="00B46FD7" w:rsidRDefault="00B46FD7" w:rsidP="00B46FD7"/>
  <w:p w14:paraId="50B80D0F" w14:textId="77777777" w:rsidR="00B46FD7" w:rsidRPr="00F26849" w:rsidRDefault="00B46FD7" w:rsidP="00B46FD7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249D0" wp14:editId="2EF67965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5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C4630" w14:textId="77777777" w:rsidR="00B46FD7" w:rsidRPr="00ED6846" w:rsidRDefault="00B46FD7" w:rsidP="00C410D2">
                          <w:pPr>
                            <w:pStyle w:val="TLP"/>
                          </w:pPr>
                          <w:bookmarkStart w:id="12" w:name="SD_FLD_TLP_N3"/>
                          <w:bookmarkEnd w:id="12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249D0" id="Dokumenttype" o:spid="_x0000_s1029" type="#_x0000_t202" style="position:absolute;margin-left:84.85pt;margin-top:49.6pt;width:136.05pt;height:98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" stroked="f">
              <v:textbox inset="0,0,5mm,0">
                <w:txbxContent>
                  <w:p w14:paraId="1F4C4630" w14:textId="77777777" w:rsidR="00B46FD7" w:rsidRPr="00ED6846" w:rsidRDefault="00B46FD7" w:rsidP="00C410D2">
                    <w:pPr>
                      <w:pStyle w:val="TLP"/>
                    </w:pPr>
                    <w:bookmarkStart w:id="19" w:name="SD_FLD_TLP_N3"/>
                    <w:bookmarkEnd w:id="19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9BB1" w14:textId="3E3414D0" w:rsidR="00B46FD7" w:rsidRPr="00A70B74" w:rsidRDefault="008C19C2" w:rsidP="00B46FD7">
    <w:r>
      <w:rPr>
        <w:noProof/>
      </w:rPr>
      <w:drawing>
        <wp:anchor distT="0" distB="0" distL="114300" distR="114300" simplePos="0" relativeHeight="251670528" behindDoc="0" locked="1" layoutInCell="1" allowOverlap="1" wp14:anchorId="6F0F3DEF" wp14:editId="7C1A518A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7620"/>
          <wp:wrapNone/>
          <wp:docPr id="10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5A673" w14:textId="77777777" w:rsidR="00B46FD7" w:rsidRPr="00A70B74" w:rsidRDefault="00B46FD7" w:rsidP="00B46FD7"/>
  <w:p w14:paraId="525F58C0" w14:textId="77777777" w:rsidR="00B46FD7" w:rsidRPr="00A70B74" w:rsidRDefault="00B46FD7" w:rsidP="00B46FD7"/>
  <w:p w14:paraId="2EDCA8D3" w14:textId="77777777" w:rsidR="00B46FD7" w:rsidRPr="00A70B74" w:rsidRDefault="00B46FD7" w:rsidP="00B46FD7"/>
  <w:p w14:paraId="62456FC8" w14:textId="77777777" w:rsidR="00B46FD7" w:rsidRPr="00A70B74" w:rsidRDefault="00B46FD7" w:rsidP="00B46FD7"/>
  <w:p w14:paraId="1CDE304A" w14:textId="77777777" w:rsidR="00B46FD7" w:rsidRPr="00A70B74" w:rsidRDefault="00B46FD7" w:rsidP="00B46FD7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7584995" wp14:editId="710BC506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722B0" w14:textId="77777777" w:rsidR="00B46FD7" w:rsidRPr="00B24705" w:rsidRDefault="00B46FD7" w:rsidP="00C410D2">
                          <w:pPr>
                            <w:pStyle w:val="Klassifikation-1"/>
                          </w:pPr>
                          <w:bookmarkStart w:id="19" w:name="klassifikation"/>
                          <w:bookmarkStart w:id="20" w:name="HIF_klassifikation"/>
                          <w:bookmarkEnd w:id="19"/>
                        </w:p>
                        <w:p w14:paraId="258AA4CA" w14:textId="77777777" w:rsidR="00B46FD7" w:rsidRDefault="00B46FD7" w:rsidP="00C410D2">
                          <w:pPr>
                            <w:pStyle w:val="Klassifikation-2"/>
                          </w:pPr>
                          <w:bookmarkStart w:id="21" w:name="afklassifikation"/>
                          <w:bookmarkStart w:id="22" w:name="HIF_afklassifikation"/>
                          <w:bookmarkEnd w:id="20"/>
                          <w:bookmarkEnd w:id="21"/>
                        </w:p>
                        <w:p w14:paraId="52E08D9B" w14:textId="77777777" w:rsidR="00B46FD7" w:rsidRDefault="00B46FD7" w:rsidP="00C410D2">
                          <w:pPr>
                            <w:pStyle w:val="Klassifikation-1"/>
                          </w:pPr>
                          <w:bookmarkStart w:id="23" w:name="SD_FLD_Kode"/>
                          <w:bookmarkStart w:id="24" w:name="HIF_SD_FLD_Kode"/>
                          <w:bookmarkEnd w:id="22"/>
                          <w:bookmarkEnd w:id="23"/>
                        </w:p>
                        <w:bookmarkEnd w:id="24"/>
                        <w:p w14:paraId="0BA5644E" w14:textId="77777777" w:rsidR="00B46FD7" w:rsidRPr="00B24705" w:rsidRDefault="00B46FD7" w:rsidP="00C410D2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8499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1.35pt;width:481.9pt;height:64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" filled="f" stroked="f">
              <v:textbox inset="0,0,0,0">
                <w:txbxContent>
                  <w:p w14:paraId="4FC722B0" w14:textId="77777777" w:rsidR="00B46FD7" w:rsidRPr="00B24705" w:rsidRDefault="00B46FD7" w:rsidP="00C410D2">
                    <w:pPr>
                      <w:pStyle w:val="Klassifikation-1"/>
                    </w:pPr>
                    <w:bookmarkStart w:id="38" w:name="klassifikation"/>
                    <w:bookmarkStart w:id="39" w:name="HIF_klassifikation"/>
                    <w:bookmarkEnd w:id="38"/>
                  </w:p>
                  <w:p w14:paraId="258AA4CA" w14:textId="77777777" w:rsidR="00B46FD7" w:rsidRDefault="00B46FD7" w:rsidP="00C410D2">
                    <w:pPr>
                      <w:pStyle w:val="Klassifikation-2"/>
                    </w:pPr>
                    <w:bookmarkStart w:id="40" w:name="afklassifikation"/>
                    <w:bookmarkStart w:id="41" w:name="HIF_afklassifikation"/>
                    <w:bookmarkEnd w:id="39"/>
                    <w:bookmarkEnd w:id="40"/>
                  </w:p>
                  <w:p w14:paraId="52E08D9B" w14:textId="77777777" w:rsidR="00B46FD7" w:rsidRDefault="00B46FD7" w:rsidP="00C410D2">
                    <w:pPr>
                      <w:pStyle w:val="Klassifikation-1"/>
                    </w:pPr>
                    <w:bookmarkStart w:id="42" w:name="SD_FLD_Kode"/>
                    <w:bookmarkStart w:id="43" w:name="HIF_SD_FLD_Kode"/>
                    <w:bookmarkEnd w:id="41"/>
                    <w:bookmarkEnd w:id="42"/>
                  </w:p>
                  <w:bookmarkEnd w:id="43"/>
                  <w:p w14:paraId="0BA5644E" w14:textId="77777777" w:rsidR="00B46FD7" w:rsidRPr="00B24705" w:rsidRDefault="00B46FD7" w:rsidP="00C410D2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926699" wp14:editId="6A76D95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0135"/>
              <wp:effectExtent l="0" t="0" r="5715" b="5715"/>
              <wp:wrapNone/>
              <wp:docPr id="3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AFDEC" w14:textId="5BD214DC" w:rsidR="00B46FD7" w:rsidRDefault="008C19C2" w:rsidP="00C410D2">
                          <w:pPr>
                            <w:pStyle w:val="kolofon"/>
                          </w:pPr>
                          <w:bookmarkStart w:id="25" w:name="SD_LAN_PageCount"/>
                          <w:r>
                            <w:t>Page</w:t>
                          </w:r>
                          <w:bookmarkEnd w:id="25"/>
                          <w:r w:rsidR="00B46FD7">
                            <w:t xml:space="preserve"> </w:t>
                          </w:r>
                          <w:r w:rsidR="00B46FD7">
                            <w:fldChar w:fldCharType="begin"/>
                          </w:r>
                          <w:r w:rsidR="00B46FD7">
                            <w:instrText>page</w:instrText>
                          </w:r>
                          <w:r w:rsidR="00B46FD7">
                            <w:fldChar w:fldCharType="separate"/>
                          </w:r>
                          <w:r w:rsidR="00B46FD7">
                            <w:rPr>
                              <w:noProof/>
                            </w:rPr>
                            <w:t>1</w:t>
                          </w:r>
                          <w:r w:rsidR="00B46FD7">
                            <w:fldChar w:fldCharType="end"/>
                          </w:r>
                          <w:r w:rsidR="00B46FD7">
                            <w:t xml:space="preserve"> </w:t>
                          </w:r>
                          <w:bookmarkStart w:id="26" w:name="SD_LAN_PageCountOf"/>
                          <w:r>
                            <w:t>of</w:t>
                          </w:r>
                          <w:bookmarkEnd w:id="26"/>
                          <w:r w:rsidR="00B46FD7">
                            <w:t xml:space="preserve"> </w:t>
                          </w:r>
                          <w:r w:rsidR="00B46FD7">
                            <w:fldChar w:fldCharType="begin"/>
                          </w:r>
                          <w:r w:rsidR="00B46FD7">
                            <w:instrText>sectionpages</w:instrText>
                          </w:r>
                          <w:r w:rsidR="00B46FD7">
                            <w:fldChar w:fldCharType="separate"/>
                          </w:r>
                          <w:r w:rsidR="00143080">
                            <w:rPr>
                              <w:noProof/>
                            </w:rPr>
                            <w:t>1</w:t>
                          </w:r>
                          <w:r w:rsidR="00B46FD7">
                            <w:fldChar w:fldCharType="end"/>
                          </w:r>
                        </w:p>
                        <w:p w14:paraId="0E1C3C00" w14:textId="77777777" w:rsidR="00B46FD7" w:rsidRPr="00ED6846" w:rsidRDefault="00B46FD7" w:rsidP="00C410D2">
                          <w:pPr>
                            <w:pStyle w:val="TLP"/>
                          </w:pPr>
                          <w:bookmarkStart w:id="27" w:name="SD_FLD_TLP_N2"/>
                          <w:bookmarkEnd w:id="27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2669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4.85pt;margin-top:0;width:136.05pt;height:85.05pt;z-index:2516633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" stroked="f">
              <v:textbox inset="0,0,5mm,6.5mm">
                <w:txbxContent>
                  <w:p w14:paraId="6CEAFDEC" w14:textId="5BD214DC" w:rsidR="00B46FD7" w:rsidRDefault="008C19C2" w:rsidP="00C410D2">
                    <w:pPr>
                      <w:pStyle w:val="kolofon"/>
                    </w:pPr>
                    <w:bookmarkStart w:id="28" w:name="SD_LAN_PageCount"/>
                    <w:r>
                      <w:t>Page</w:t>
                    </w:r>
                    <w:bookmarkEnd w:id="28"/>
                    <w:r w:rsidR="00B46FD7">
                      <w:t xml:space="preserve"> </w:t>
                    </w:r>
                    <w:r w:rsidR="00B46FD7">
                      <w:fldChar w:fldCharType="begin"/>
                    </w:r>
                    <w:r w:rsidR="00B46FD7">
                      <w:instrText>page</w:instrText>
                    </w:r>
                    <w:r w:rsidR="00B46FD7">
                      <w:fldChar w:fldCharType="separate"/>
                    </w:r>
                    <w:r w:rsidR="00B46FD7">
                      <w:rPr>
                        <w:noProof/>
                      </w:rPr>
                      <w:t>1</w:t>
                    </w:r>
                    <w:r w:rsidR="00B46FD7">
                      <w:fldChar w:fldCharType="end"/>
                    </w:r>
                    <w:r w:rsidR="00B46FD7">
                      <w:t xml:space="preserve"> </w:t>
                    </w:r>
                    <w:bookmarkStart w:id="29" w:name="SD_LAN_PageCountOf"/>
                    <w:r>
                      <w:t>of</w:t>
                    </w:r>
                    <w:bookmarkEnd w:id="29"/>
                    <w:r w:rsidR="00B46FD7">
                      <w:t xml:space="preserve"> </w:t>
                    </w:r>
                    <w:r w:rsidR="00B46FD7">
                      <w:fldChar w:fldCharType="begin"/>
                    </w:r>
                    <w:r w:rsidR="00B46FD7">
                      <w:instrText>sectionpages</w:instrText>
                    </w:r>
                    <w:r w:rsidR="00B46FD7">
                      <w:fldChar w:fldCharType="separate"/>
                    </w:r>
                    <w:r w:rsidR="00143080">
                      <w:rPr>
                        <w:noProof/>
                      </w:rPr>
                      <w:t>1</w:t>
                    </w:r>
                    <w:r w:rsidR="00B46FD7">
                      <w:fldChar w:fldCharType="end"/>
                    </w:r>
                  </w:p>
                  <w:p w14:paraId="0E1C3C00" w14:textId="77777777" w:rsidR="00B46FD7" w:rsidRPr="00ED6846" w:rsidRDefault="00B46FD7" w:rsidP="00C410D2">
                    <w:pPr>
                      <w:pStyle w:val="TLP"/>
                    </w:pPr>
                    <w:bookmarkStart w:id="30" w:name="SD_FLD_TLP_N2"/>
                    <w:bookmarkEnd w:id="30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2EF3830" w14:textId="77777777" w:rsidR="00B46FD7" w:rsidRPr="00C7156F" w:rsidRDefault="00B46FD7" w:rsidP="00B46FD7">
    <w:pPr>
      <w:spacing w:line="140" w:lineRule="exact"/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7BDB41" wp14:editId="66973CDB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2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1EB26" w14:textId="77777777" w:rsidR="00B46FD7" w:rsidRPr="00ED6846" w:rsidRDefault="00B46FD7" w:rsidP="00C410D2">
                          <w:pPr>
                            <w:pStyle w:val="TLP"/>
                          </w:pPr>
                          <w:bookmarkStart w:id="31" w:name="SD_FLD_DocumentType"/>
                          <w:bookmarkStart w:id="32" w:name="SD_FLD_TLP"/>
                          <w:bookmarkEnd w:id="31"/>
                          <w:bookmarkEnd w:id="32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BDB41" id="_x0000_s1033" type="#_x0000_t202" style="position:absolute;margin-left:84.85pt;margin-top:49.6pt;width:136.05pt;height:98.95pt;z-index:2516654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" stroked="f">
              <v:textbox inset="0,0,5mm,0">
                <w:txbxContent>
                  <w:p w14:paraId="0351EB26" w14:textId="77777777" w:rsidR="00B46FD7" w:rsidRPr="00ED6846" w:rsidRDefault="00B46FD7" w:rsidP="00C410D2">
                    <w:pPr>
                      <w:pStyle w:val="TLP"/>
                    </w:pPr>
                    <w:bookmarkStart w:id="52" w:name="SD_FLD_DocumentType"/>
                    <w:bookmarkStart w:id="53" w:name="SD_FLD_TLP"/>
                    <w:bookmarkEnd w:id="52"/>
                    <w:bookmarkEnd w:id="53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4CA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4D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8650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E6F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C421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0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C48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CF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B63B53"/>
    <w:multiLevelType w:val="multilevel"/>
    <w:tmpl w:val="8A427A9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14C908E7"/>
    <w:multiLevelType w:val="multilevel"/>
    <w:tmpl w:val="F4FAAC6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0" w15:restartNumberingAfterBreak="0">
    <w:nsid w:val="1A072CB8"/>
    <w:multiLevelType w:val="multilevel"/>
    <w:tmpl w:val="FC3AFCAA"/>
    <w:lvl w:ilvl="0">
      <w:start w:val="1"/>
      <w:numFmt w:val="decimal"/>
      <w:pStyle w:val="Lovtekstopstilling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1F2B760F"/>
    <w:multiLevelType w:val="multilevel"/>
    <w:tmpl w:val="51B26C44"/>
    <w:styleLink w:val="XListstyle-ChartListNumber"/>
    <w:lvl w:ilvl="0">
      <w:start w:val="1"/>
      <w:numFmt w:val="decimal"/>
      <w:pStyle w:val="Skemaopstillingt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D6521B"/>
    <w:multiLevelType w:val="multilevel"/>
    <w:tmpl w:val="0406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1230BC"/>
    <w:multiLevelType w:val="multilevel"/>
    <w:tmpl w:val="CE309442"/>
    <w:lvl w:ilvl="0">
      <w:start w:val="1"/>
      <w:numFmt w:val="lowerLetter"/>
      <w:pStyle w:val="Opstilling-abc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D0384D"/>
    <w:multiLevelType w:val="multilevel"/>
    <w:tmpl w:val="CE2ADCF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 w15:restartNumberingAfterBreak="0">
    <w:nsid w:val="4A0614E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F6D30"/>
    <w:multiLevelType w:val="multilevel"/>
    <w:tmpl w:val="4F5C0896"/>
    <w:lvl w:ilvl="0">
      <w:start w:val="1"/>
      <w:numFmt w:val="upperRoman"/>
      <w:pStyle w:val="Skemaoverskriftromert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suff w:val="space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7" w15:restartNumberingAfterBreak="0">
    <w:nsid w:val="4EF97779"/>
    <w:multiLevelType w:val="multilevel"/>
    <w:tmpl w:val="D4E84094"/>
    <w:styleLink w:val="XListstyle-ChartHeadings"/>
    <w:lvl w:ilvl="0">
      <w:start w:val="1"/>
      <w:numFmt w:val="decimal"/>
      <w:pStyle w:val="Skemaoverskrift1nummereret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Skemaoverskrift2nummereret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D6B1A1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BD2C2B"/>
    <w:multiLevelType w:val="multilevel"/>
    <w:tmpl w:val="85B84992"/>
    <w:lvl w:ilvl="0">
      <w:start w:val="1"/>
      <w:numFmt w:val="none"/>
      <w:pStyle w:val="opstilling"/>
      <w:lvlText w:val="at"/>
      <w:lvlJc w:val="left"/>
      <w:pPr>
        <w:ind w:left="714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683BE0"/>
    <w:multiLevelType w:val="multilevel"/>
    <w:tmpl w:val="5438758C"/>
    <w:lvl w:ilvl="0">
      <w:start w:val="1"/>
      <w:numFmt w:val="bullet"/>
      <w:pStyle w:val="Skemaopstillingpunk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425" w:hanging="425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C2"/>
    <w:rsid w:val="000069B2"/>
    <w:rsid w:val="00033597"/>
    <w:rsid w:val="00037BF7"/>
    <w:rsid w:val="00042309"/>
    <w:rsid w:val="000F3D29"/>
    <w:rsid w:val="00143080"/>
    <w:rsid w:val="0016176F"/>
    <w:rsid w:val="00161CAA"/>
    <w:rsid w:val="001E6886"/>
    <w:rsid w:val="00243E22"/>
    <w:rsid w:val="002602A6"/>
    <w:rsid w:val="00276D0D"/>
    <w:rsid w:val="00304D61"/>
    <w:rsid w:val="0036488D"/>
    <w:rsid w:val="003B1A79"/>
    <w:rsid w:val="003F2032"/>
    <w:rsid w:val="004569DA"/>
    <w:rsid w:val="0047579B"/>
    <w:rsid w:val="00490DE3"/>
    <w:rsid w:val="004C73AF"/>
    <w:rsid w:val="004E7060"/>
    <w:rsid w:val="00516F99"/>
    <w:rsid w:val="005A5357"/>
    <w:rsid w:val="005A6989"/>
    <w:rsid w:val="005E450B"/>
    <w:rsid w:val="00694860"/>
    <w:rsid w:val="00752B5A"/>
    <w:rsid w:val="007677AC"/>
    <w:rsid w:val="007840C7"/>
    <w:rsid w:val="00785814"/>
    <w:rsid w:val="007A32F8"/>
    <w:rsid w:val="007B6397"/>
    <w:rsid w:val="007C7B67"/>
    <w:rsid w:val="007D61E6"/>
    <w:rsid w:val="007D7345"/>
    <w:rsid w:val="00803460"/>
    <w:rsid w:val="008206A2"/>
    <w:rsid w:val="008C19C2"/>
    <w:rsid w:val="008E69F1"/>
    <w:rsid w:val="00930A05"/>
    <w:rsid w:val="009605C8"/>
    <w:rsid w:val="00975247"/>
    <w:rsid w:val="00A0004F"/>
    <w:rsid w:val="00B01895"/>
    <w:rsid w:val="00B17481"/>
    <w:rsid w:val="00B230DA"/>
    <w:rsid w:val="00B23379"/>
    <w:rsid w:val="00B46FD7"/>
    <w:rsid w:val="00B8231C"/>
    <w:rsid w:val="00BE2283"/>
    <w:rsid w:val="00BF1F5C"/>
    <w:rsid w:val="00C2013B"/>
    <w:rsid w:val="00C36259"/>
    <w:rsid w:val="00C410D2"/>
    <w:rsid w:val="00C47198"/>
    <w:rsid w:val="00C56F7A"/>
    <w:rsid w:val="00CC30FD"/>
    <w:rsid w:val="00CC6F4B"/>
    <w:rsid w:val="00D06865"/>
    <w:rsid w:val="00D51D18"/>
    <w:rsid w:val="00D91382"/>
    <w:rsid w:val="00DC2D0B"/>
    <w:rsid w:val="00DD28CC"/>
    <w:rsid w:val="00E407E9"/>
    <w:rsid w:val="00E43839"/>
    <w:rsid w:val="00E76C72"/>
    <w:rsid w:val="00EB00AE"/>
    <w:rsid w:val="00EB1CF0"/>
    <w:rsid w:val="00EB5CC2"/>
    <w:rsid w:val="00F40C2A"/>
    <w:rsid w:val="00F729F5"/>
    <w:rsid w:val="00F75687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06013"/>
  <w15:docId w15:val="{A6EB365F-FD4A-4785-AFBF-D2D9146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iPriority="0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macro" w:semiHidden="1" w:unhideWhenUsed="1"/>
    <w:lsdException w:name="toa heading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0B"/>
    <w:pPr>
      <w:spacing w:line="260" w:lineRule="atLeast"/>
    </w:pPr>
    <w:rPr>
      <w:rFonts w:ascii="Verdana" w:eastAsia="Calibri" w:hAnsi="Verdana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10D2"/>
    <w:pPr>
      <w:keepNext/>
      <w:keepLines/>
      <w:spacing w:after="26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10D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410D2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410D2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410D2"/>
    <w:pPr>
      <w:keepNext/>
      <w:keepLines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410D2"/>
    <w:pPr>
      <w:keepNext/>
      <w:keepLines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410D2"/>
    <w:pPr>
      <w:keepNext/>
      <w:keepLines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410D2"/>
    <w:pPr>
      <w:keepNext/>
      <w:keepLines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410D2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rsid w:val="00C410D2"/>
    <w:pPr>
      <w:numPr>
        <w:numId w:val="1"/>
      </w:numPr>
    </w:pPr>
  </w:style>
  <w:style w:type="numbering" w:styleId="1ai">
    <w:name w:val="Outline List 1"/>
    <w:basedOn w:val="NoList"/>
    <w:uiPriority w:val="99"/>
    <w:rsid w:val="00C410D2"/>
    <w:pPr>
      <w:numPr>
        <w:numId w:val="2"/>
      </w:numPr>
    </w:pPr>
  </w:style>
  <w:style w:type="numbering" w:styleId="ArticleSection">
    <w:name w:val="Outline List 3"/>
    <w:basedOn w:val="NoList"/>
    <w:uiPriority w:val="99"/>
    <w:rsid w:val="00C410D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C410D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0B"/>
    <w:rPr>
      <w:rFonts w:ascii="Tahoma" w:eastAsia="Calibri" w:hAnsi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99"/>
    <w:semiHidden/>
    <w:rsid w:val="00C410D2"/>
  </w:style>
  <w:style w:type="table" w:customStyle="1" w:styleId="Blank">
    <w:name w:val="Blank"/>
    <w:basedOn w:val="TableNormal"/>
    <w:uiPriority w:val="99"/>
    <w:rsid w:val="00C410D2"/>
    <w:rPr>
      <w:rFonts w:ascii="Calibri" w:eastAsia="Calibri" w:hAnsi="Calibri"/>
    </w:rPr>
    <w:tblPr/>
  </w:style>
  <w:style w:type="paragraph" w:styleId="BlockText">
    <w:name w:val="Block Text"/>
    <w:basedOn w:val="Normal"/>
    <w:uiPriority w:val="99"/>
    <w:semiHidden/>
    <w:rsid w:val="00C410D2"/>
    <w:pPr>
      <w:pBdr>
        <w:top w:val="single" w:sz="2" w:space="10" w:color="597E50" w:themeColor="accent1"/>
        <w:left w:val="single" w:sz="2" w:space="10" w:color="597E50" w:themeColor="accent1"/>
        <w:bottom w:val="single" w:sz="2" w:space="10" w:color="597E50" w:themeColor="accent1"/>
        <w:right w:val="single" w:sz="2" w:space="10" w:color="597E5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97E50" w:themeColor="accent1"/>
    </w:rPr>
  </w:style>
  <w:style w:type="paragraph" w:styleId="BodyText">
    <w:name w:val="Body Text"/>
    <w:basedOn w:val="Normal"/>
    <w:link w:val="BodyTextChar"/>
    <w:uiPriority w:val="99"/>
    <w:semiHidden/>
    <w:rsid w:val="00C410D2"/>
  </w:style>
  <w:style w:type="character" w:customStyle="1" w:styleId="BodyTextChar">
    <w:name w:val="Body Text Char"/>
    <w:link w:val="BodyText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customStyle="1" w:styleId="BodyText1">
    <w:name w:val="Body Text 1"/>
    <w:basedOn w:val="BodyText"/>
    <w:uiPriority w:val="99"/>
    <w:semiHidden/>
    <w:qFormat/>
    <w:rsid w:val="00C410D2"/>
  </w:style>
  <w:style w:type="paragraph" w:styleId="BodyText2">
    <w:name w:val="Body Text 2"/>
    <w:basedOn w:val="Normal"/>
    <w:link w:val="BodyText2Char"/>
    <w:uiPriority w:val="99"/>
    <w:semiHidden/>
    <w:rsid w:val="00C410D2"/>
  </w:style>
  <w:style w:type="character" w:customStyle="1" w:styleId="Heading1Char">
    <w:name w:val="Heading 1 Char"/>
    <w:link w:val="Heading1"/>
    <w:uiPriority w:val="1"/>
    <w:rsid w:val="00C410D2"/>
    <w:rPr>
      <w:rFonts w:ascii="Verdana" w:hAnsi="Verdana"/>
      <w:b/>
      <w:bCs/>
      <w:sz w:val="22"/>
      <w:szCs w:val="28"/>
      <w:lang w:val="de-DE" w:eastAsia="en-US"/>
    </w:rPr>
  </w:style>
  <w:style w:type="character" w:customStyle="1" w:styleId="Heading2Char">
    <w:name w:val="Heading 2 Char"/>
    <w:link w:val="Heading2"/>
    <w:uiPriority w:val="1"/>
    <w:rsid w:val="00C410D2"/>
    <w:rPr>
      <w:rFonts w:ascii="Verdana" w:hAnsi="Verdana"/>
      <w:b/>
      <w:bCs/>
      <w:szCs w:val="26"/>
      <w:lang w:val="de-DE" w:eastAsia="en-US"/>
    </w:rPr>
  </w:style>
  <w:style w:type="character" w:customStyle="1" w:styleId="Heading3Char">
    <w:name w:val="Heading 3 Char"/>
    <w:link w:val="Heading3"/>
    <w:uiPriority w:val="1"/>
    <w:semiHidden/>
    <w:rsid w:val="00C410D2"/>
    <w:rPr>
      <w:rFonts w:ascii="Verdana" w:hAnsi="Verdana"/>
      <w:b/>
      <w:bCs/>
      <w:szCs w:val="22"/>
      <w:lang w:val="de-DE" w:eastAsia="en-US"/>
    </w:rPr>
  </w:style>
  <w:style w:type="character" w:customStyle="1" w:styleId="Heading4Char">
    <w:name w:val="Heading 4 Char"/>
    <w:link w:val="Heading4"/>
    <w:uiPriority w:val="1"/>
    <w:semiHidden/>
    <w:rsid w:val="00C410D2"/>
    <w:rPr>
      <w:rFonts w:ascii="Verdana" w:hAnsi="Verdana"/>
      <w:b/>
      <w:bCs/>
      <w:iCs/>
      <w:szCs w:val="22"/>
      <w:lang w:val="de-DE" w:eastAsia="en-US"/>
    </w:rPr>
  </w:style>
  <w:style w:type="character" w:customStyle="1" w:styleId="Heading5Char">
    <w:name w:val="Heading 5 Char"/>
    <w:link w:val="Heading5"/>
    <w:uiPriority w:val="1"/>
    <w:semiHidden/>
    <w:rsid w:val="00C410D2"/>
    <w:rPr>
      <w:rFonts w:ascii="Verdana" w:hAnsi="Verdana"/>
      <w:szCs w:val="22"/>
      <w:lang w:val="de-DE" w:eastAsia="en-US"/>
    </w:rPr>
  </w:style>
  <w:style w:type="character" w:customStyle="1" w:styleId="Heading6Char">
    <w:name w:val="Heading 6 Char"/>
    <w:link w:val="Heading6"/>
    <w:uiPriority w:val="1"/>
    <w:semiHidden/>
    <w:rsid w:val="00C410D2"/>
    <w:rPr>
      <w:rFonts w:ascii="Verdana" w:hAnsi="Verdana"/>
      <w:i/>
      <w:iCs/>
      <w:szCs w:val="22"/>
      <w:lang w:val="de-DE" w:eastAsia="en-US"/>
    </w:rPr>
  </w:style>
  <w:style w:type="character" w:customStyle="1" w:styleId="Heading7Char">
    <w:name w:val="Heading 7 Char"/>
    <w:link w:val="Heading7"/>
    <w:uiPriority w:val="1"/>
    <w:semiHidden/>
    <w:rsid w:val="00C410D2"/>
    <w:rPr>
      <w:rFonts w:ascii="Verdana" w:hAnsi="Verdana"/>
      <w:i/>
      <w:iCs/>
      <w:szCs w:val="22"/>
      <w:lang w:val="de-DE" w:eastAsia="en-US"/>
    </w:rPr>
  </w:style>
  <w:style w:type="character" w:customStyle="1" w:styleId="Heading8Char">
    <w:name w:val="Heading 8 Char"/>
    <w:link w:val="Heading8"/>
    <w:uiPriority w:val="1"/>
    <w:semiHidden/>
    <w:rsid w:val="00C410D2"/>
    <w:rPr>
      <w:rFonts w:ascii="Verdana" w:hAnsi="Verdana"/>
      <w:lang w:val="de-DE" w:eastAsia="en-US"/>
    </w:rPr>
  </w:style>
  <w:style w:type="character" w:customStyle="1" w:styleId="Heading9Char">
    <w:name w:val="Heading 9 Char"/>
    <w:link w:val="Heading9"/>
    <w:uiPriority w:val="1"/>
    <w:semiHidden/>
    <w:rsid w:val="00C410D2"/>
    <w:rPr>
      <w:rFonts w:ascii="Verdana" w:hAnsi="Verdana"/>
      <w:iCs/>
      <w:lang w:val="de-DE" w:eastAsia="en-US"/>
    </w:rPr>
  </w:style>
  <w:style w:type="character" w:customStyle="1" w:styleId="BodyText2Char">
    <w:name w:val="Body Text 2 Char"/>
    <w:link w:val="BodyText2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rsid w:val="00C410D2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5E450B"/>
    <w:rPr>
      <w:rFonts w:ascii="Verdana" w:eastAsia="Calibri" w:hAnsi="Verdana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410D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41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410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410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410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50B"/>
    <w:rPr>
      <w:rFonts w:ascii="Verdana" w:eastAsia="Calibri" w:hAnsi="Verdana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99"/>
    <w:semiHidden/>
    <w:qFormat/>
    <w:rsid w:val="00C410D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rsid w:val="00C410D2"/>
    <w:pPr>
      <w:spacing w:after="200"/>
    </w:pPr>
    <w:rPr>
      <w:bCs/>
      <w:i/>
      <w:szCs w:val="18"/>
    </w:rPr>
  </w:style>
  <w:style w:type="paragraph" w:styleId="Closing">
    <w:name w:val="Closing"/>
    <w:basedOn w:val="Normal"/>
    <w:link w:val="ClosingChar"/>
    <w:uiPriority w:val="99"/>
    <w:semiHidden/>
    <w:rsid w:val="00C410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table" w:styleId="ColorfulGrid">
    <w:name w:val="Colorful Grid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</w:rPr>
      <w:tblPr/>
      <w:tcPr>
        <w:shd w:val="clear" w:color="auto" w:fill="B9C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ColorfulGrid-Accent2">
    <w:name w:val="Colorful Grid Accent 2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</w:rPr>
      <w:tblPr/>
      <w:tcPr>
        <w:shd w:val="clear" w:color="auto" w:fill="55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ColorfulGrid-Accent3">
    <w:name w:val="Colorful Grid Accent 3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</w:rPr>
      <w:tblPr/>
      <w:tcPr>
        <w:shd w:val="clear" w:color="auto" w:fill="B5D8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8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Grid-Accent4">
    <w:name w:val="Colorful Grid Accent 4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</w:rPr>
      <w:tblPr/>
      <w:tcPr>
        <w:shd w:val="clear" w:color="auto" w:fill="FBCC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ColorfulGrid-Accent5">
    <w:name w:val="Colorful Grid Accent 5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</w:rPr>
      <w:tblPr/>
      <w:tcPr>
        <w:shd w:val="clear" w:color="auto" w:fill="E98C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8C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ColorfulGrid-Accent6">
    <w:name w:val="Colorful Grid Accent 6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DF3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ColorfulList-Accent2">
    <w:name w:val="Colorful List Accent 2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D5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ColorfulList-Accent3">
    <w:name w:val="Colorful List Accent 3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CF5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6609" w:themeFill="accent4" w:themeFillShade="CC"/>
      </w:tcPr>
    </w:tblStylePr>
    <w:tblStylePr w:type="lastRow">
      <w:rPr>
        <w:b/>
        <w:bCs/>
        <w:color w:val="D266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ColorfulList-Accent4">
    <w:name w:val="Colorful List Accent 4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E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82BD" w:themeFill="accent3" w:themeFillShade="CC"/>
      </w:tcPr>
    </w:tblStylePr>
    <w:tblStylePr w:type="lastRow">
      <w:rPr>
        <w:b/>
        <w:bCs/>
        <w:color w:val="2882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ColorfulList-Accent5">
    <w:name w:val="Colorful List Accent 5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9E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ColorfulList-Accent6">
    <w:name w:val="Colorful List Accent 6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1530" w:themeFill="accent5" w:themeFillShade="CC"/>
      </w:tcPr>
    </w:tblStylePr>
    <w:tblStylePr w:type="lastRow">
      <w:rPr>
        <w:b/>
        <w:bCs/>
        <w:color w:val="7015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30" w:themeColor="accent1" w:themeShade="99"/>
          <w:insideV w:val="nil"/>
        </w:tcBorders>
        <w:shd w:val="clear" w:color="auto" w:fill="354B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30" w:themeFill="accent1" w:themeFillShade="99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A8C4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3" w:themeColor="accent2" w:themeShade="99"/>
          <w:insideV w:val="nil"/>
        </w:tcBorders>
        <w:shd w:val="clear" w:color="auto" w:fill="0018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3" w:themeFill="accent2" w:themeFillShade="99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2B8E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18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18E" w:themeColor="accent3" w:themeShade="99"/>
          <w:insideV w:val="nil"/>
        </w:tcBorders>
        <w:shd w:val="clear" w:color="auto" w:fill="1E618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18E" w:themeFill="accent3" w:themeFillShade="99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C07" w:themeColor="accent4" w:themeShade="99"/>
          <w:insideV w:val="nil"/>
        </w:tcBorders>
        <w:shd w:val="clear" w:color="auto" w:fill="9D4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C07" w:themeFill="accent4" w:themeFillShade="99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AC0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10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1024" w:themeColor="accent5" w:themeShade="99"/>
          <w:insideV w:val="nil"/>
        </w:tcBorders>
        <w:shd w:val="clear" w:color="auto" w:fill="5410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1024" w:themeFill="accent5" w:themeFillShade="99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370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4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10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0B"/>
    <w:rPr>
      <w:rFonts w:ascii="Verdana" w:eastAsia="Calibri" w:hAnsi="Verdana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0B"/>
    <w:rPr>
      <w:rFonts w:ascii="Verdana" w:eastAsia="Calibri" w:hAnsi="Verdana"/>
      <w:b/>
      <w:bCs/>
      <w:lang w:val="de-DE" w:eastAsia="en-US"/>
    </w:rPr>
  </w:style>
  <w:style w:type="table" w:styleId="DarkList">
    <w:name w:val="Dark List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</w:style>
  <w:style w:type="table" w:styleId="DarkList-Accent2">
    <w:name w:val="Dark List Accent 2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</w:style>
  <w:style w:type="table" w:styleId="DarkList-Accent3">
    <w:name w:val="Dark List Accent 3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1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AB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</w:style>
  <w:style w:type="table" w:styleId="DarkList-Accent4">
    <w:name w:val="Dark List Accent 4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F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</w:style>
  <w:style w:type="table" w:styleId="DarkList-Accent5">
    <w:name w:val="Dark List Accent 5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D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14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</w:style>
  <w:style w:type="table" w:styleId="DarkList-Accent6">
    <w:name w:val="Dark List Accent 6"/>
    <w:basedOn w:val="TableNormal"/>
    <w:uiPriority w:val="99"/>
    <w:unhideWhenUsed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410D2"/>
    <w:pPr>
      <w:spacing w:line="240" w:lineRule="atLeast"/>
      <w:jc w:val="right"/>
    </w:pPr>
  </w:style>
  <w:style w:type="character" w:customStyle="1" w:styleId="DateChar">
    <w:name w:val="Date Char"/>
    <w:link w:val="Date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10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50B"/>
    <w:rPr>
      <w:rFonts w:ascii="Segoe UI" w:eastAsia="Calibri" w:hAnsi="Segoe UI" w:cs="Segoe UI"/>
      <w:sz w:val="16"/>
      <w:szCs w:val="16"/>
      <w:lang w:val="de-DE" w:eastAsia="en-US"/>
    </w:rPr>
  </w:style>
  <w:style w:type="paragraph" w:customStyle="1" w:styleId="Dokumenttype">
    <w:name w:val="Dokumenttype"/>
    <w:basedOn w:val="Normal"/>
    <w:uiPriority w:val="9"/>
    <w:rsid w:val="00C410D2"/>
    <w:pPr>
      <w:spacing w:line="360" w:lineRule="atLeast"/>
    </w:pPr>
    <w:rPr>
      <w:b/>
      <w:caps/>
      <w:sz w:val="28"/>
    </w:rPr>
  </w:style>
  <w:style w:type="paragraph" w:styleId="E-mailSignature">
    <w:name w:val="E-mail Signature"/>
    <w:basedOn w:val="Normal"/>
    <w:link w:val="E-mailSignatureChar"/>
    <w:uiPriority w:val="99"/>
    <w:semiHidden/>
    <w:rsid w:val="00C410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character" w:styleId="Emphasis">
    <w:name w:val="Emphasis"/>
    <w:uiPriority w:val="4"/>
    <w:rsid w:val="00C410D2"/>
    <w:rPr>
      <w:rFonts w:ascii="Verdana" w:hAnsi="Verdana"/>
      <w:b/>
      <w:i w:val="0"/>
      <w:iCs/>
      <w:sz w:val="20"/>
    </w:rPr>
  </w:style>
  <w:style w:type="character" w:styleId="EndnoteReference">
    <w:name w:val="endnote reference"/>
    <w:basedOn w:val="DefaultParagraphFont"/>
    <w:uiPriority w:val="99"/>
    <w:semiHidden/>
    <w:rsid w:val="00C410D2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C410D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C410D2"/>
    <w:rPr>
      <w:rFonts w:ascii="Verdana" w:eastAsia="Calibri" w:hAnsi="Verdana"/>
      <w:lang w:val="de-DE" w:eastAsia="en-US"/>
    </w:rPr>
  </w:style>
  <w:style w:type="paragraph" w:styleId="EnvelopeAddress">
    <w:name w:val="envelope address"/>
    <w:basedOn w:val="Normal"/>
    <w:uiPriority w:val="99"/>
    <w:semiHidden/>
    <w:rsid w:val="00C410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410D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aktaboksBrdtekst">
    <w:name w:val="Faktaboks Brødtekst"/>
    <w:basedOn w:val="Normal"/>
    <w:uiPriority w:val="3"/>
    <w:rsid w:val="00C410D2"/>
    <w:pPr>
      <w:ind w:left="227" w:right="227"/>
    </w:pPr>
    <w:rPr>
      <w:rFonts w:eastAsia="Times New Roman"/>
      <w:color w:val="FFFFFF"/>
      <w:szCs w:val="24"/>
      <w:lang w:eastAsia="da-DK"/>
    </w:rPr>
  </w:style>
  <w:style w:type="paragraph" w:customStyle="1" w:styleId="FaktaboksBrdtekstsort">
    <w:name w:val="Faktaboks Brødtekst sort"/>
    <w:basedOn w:val="Normal"/>
    <w:uiPriority w:val="3"/>
    <w:rsid w:val="00C410D2"/>
    <w:pPr>
      <w:ind w:left="227" w:right="227"/>
    </w:pPr>
    <w:rPr>
      <w:rFonts w:eastAsia="Times New Roman"/>
      <w:szCs w:val="24"/>
      <w:lang w:eastAsia="da-DK"/>
    </w:rPr>
  </w:style>
  <w:style w:type="paragraph" w:customStyle="1" w:styleId="FaktaboksHeading">
    <w:name w:val="Faktaboks Heading"/>
    <w:basedOn w:val="Normal"/>
    <w:next w:val="FaktaboksBrdtekst"/>
    <w:uiPriority w:val="3"/>
    <w:rsid w:val="00C410D2"/>
    <w:pPr>
      <w:ind w:left="227" w:right="227"/>
    </w:pPr>
    <w:rPr>
      <w:rFonts w:eastAsia="Times New Roman"/>
      <w:b/>
      <w:color w:val="FFFFFF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rsid w:val="00C410D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C41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sid w:val="00C410D2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C410D2"/>
    <w:rPr>
      <w:szCs w:val="20"/>
    </w:rPr>
  </w:style>
  <w:style w:type="character" w:customStyle="1" w:styleId="FootnoteTextChar">
    <w:name w:val="Footnote Text Char"/>
    <w:link w:val="FootnoteText"/>
    <w:uiPriority w:val="8"/>
    <w:semiHidden/>
    <w:rsid w:val="00C410D2"/>
    <w:rPr>
      <w:rFonts w:ascii="Verdana" w:eastAsia="Calibri" w:hAnsi="Verdana"/>
      <w:lang w:val="de-DE" w:eastAsia="en-US"/>
    </w:rPr>
  </w:style>
  <w:style w:type="table" w:styleId="GridTable1Light">
    <w:name w:val="Grid Table 1 Light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10D2"/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2">
    <w:name w:val="Grid Table 2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1">
    <w:name w:val="Grid Table 2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2">
    <w:name w:val="Grid Table 2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1">
    <w:name w:val="Grid Table 2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2">
    <w:name w:val="Grid Table 2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1">
    <w:name w:val="Grid Table 2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2">
    <w:name w:val="Grid Table 2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1">
    <w:name w:val="Grid Table 2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2">
    <w:name w:val="Grid Table 2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10D2"/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2">
    <w:name w:val="Grid Table 2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1">
    <w:name w:val="Grid Table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2">
    <w:name w:val="Grid Table 3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2">
    <w:name w:val="Grid Table 3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2">
    <w:name w:val="Grid Table 3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2">
    <w:name w:val="Grid Table 3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2">
    <w:name w:val="Grid Table 3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2">
    <w:name w:val="Grid Table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2">
    <w:name w:val="Grid Table 4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2">
    <w:name w:val="Grid Table 4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2">
    <w:name w:val="Grid Table 4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2">
    <w:name w:val="Grid Table 4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2">
    <w:name w:val="Grid Table 4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1">
    <w:name w:val="Grid Table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1">
    <w:name w:val="Grid Table 5 Dark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2">
    <w:name w:val="Grid Table 5 Dark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2">
    <w:name w:val="Grid Table 5 Dark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2">
    <w:name w:val="Grid Table 5 Dark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2">
    <w:name w:val="Grid Table 5 Dark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2">
    <w:name w:val="Grid Table 5 Dark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1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2">
    <w:name w:val="Grid Table 5 Dark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2">
    <w:name w:val="Grid Table 5 Dark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C410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10D2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2">
    <w:name w:val="Grid Table 6 Colorful - Accent 12"/>
    <w:basedOn w:val="TableNormal"/>
    <w:uiPriority w:val="99"/>
    <w:rsid w:val="00C410D2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10D2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2">
    <w:name w:val="Grid Table 6 Colorful - Accent 22"/>
    <w:basedOn w:val="TableNormal"/>
    <w:uiPriority w:val="99"/>
    <w:rsid w:val="00C410D2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10D2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2">
    <w:name w:val="Grid Table 6 Colorful - Accent 32"/>
    <w:basedOn w:val="TableNormal"/>
    <w:uiPriority w:val="99"/>
    <w:rsid w:val="00C410D2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10D2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2">
    <w:name w:val="Grid Table 6 Colorful - Accent 42"/>
    <w:basedOn w:val="TableNormal"/>
    <w:uiPriority w:val="99"/>
    <w:rsid w:val="00C410D2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10D2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2">
    <w:name w:val="Grid Table 6 Colorful - Accent 52"/>
    <w:basedOn w:val="TableNormal"/>
    <w:uiPriority w:val="99"/>
    <w:rsid w:val="00C410D2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10D2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2">
    <w:name w:val="Grid Table 6 Colorful - Accent 62"/>
    <w:basedOn w:val="TableNormal"/>
    <w:uiPriority w:val="99"/>
    <w:rsid w:val="00C410D2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uiPriority w:val="99"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C410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10D2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99"/>
    <w:rsid w:val="00C410D2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10D2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99"/>
    <w:rsid w:val="00C410D2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10D2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99"/>
    <w:rsid w:val="00C410D2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10D2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99"/>
    <w:rsid w:val="00C410D2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10D2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99"/>
    <w:rsid w:val="00C410D2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10D2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99"/>
    <w:rsid w:val="00C410D2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2">
    <w:name w:val="Grid Table 7 Colorful2"/>
    <w:basedOn w:val="TableNormal"/>
    <w:uiPriority w:val="99"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C410D2"/>
    <w:rPr>
      <w:color w:val="2B579A"/>
      <w:shd w:val="clear" w:color="auto" w:fill="E1DFDD"/>
    </w:rPr>
  </w:style>
  <w:style w:type="character" w:customStyle="1" w:styleId="Hashtag1">
    <w:name w:val="Hashtag1"/>
    <w:basedOn w:val="DefaultParagraphFont"/>
    <w:uiPriority w:val="99"/>
    <w:semiHidden/>
    <w:rsid w:val="00C410D2"/>
    <w:rPr>
      <w:color w:val="2B579A"/>
      <w:shd w:val="clear" w:color="auto" w:fill="E6E6E6"/>
    </w:rPr>
  </w:style>
  <w:style w:type="character" w:customStyle="1" w:styleId="Hashtag2">
    <w:name w:val="Hashtag2"/>
    <w:basedOn w:val="DefaultParagraphFont"/>
    <w:uiPriority w:val="99"/>
    <w:semiHidden/>
    <w:rsid w:val="00C410D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C41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character" w:styleId="HTMLAcronym">
    <w:name w:val="HTML Acronym"/>
    <w:basedOn w:val="DefaultParagraphFont"/>
    <w:uiPriority w:val="99"/>
    <w:semiHidden/>
    <w:rsid w:val="00C410D2"/>
  </w:style>
  <w:style w:type="paragraph" w:styleId="HTMLAddress">
    <w:name w:val="HTML Address"/>
    <w:basedOn w:val="Normal"/>
    <w:link w:val="HTMLAddressChar"/>
    <w:uiPriority w:val="99"/>
    <w:semiHidden/>
    <w:rsid w:val="00C410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50B"/>
    <w:rPr>
      <w:rFonts w:ascii="Verdana" w:eastAsia="Calibri" w:hAnsi="Verdana"/>
      <w:i/>
      <w:iCs/>
      <w:szCs w:val="22"/>
      <w:lang w:val="de-DE" w:eastAsia="en-US"/>
    </w:rPr>
  </w:style>
  <w:style w:type="character" w:styleId="HTMLCite">
    <w:name w:val="HTML Cite"/>
    <w:basedOn w:val="DefaultParagraphFont"/>
    <w:uiPriority w:val="99"/>
    <w:semiHidden/>
    <w:rsid w:val="00C410D2"/>
    <w:rPr>
      <w:i/>
      <w:iCs/>
    </w:rPr>
  </w:style>
  <w:style w:type="character" w:styleId="HTMLCode">
    <w:name w:val="HTML Code"/>
    <w:basedOn w:val="DefaultParagraphFont"/>
    <w:uiPriority w:val="99"/>
    <w:semiHidden/>
    <w:rsid w:val="00C410D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410D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410D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410D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50B"/>
    <w:rPr>
      <w:rFonts w:ascii="Consolas" w:eastAsia="Calibri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rsid w:val="00C410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410D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410D2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C410D2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410D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410D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410D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410D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410D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410D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410D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410D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410D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C410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10D2"/>
    <w:rPr>
      <w:i/>
      <w:iCs/>
      <w:color w:val="597E50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410D2"/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5E450B"/>
    <w:rPr>
      <w:rFonts w:ascii="Verdana" w:eastAsia="Calibri" w:hAnsi="Verdana"/>
      <w:b/>
      <w:bCs/>
      <w:i/>
      <w:iCs/>
      <w:szCs w:val="22"/>
      <w:lang w:val="de-DE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10D2"/>
    <w:rPr>
      <w:b/>
      <w:bCs/>
      <w:smallCaps/>
      <w:color w:val="597E50" w:themeColor="accent1"/>
      <w:spacing w:val="5"/>
    </w:rPr>
  </w:style>
  <w:style w:type="paragraph" w:customStyle="1" w:styleId="Template">
    <w:name w:val="Template"/>
    <w:uiPriority w:val="99"/>
    <w:semiHidden/>
    <w:rsid w:val="00C410D2"/>
    <w:pPr>
      <w:spacing w:line="250" w:lineRule="atLeast"/>
    </w:pPr>
    <w:rPr>
      <w:rFonts w:ascii="Verdana" w:eastAsia="Calibri" w:hAnsi="Verdana"/>
      <w:sz w:val="19"/>
      <w:szCs w:val="22"/>
      <w:lang w:val="en-GB" w:eastAsia="en-US"/>
    </w:rPr>
  </w:style>
  <w:style w:type="paragraph" w:customStyle="1" w:styleId="Klassifikation">
    <w:name w:val="Klassifikation"/>
    <w:basedOn w:val="Template"/>
    <w:uiPriority w:val="99"/>
    <w:semiHidden/>
    <w:rsid w:val="00C410D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99"/>
    <w:semiHidden/>
    <w:rsid w:val="00C410D2"/>
  </w:style>
  <w:style w:type="paragraph" w:customStyle="1" w:styleId="Klassifikation-2">
    <w:name w:val="Klassifikation - 2"/>
    <w:basedOn w:val="Klassifikation"/>
    <w:uiPriority w:val="99"/>
    <w:semiHidden/>
    <w:rsid w:val="00C410D2"/>
    <w:pPr>
      <w:spacing w:line="170" w:lineRule="atLeast"/>
    </w:pPr>
    <w:rPr>
      <w:sz w:val="14"/>
    </w:rPr>
  </w:style>
  <w:style w:type="paragraph" w:customStyle="1" w:styleId="kolofon">
    <w:name w:val="kolofon"/>
    <w:basedOn w:val="Normal"/>
    <w:uiPriority w:val="99"/>
    <w:semiHidden/>
    <w:qFormat/>
    <w:rsid w:val="00C410D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Ledetekst">
    <w:name w:val="Ledetekst"/>
    <w:basedOn w:val="Template"/>
    <w:uiPriority w:val="99"/>
    <w:semiHidden/>
    <w:rsid w:val="00C410D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99"/>
    <w:semiHidden/>
    <w:rsid w:val="00C410D2"/>
  </w:style>
  <w:style w:type="paragraph" w:customStyle="1" w:styleId="Ledetekst-2">
    <w:name w:val="Ledetekst - 2"/>
    <w:basedOn w:val="Ledetekst"/>
    <w:uiPriority w:val="99"/>
    <w:semiHidden/>
    <w:rsid w:val="00C410D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99"/>
    <w:semiHidden/>
    <w:rsid w:val="00C410D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99"/>
    <w:semiHidden/>
    <w:rsid w:val="00C410D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99"/>
    <w:semiHidden/>
    <w:rsid w:val="00C410D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99"/>
    <w:semiHidden/>
    <w:rsid w:val="00C410D2"/>
  </w:style>
  <w:style w:type="paragraph" w:customStyle="1" w:styleId="LedetekstBody-3">
    <w:name w:val="Ledetekst Body - 3"/>
    <w:basedOn w:val="LedetekstBody"/>
    <w:uiPriority w:val="99"/>
    <w:semiHidden/>
    <w:rsid w:val="00C410D2"/>
  </w:style>
  <w:style w:type="table" w:styleId="LightGrid">
    <w:name w:val="Light Grid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1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  <w:shd w:val="clear" w:color="auto" w:fill="D4E1D0" w:themeFill="accent1" w:themeFillTint="3F"/>
      </w:tcPr>
    </w:tblStylePr>
    <w:tblStylePr w:type="band2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</w:tcPr>
    </w:tblStylePr>
  </w:style>
  <w:style w:type="table" w:styleId="LightGrid-Accent2">
    <w:name w:val="Light Grid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1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  <w:shd w:val="clear" w:color="auto" w:fill="96C7FF" w:themeFill="accent2" w:themeFillTint="3F"/>
      </w:tcPr>
    </w:tblStylePr>
    <w:tblStylePr w:type="band2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</w:tcPr>
    </w:tblStylePr>
  </w:style>
  <w:style w:type="table" w:styleId="LightGrid-Accent3">
    <w:name w:val="Light Grid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1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  <w:shd w:val="clear" w:color="auto" w:fill="D1E7F5" w:themeFill="accent3" w:themeFillTint="3F"/>
      </w:tcPr>
    </w:tblStylePr>
    <w:tblStylePr w:type="band2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</w:tcPr>
    </w:tblStylePr>
  </w:style>
  <w:style w:type="table" w:styleId="LightGrid-Accent4">
    <w:name w:val="Light Grid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1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  <w:shd w:val="clear" w:color="auto" w:fill="FCDFC7" w:themeFill="accent4" w:themeFillTint="3F"/>
      </w:tcPr>
    </w:tblStylePr>
    <w:tblStylePr w:type="band2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</w:tcPr>
    </w:tblStylePr>
  </w:style>
  <w:style w:type="table" w:styleId="LightGrid-Accent5">
    <w:name w:val="Light Grid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1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  <w:shd w:val="clear" w:color="auto" w:fill="F1B7C9" w:themeFill="accent5" w:themeFillTint="3F"/>
      </w:tcPr>
    </w:tblStylePr>
    <w:tblStylePr w:type="band2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</w:tcPr>
    </w:tblStylePr>
  </w:style>
  <w:style w:type="table" w:styleId="LightGrid-Accent6">
    <w:name w:val="Light Grid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</w:style>
  <w:style w:type="table" w:styleId="LightList-Accent2">
    <w:name w:val="Light List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</w:style>
  <w:style w:type="table" w:styleId="LightList-Accent3">
    <w:name w:val="Light List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</w:style>
  <w:style w:type="table" w:styleId="LightList-Accent4">
    <w:name w:val="Light List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</w:style>
  <w:style w:type="table" w:styleId="LightList-Accent5">
    <w:name w:val="Light List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</w:style>
  <w:style w:type="table" w:styleId="LightList-Accent6">
    <w:name w:val="Light List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99"/>
    <w:rsid w:val="00C410D2"/>
    <w:rPr>
      <w:rFonts w:ascii="Verdana" w:eastAsia="Calibri" w:hAnsi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unhideWhenUsed/>
    <w:rsid w:val="00C410D2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</w:style>
  <w:style w:type="table" w:styleId="LightShading-Accent2">
    <w:name w:val="Light Shading Accent 2"/>
    <w:basedOn w:val="TableNormal"/>
    <w:uiPriority w:val="99"/>
    <w:unhideWhenUsed/>
    <w:rsid w:val="00C410D2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</w:style>
  <w:style w:type="table" w:styleId="LightShading-Accent3">
    <w:name w:val="Light Shading Accent 3"/>
    <w:basedOn w:val="TableNormal"/>
    <w:uiPriority w:val="99"/>
    <w:unhideWhenUsed/>
    <w:rsid w:val="00C410D2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</w:style>
  <w:style w:type="table" w:styleId="LightShading-Accent4">
    <w:name w:val="Light Shading Accent 4"/>
    <w:basedOn w:val="TableNormal"/>
    <w:uiPriority w:val="99"/>
    <w:unhideWhenUsed/>
    <w:rsid w:val="00C410D2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</w:style>
  <w:style w:type="table" w:styleId="LightShading-Accent5">
    <w:name w:val="Light Shading Accent 5"/>
    <w:basedOn w:val="TableNormal"/>
    <w:uiPriority w:val="99"/>
    <w:unhideWhenUsed/>
    <w:rsid w:val="00C410D2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</w:style>
  <w:style w:type="table" w:styleId="LightShading-Accent6">
    <w:name w:val="Light Shading Accent 6"/>
    <w:basedOn w:val="TableNormal"/>
    <w:uiPriority w:val="99"/>
    <w:unhideWhenUsed/>
    <w:rsid w:val="00C410D2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410D2"/>
  </w:style>
  <w:style w:type="paragraph" w:styleId="List">
    <w:name w:val="List"/>
    <w:basedOn w:val="Normal"/>
    <w:uiPriority w:val="99"/>
    <w:semiHidden/>
    <w:rsid w:val="00C410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410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410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410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410D2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C410D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C410D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C410D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410D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410D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410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410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410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410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410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C410D2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rsid w:val="00C410D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C410D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C410D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C410D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C410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2">
    <w:name w:val="List Table 1 Light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2">
    <w:name w:val="List Table 1 Light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2">
    <w:name w:val="List Table 1 Light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2">
    <w:name w:val="List Table 1 Light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2">
    <w:name w:val="List Table 1 Light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10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2">
    <w:name w:val="List Table 1 Light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2">
    <w:name w:val="List Table 1 Light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2">
    <w:name w:val="List Table 2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2">
    <w:name w:val="List Table 2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2">
    <w:name w:val="List Table 2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1">
    <w:name w:val="List Table 2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2">
    <w:name w:val="List Table 2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2">
    <w:name w:val="List Table 2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10D2"/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1">
    <w:name w:val="List Table 2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2">
    <w:name w:val="List Table 2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1">
    <w:name w:val="List Table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2">
    <w:name w:val="List Table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10D2"/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2">
    <w:name w:val="List Table 4 - Accent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2">
    <w:name w:val="List Table 4 - Accent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2">
    <w:name w:val="List Table 4 - Accent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1">
    <w:name w:val="List Table 4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2">
    <w:name w:val="List Table 4 - Accent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2">
    <w:name w:val="List Table 4 - Accent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10D2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2">
    <w:name w:val="List Table 4 - Accent 6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1">
    <w:name w:val="List Table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2">
    <w:name w:val="List Table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10D2"/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2">
    <w:name w:val="List Table 5 Dark2"/>
    <w:basedOn w:val="TableNormal"/>
    <w:uiPriority w:val="99"/>
    <w:rsid w:val="00C410D2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10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10D2"/>
    <w:rPr>
      <w:color w:val="425E3C" w:themeColor="accent1" w:themeShade="BF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2">
    <w:name w:val="List Table 6 Colorful - Accent 12"/>
    <w:basedOn w:val="TableNormal"/>
    <w:uiPriority w:val="99"/>
    <w:rsid w:val="00C410D2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10D2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2">
    <w:name w:val="List Table 6 Colorful - Accent 22"/>
    <w:basedOn w:val="TableNormal"/>
    <w:uiPriority w:val="99"/>
    <w:rsid w:val="00C410D2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10D2"/>
    <w:rPr>
      <w:color w:val="267AB1" w:themeColor="accent3" w:themeShade="BF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99"/>
    <w:rsid w:val="00C410D2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10D2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2">
    <w:name w:val="List Table 6 Colorful - Accent 42"/>
    <w:basedOn w:val="TableNormal"/>
    <w:uiPriority w:val="99"/>
    <w:rsid w:val="00C410D2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10D2"/>
    <w:rPr>
      <w:color w:val="69142D" w:themeColor="accent5" w:themeShade="BF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2">
    <w:name w:val="List Table 6 Colorful - Accent 52"/>
    <w:basedOn w:val="TableNormal"/>
    <w:uiPriority w:val="99"/>
    <w:rsid w:val="00C410D2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10D2"/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2">
    <w:name w:val="List Table 6 Colorful - Accent 62"/>
    <w:basedOn w:val="TableNormal"/>
    <w:uiPriority w:val="99"/>
    <w:rsid w:val="00C410D2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99"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C410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10D2"/>
    <w:rPr>
      <w:color w:val="425E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99"/>
    <w:rsid w:val="00C410D2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10D2"/>
    <w:rPr>
      <w:color w:val="001D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99"/>
    <w:rsid w:val="00C410D2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10D2"/>
    <w:rPr>
      <w:color w:val="267AB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99"/>
    <w:rsid w:val="00C410D2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10D2"/>
    <w:rPr>
      <w:color w:val="C45F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99"/>
    <w:rsid w:val="00C410D2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10D2"/>
    <w:rPr>
      <w:color w:val="6914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99"/>
    <w:rsid w:val="00C410D2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10D2"/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99"/>
    <w:rsid w:val="00C410D2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2">
    <w:name w:val="List Table 7 Colorful2"/>
    <w:basedOn w:val="TableNormal"/>
    <w:uiPriority w:val="99"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Navn">
    <w:name w:val="LogoNavn"/>
    <w:basedOn w:val="Template"/>
    <w:uiPriority w:val="99"/>
    <w:semiHidden/>
    <w:rsid w:val="00C410D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99"/>
    <w:semiHidden/>
    <w:rsid w:val="00C410D2"/>
    <w:pPr>
      <w:jc w:val="center"/>
    </w:pPr>
  </w:style>
  <w:style w:type="paragraph" w:customStyle="1" w:styleId="LogoNavn-2">
    <w:name w:val="LogoNavn - 2"/>
    <w:basedOn w:val="LogoNavn"/>
    <w:uiPriority w:val="99"/>
    <w:semiHidden/>
    <w:rsid w:val="00C410D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99"/>
    <w:semiHidden/>
    <w:rsid w:val="00C410D2"/>
    <w:pPr>
      <w:spacing w:line="200" w:lineRule="atLeast"/>
    </w:pPr>
    <w:rPr>
      <w:caps w:val="0"/>
      <w:sz w:val="16"/>
    </w:rPr>
  </w:style>
  <w:style w:type="paragraph" w:customStyle="1" w:styleId="Lovtekst">
    <w:name w:val="Lovtekst"/>
    <w:basedOn w:val="Normal"/>
    <w:uiPriority w:val="6"/>
    <w:rsid w:val="00C410D2"/>
    <w:pPr>
      <w:tabs>
        <w:tab w:val="left" w:pos="-284"/>
      </w:tabs>
      <w:spacing w:line="240" w:lineRule="auto"/>
      <w:ind w:right="-2"/>
      <w:jc w:val="both"/>
    </w:pPr>
    <w:rPr>
      <w:rFonts w:cs="Arial"/>
      <w:sz w:val="14"/>
      <w:szCs w:val="14"/>
    </w:rPr>
  </w:style>
  <w:style w:type="paragraph" w:customStyle="1" w:styleId="Lovtekstopstilling">
    <w:name w:val="Lovtekst opstilling"/>
    <w:basedOn w:val="Lovtekst"/>
    <w:uiPriority w:val="6"/>
    <w:rsid w:val="00C410D2"/>
    <w:pPr>
      <w:numPr>
        <w:numId w:val="14"/>
      </w:numPr>
    </w:pPr>
  </w:style>
  <w:style w:type="paragraph" w:customStyle="1" w:styleId="Lovtekstoverskrift">
    <w:name w:val="Lovtekst overskrift"/>
    <w:basedOn w:val="Lovtekst"/>
    <w:uiPriority w:val="6"/>
    <w:rsid w:val="00C410D2"/>
    <w:pPr>
      <w:keepNext/>
      <w:ind w:right="0"/>
      <w:jc w:val="center"/>
    </w:pPr>
    <w:rPr>
      <w:b/>
      <w:sz w:val="18"/>
    </w:rPr>
  </w:style>
  <w:style w:type="paragraph" w:customStyle="1" w:styleId="Lovtekstparagraf">
    <w:name w:val="Lovtekst paragraf"/>
    <w:basedOn w:val="Lovtekst"/>
    <w:uiPriority w:val="6"/>
    <w:rsid w:val="00C410D2"/>
    <w:pPr>
      <w:keepNext/>
      <w:ind w:right="0"/>
      <w:jc w:val="center"/>
    </w:pPr>
  </w:style>
  <w:style w:type="paragraph" w:styleId="MacroText">
    <w:name w:val="macro"/>
    <w:link w:val="MacroTextChar"/>
    <w:uiPriority w:val="99"/>
    <w:semiHidden/>
    <w:rsid w:val="00C41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50B"/>
    <w:rPr>
      <w:rFonts w:ascii="Consolas" w:eastAsia="Calibri" w:hAnsi="Consolas"/>
      <w:lang w:val="de-DE" w:eastAsia="en-US"/>
    </w:rPr>
  </w:style>
  <w:style w:type="character" w:customStyle="1" w:styleId="MacrobuttonBracket">
    <w:name w:val="MacrobuttonBracket"/>
    <w:uiPriority w:val="99"/>
    <w:semiHidden/>
    <w:rsid w:val="00C410D2"/>
    <w:rPr>
      <w:color w:val="auto"/>
    </w:rPr>
  </w:style>
  <w:style w:type="character" w:customStyle="1" w:styleId="MacrobuttonDisplayText">
    <w:name w:val="MacrobuttonDisplayText"/>
    <w:uiPriority w:val="99"/>
    <w:semiHidden/>
    <w:rsid w:val="00C410D2"/>
    <w:rPr>
      <w:color w:val="FF0000"/>
    </w:rPr>
  </w:style>
  <w:style w:type="table" w:styleId="MediumGrid1">
    <w:name w:val="Medium Grid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  <w:insideV w:val="single" w:sz="8" w:space="0" w:color="7DA673" w:themeColor="accent1" w:themeTint="BF"/>
      </w:tblBorders>
    </w:tblPr>
    <w:tcPr>
      <w:shd w:val="clear" w:color="auto" w:fill="D4E1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6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MediumGrid1-Accent2">
    <w:name w:val="Medium Grid 1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  <w:insideV w:val="single" w:sz="8" w:space="0" w:color="005ABF" w:themeColor="accent2" w:themeTint="BF"/>
      </w:tblBorders>
    </w:tblPr>
    <w:tcPr>
      <w:shd w:val="clear" w:color="auto" w:fill="96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A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MediumGrid1-Accent3">
    <w:name w:val="Medium Grid 1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  <w:insideV w:val="single" w:sz="8" w:space="0" w:color="75B7E1" w:themeColor="accent3" w:themeTint="BF"/>
      </w:tblBorders>
    </w:tblPr>
    <w:tcPr>
      <w:shd w:val="clear" w:color="auto" w:fill="D1E7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7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MediumGrid1-Accent4">
    <w:name w:val="Medium Grid 1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  <w:insideV w:val="single" w:sz="8" w:space="0" w:color="F7A056" w:themeColor="accent4" w:themeTint="BF"/>
      </w:tblBorders>
    </w:tblPr>
    <w:tcPr>
      <w:shd w:val="clear" w:color="auto" w:fill="FC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0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MediumGrid1-Accent5">
    <w:name w:val="Medium Grid 1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  <w:insideV w:val="single" w:sz="8" w:space="0" w:color="D4285C" w:themeColor="accent5" w:themeTint="BF"/>
      </w:tblBorders>
    </w:tblPr>
    <w:tcPr>
      <w:shd w:val="clear" w:color="auto" w:fill="F1B7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28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MediumGrid1-Accent6">
    <w:name w:val="Medium Grid 1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cPr>
      <w:shd w:val="clear" w:color="auto" w:fill="D4E1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D9" w:themeFill="accent1" w:themeFillTint="33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tcBorders>
          <w:insideH w:val="single" w:sz="6" w:space="0" w:color="597E50" w:themeColor="accent1"/>
          <w:insideV w:val="single" w:sz="6" w:space="0" w:color="597E50" w:themeColor="accent1"/>
        </w:tcBorders>
        <w:shd w:val="clear" w:color="auto" w:fill="A8C4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cPr>
      <w:shd w:val="clear" w:color="auto" w:fill="96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2FF" w:themeFill="accent2" w:themeFillTint="33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tcBorders>
          <w:insideH w:val="single" w:sz="6" w:space="0" w:color="002855" w:themeColor="accent2"/>
          <w:insideV w:val="single" w:sz="6" w:space="0" w:color="002855" w:themeColor="accent2"/>
        </w:tcBorders>
        <w:shd w:val="clear" w:color="auto" w:fill="2B8E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cPr>
      <w:shd w:val="clear" w:color="auto" w:fill="D1E7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7" w:themeFill="accent3" w:themeFillTint="33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tcBorders>
          <w:insideH w:val="single" w:sz="6" w:space="0" w:color="489FD8" w:themeColor="accent3"/>
          <w:insideV w:val="single" w:sz="6" w:space="0" w:color="489FD8" w:themeColor="accent3"/>
        </w:tcBorders>
        <w:shd w:val="clear" w:color="auto" w:fill="A3CF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cPr>
      <w:shd w:val="clear" w:color="auto" w:fill="FCDF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4" w:themeFillTint="33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tcBorders>
          <w:insideH w:val="single" w:sz="6" w:space="0" w:color="F5821E" w:themeColor="accent4"/>
          <w:insideV w:val="single" w:sz="6" w:space="0" w:color="F5821E" w:themeColor="accent4"/>
        </w:tcBorders>
        <w:shd w:val="clear" w:color="auto" w:fill="FA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cPr>
      <w:shd w:val="clear" w:color="auto" w:fill="F1B7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3" w:themeFill="accent5" w:themeFillTint="33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tcBorders>
          <w:insideH w:val="single" w:sz="6" w:space="0" w:color="8D1B3D" w:themeColor="accent5"/>
          <w:insideV w:val="single" w:sz="6" w:space="0" w:color="8D1B3D" w:themeColor="accent5"/>
        </w:tcBorders>
        <w:shd w:val="clear" w:color="auto" w:fill="E370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4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4A2" w:themeFill="accent1" w:themeFillTint="7F"/>
      </w:tcPr>
    </w:tblStylePr>
  </w:style>
  <w:style w:type="table" w:styleId="MediumGrid3-Accent2">
    <w:name w:val="Medium Grid 3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E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EFF" w:themeFill="accent2" w:themeFillTint="7F"/>
      </w:tcPr>
    </w:tblStylePr>
  </w:style>
  <w:style w:type="table" w:styleId="MediumGrid3-Accent3">
    <w:name w:val="Medium Grid 3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F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FEB" w:themeFill="accent3" w:themeFillTint="7F"/>
      </w:tcPr>
    </w:tblStylePr>
  </w:style>
  <w:style w:type="table" w:styleId="MediumGrid3-Accent4">
    <w:name w:val="Medium Grid 3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E" w:themeFill="accent4" w:themeFillTint="7F"/>
      </w:tcPr>
    </w:tblStylePr>
  </w:style>
  <w:style w:type="table" w:styleId="MediumGrid3-Accent5">
    <w:name w:val="Medium Grid 3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70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7092" w:themeFill="accent5" w:themeFillTint="7F"/>
      </w:tcPr>
    </w:tblStylePr>
  </w:style>
  <w:style w:type="table" w:styleId="MediumGrid3-Accent6">
    <w:name w:val="Medium Grid 3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7E50" w:themeColor="accen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shd w:val="clear" w:color="auto" w:fill="D4E1D0" w:themeFill="accent1" w:themeFillTint="3F"/>
      </w:tcPr>
    </w:tblStylePr>
  </w:style>
  <w:style w:type="table" w:styleId="MediumList1-Accent2">
    <w:name w:val="Medium List 1 Accent 2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5" w:themeColor="accent2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shd w:val="clear" w:color="auto" w:fill="96C7FF" w:themeFill="accent2" w:themeFillTint="3F"/>
      </w:tcPr>
    </w:tblStylePr>
  </w:style>
  <w:style w:type="table" w:styleId="MediumList1-Accent3">
    <w:name w:val="Medium List 1 Accent 3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9FD8" w:themeColor="accent3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shd w:val="clear" w:color="auto" w:fill="D1E7F5" w:themeFill="accent3" w:themeFillTint="3F"/>
      </w:tcPr>
    </w:tblStylePr>
  </w:style>
  <w:style w:type="table" w:styleId="MediumList1-Accent4">
    <w:name w:val="Medium List 1 Accent 4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1E" w:themeColor="accent4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shd w:val="clear" w:color="auto" w:fill="FCDFC7" w:themeFill="accent4" w:themeFillTint="3F"/>
      </w:tcPr>
    </w:tblStylePr>
  </w:style>
  <w:style w:type="table" w:styleId="MediumList1-Accent5">
    <w:name w:val="Medium List 1 Accent 5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1B3D" w:themeColor="accent5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shd w:val="clear" w:color="auto" w:fill="F1B7C9" w:themeFill="accent5" w:themeFillTint="3F"/>
      </w:tcPr>
    </w:tblStylePr>
  </w:style>
  <w:style w:type="table" w:styleId="MediumList1-Accent6">
    <w:name w:val="Medium List 1 Accent 6"/>
    <w:basedOn w:val="TableNormal"/>
    <w:uiPriority w:val="99"/>
    <w:unhideWhenUsed/>
    <w:rsid w:val="00C410D2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7E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7E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7E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9F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9F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1B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1B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unhideWhenUsed/>
    <w:rsid w:val="00C410D2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unhideWhenUsed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410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C410D2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rsid w:val="00C410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C41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50B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99"/>
    <w:semiHidden/>
    <w:qFormat/>
    <w:rsid w:val="00C410D2"/>
    <w:rPr>
      <w:rFonts w:ascii="Verdana" w:eastAsia="Calibri" w:hAnsi="Verdana"/>
      <w:szCs w:val="22"/>
      <w:lang w:val="de-DE" w:eastAsia="en-US"/>
    </w:rPr>
  </w:style>
  <w:style w:type="paragraph" w:styleId="NormalWeb">
    <w:name w:val="Normal (Web)"/>
    <w:basedOn w:val="Normal"/>
    <w:uiPriority w:val="99"/>
    <w:semiHidden/>
    <w:rsid w:val="00C410D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C410D2"/>
    <w:pPr>
      <w:ind w:left="357"/>
    </w:pPr>
  </w:style>
  <w:style w:type="paragraph" w:customStyle="1" w:styleId="Notattype">
    <w:name w:val="Notattype"/>
    <w:basedOn w:val="Heading3"/>
    <w:uiPriority w:val="99"/>
    <w:semiHidden/>
    <w:rsid w:val="00C410D2"/>
    <w:pPr>
      <w:spacing w:line="320" w:lineRule="exact"/>
    </w:pPr>
    <w:rPr>
      <w:b w:val="0"/>
      <w:caps/>
      <w:spacing w:val="20"/>
      <w:sz w:val="32"/>
    </w:rPr>
  </w:style>
  <w:style w:type="paragraph" w:customStyle="1" w:styleId="Note">
    <w:name w:val="Note"/>
    <w:basedOn w:val="Normal"/>
    <w:uiPriority w:val="99"/>
    <w:semiHidden/>
    <w:rsid w:val="00C410D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410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customStyle="1" w:styleId="opstilling">
    <w:name w:val="opstilling"/>
    <w:basedOn w:val="Normal"/>
    <w:uiPriority w:val="6"/>
    <w:rsid w:val="00C410D2"/>
    <w:pPr>
      <w:numPr>
        <w:numId w:val="15"/>
      </w:numPr>
      <w:spacing w:before="80" w:after="80" w:line="180" w:lineRule="atLeast"/>
    </w:pPr>
    <w:rPr>
      <w:sz w:val="16"/>
      <w:szCs w:val="16"/>
    </w:rPr>
  </w:style>
  <w:style w:type="paragraph" w:customStyle="1" w:styleId="Opstilling-abc">
    <w:name w:val="Opstilling - a b c"/>
    <w:basedOn w:val="Normal"/>
    <w:uiPriority w:val="2"/>
    <w:rsid w:val="00C410D2"/>
    <w:pPr>
      <w:numPr>
        <w:numId w:val="16"/>
      </w:numPr>
      <w:spacing w:after="240"/>
    </w:pPr>
  </w:style>
  <w:style w:type="character" w:styleId="PageNumber">
    <w:name w:val="page number"/>
    <w:basedOn w:val="DefaultParagraphFont"/>
    <w:uiPriority w:val="99"/>
    <w:semiHidden/>
    <w:rsid w:val="00C410D2"/>
  </w:style>
  <w:style w:type="paragraph" w:customStyle="1" w:styleId="ParadigmeKommentar">
    <w:name w:val="ParadigmeKommentar"/>
    <w:basedOn w:val="Normal"/>
    <w:link w:val="ParadigmeKommentarTegn"/>
    <w:uiPriority w:val="99"/>
    <w:semiHidden/>
    <w:rsid w:val="00C410D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99"/>
    <w:semiHidden/>
    <w:rsid w:val="005E450B"/>
    <w:rPr>
      <w:rFonts w:ascii="Verdana" w:hAnsi="Verdana"/>
      <w:i/>
      <w:color w:val="008000"/>
      <w:lang w:val="de-DE" w:eastAsia="en-US"/>
    </w:rPr>
  </w:style>
  <w:style w:type="paragraph" w:customStyle="1" w:styleId="Picture">
    <w:name w:val="Picture"/>
    <w:basedOn w:val="Normal"/>
    <w:uiPriority w:val="19"/>
    <w:semiHidden/>
    <w:qFormat/>
    <w:rsid w:val="00C410D2"/>
    <w:pPr>
      <w:keepNext/>
      <w:keepLines/>
    </w:pPr>
  </w:style>
  <w:style w:type="character" w:styleId="PlaceholderText">
    <w:name w:val="Placeholder Text"/>
    <w:basedOn w:val="DefaultParagraphFont"/>
    <w:uiPriority w:val="99"/>
    <w:semiHidden/>
    <w:rsid w:val="00C410D2"/>
    <w:rPr>
      <w:color w:val="808080"/>
    </w:rPr>
  </w:style>
  <w:style w:type="table" w:styleId="PlainTable1">
    <w:name w:val="Plain Table 1"/>
    <w:basedOn w:val="TableNormal"/>
    <w:uiPriority w:val="41"/>
    <w:rsid w:val="00C410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10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10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10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10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410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50B"/>
    <w:rPr>
      <w:rFonts w:ascii="Consolas" w:eastAsia="Calibri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C410D2"/>
    <w:rPr>
      <w:i/>
      <w:iCs/>
    </w:rPr>
  </w:style>
  <w:style w:type="character" w:customStyle="1" w:styleId="QuoteChar">
    <w:name w:val="Quote Char"/>
    <w:link w:val="Quote"/>
    <w:uiPriority w:val="99"/>
    <w:semiHidden/>
    <w:rsid w:val="005E450B"/>
    <w:rPr>
      <w:rFonts w:ascii="Verdana" w:eastAsia="Calibri" w:hAnsi="Verdana"/>
      <w:i/>
      <w:iCs/>
      <w:szCs w:val="22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410D2"/>
    <w:pPr>
      <w:keepNext/>
      <w:keepLines/>
      <w:jc w:val="center"/>
    </w:pPr>
  </w:style>
  <w:style w:type="character" w:customStyle="1" w:styleId="SalutationChar">
    <w:name w:val="Salutation Char"/>
    <w:link w:val="Salutation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customStyle="1" w:styleId="Salutation1">
    <w:name w:val="Salutation 1"/>
    <w:basedOn w:val="Salutation"/>
    <w:uiPriority w:val="99"/>
    <w:semiHidden/>
    <w:qFormat/>
    <w:rsid w:val="00C410D2"/>
  </w:style>
  <w:style w:type="paragraph" w:customStyle="1" w:styleId="Salutation2">
    <w:name w:val="Salutation 2"/>
    <w:basedOn w:val="Salutation"/>
    <w:uiPriority w:val="99"/>
    <w:semiHidden/>
    <w:qFormat/>
    <w:rsid w:val="00C410D2"/>
  </w:style>
  <w:style w:type="paragraph" w:styleId="Signature">
    <w:name w:val="Signature"/>
    <w:basedOn w:val="Normal"/>
    <w:link w:val="SignatureChar"/>
    <w:uiPriority w:val="99"/>
    <w:semiHidden/>
    <w:rsid w:val="00C410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50B"/>
    <w:rPr>
      <w:rFonts w:ascii="Verdana" w:eastAsia="Calibri" w:hAnsi="Verdana"/>
      <w:szCs w:val="22"/>
      <w:lang w:val="de-DE" w:eastAsia="en-US"/>
    </w:rPr>
  </w:style>
  <w:style w:type="paragraph" w:customStyle="1" w:styleId="Skemaat">
    <w:name w:val="Skema at"/>
    <w:basedOn w:val="Normal"/>
    <w:uiPriority w:val="5"/>
    <w:rsid w:val="00C410D2"/>
    <w:pPr>
      <w:spacing w:before="80" w:after="80" w:line="180" w:lineRule="atLeast"/>
      <w:ind w:left="567" w:hanging="567"/>
    </w:pPr>
    <w:rPr>
      <w:sz w:val="16"/>
      <w:szCs w:val="16"/>
    </w:rPr>
  </w:style>
  <w:style w:type="paragraph" w:customStyle="1" w:styleId="Skemaboks">
    <w:name w:val="Skema boks"/>
    <w:basedOn w:val="Normal"/>
    <w:uiPriority w:val="5"/>
    <w:rsid w:val="00C410D2"/>
    <w:pPr>
      <w:spacing w:line="180" w:lineRule="atLeast"/>
      <w:ind w:left="567" w:hanging="567"/>
    </w:pPr>
    <w:rPr>
      <w:sz w:val="16"/>
      <w:szCs w:val="16"/>
    </w:rPr>
  </w:style>
  <w:style w:type="paragraph" w:customStyle="1" w:styleId="Skemafelttiludfyldning">
    <w:name w:val="Skema felt til udfyldning"/>
    <w:basedOn w:val="Normal"/>
    <w:link w:val="SkemafelttiludfyldningChar"/>
    <w:uiPriority w:val="5"/>
    <w:rsid w:val="00C410D2"/>
  </w:style>
  <w:style w:type="character" w:customStyle="1" w:styleId="SkemafelttiludfyldningChar">
    <w:name w:val="Skema felt til udfyldning Char"/>
    <w:basedOn w:val="DefaultParagraphFont"/>
    <w:link w:val="Skemafelttiludfyldning"/>
    <w:uiPriority w:val="5"/>
    <w:rsid w:val="00C410D2"/>
    <w:rPr>
      <w:rFonts w:ascii="Verdana" w:eastAsia="Calibri" w:hAnsi="Verdana"/>
      <w:szCs w:val="22"/>
      <w:lang w:val="de-DE" w:eastAsia="en-US"/>
    </w:rPr>
  </w:style>
  <w:style w:type="paragraph" w:customStyle="1" w:styleId="Skemaopstillingpunkt">
    <w:name w:val="Skema opstilling punkt"/>
    <w:basedOn w:val="Normal"/>
    <w:uiPriority w:val="5"/>
    <w:rsid w:val="00C410D2"/>
    <w:pPr>
      <w:numPr>
        <w:numId w:val="17"/>
      </w:numPr>
      <w:spacing w:line="180" w:lineRule="atLeast"/>
    </w:pPr>
    <w:rPr>
      <w:sz w:val="16"/>
      <w:szCs w:val="16"/>
    </w:rPr>
  </w:style>
  <w:style w:type="paragraph" w:customStyle="1" w:styleId="Skemaopstillingtal">
    <w:name w:val="Skema opstilling tal"/>
    <w:basedOn w:val="Normal"/>
    <w:uiPriority w:val="5"/>
    <w:rsid w:val="00C410D2"/>
    <w:pPr>
      <w:numPr>
        <w:numId w:val="21"/>
      </w:numPr>
      <w:spacing w:line="180" w:lineRule="atLeast"/>
    </w:pPr>
    <w:rPr>
      <w:sz w:val="16"/>
      <w:szCs w:val="16"/>
    </w:rPr>
  </w:style>
  <w:style w:type="paragraph" w:customStyle="1" w:styleId="Skemaoverskrift">
    <w:name w:val="Skema overskrift"/>
    <w:basedOn w:val="Normal"/>
    <w:uiPriority w:val="5"/>
    <w:rsid w:val="00C410D2"/>
    <w:pPr>
      <w:spacing w:before="40" w:line="220" w:lineRule="atLeast"/>
    </w:pPr>
    <w:rPr>
      <w:b/>
      <w:bCs/>
    </w:rPr>
  </w:style>
  <w:style w:type="paragraph" w:customStyle="1" w:styleId="Skemaoverskrift1nummereret">
    <w:name w:val="Skema overskrift 1 nummereret"/>
    <w:basedOn w:val="Normal"/>
    <w:next w:val="Normal"/>
    <w:uiPriority w:val="5"/>
    <w:rsid w:val="00C410D2"/>
    <w:pPr>
      <w:numPr>
        <w:numId w:val="20"/>
      </w:numPr>
      <w:spacing w:before="40" w:line="220" w:lineRule="atLeast"/>
    </w:pPr>
    <w:rPr>
      <w:b/>
      <w:bCs/>
    </w:rPr>
  </w:style>
  <w:style w:type="paragraph" w:customStyle="1" w:styleId="Skemaoverskrift2nummereret">
    <w:name w:val="Skema overskrift 2 nummereret"/>
    <w:basedOn w:val="Skemaoverskrift1nummereret"/>
    <w:next w:val="Normal"/>
    <w:uiPriority w:val="5"/>
    <w:rsid w:val="00C410D2"/>
    <w:pPr>
      <w:numPr>
        <w:ilvl w:val="1"/>
      </w:numPr>
    </w:pPr>
    <w:rPr>
      <w:b w:val="0"/>
    </w:rPr>
  </w:style>
  <w:style w:type="paragraph" w:customStyle="1" w:styleId="Skemaoverskriftromertal">
    <w:name w:val="Skema overskrift romertal"/>
    <w:basedOn w:val="Normal"/>
    <w:uiPriority w:val="5"/>
    <w:rsid w:val="00C410D2"/>
    <w:pPr>
      <w:numPr>
        <w:numId w:val="19"/>
      </w:numPr>
      <w:spacing w:before="40" w:line="220" w:lineRule="atLeast"/>
    </w:pPr>
    <w:rPr>
      <w:b/>
      <w:bCs/>
    </w:rPr>
  </w:style>
  <w:style w:type="paragraph" w:customStyle="1" w:styleId="Skematekst">
    <w:name w:val="Skema tekst"/>
    <w:basedOn w:val="Normal"/>
    <w:uiPriority w:val="5"/>
    <w:rsid w:val="00C410D2"/>
    <w:pPr>
      <w:spacing w:line="180" w:lineRule="atLeast"/>
    </w:pPr>
    <w:rPr>
      <w:sz w:val="16"/>
      <w:szCs w:val="16"/>
    </w:rPr>
  </w:style>
  <w:style w:type="paragraph" w:customStyle="1" w:styleId="Skematekstindrykket">
    <w:name w:val="Skema tekst indrykket"/>
    <w:basedOn w:val="Skematekst"/>
    <w:uiPriority w:val="5"/>
    <w:rsid w:val="00C410D2"/>
    <w:pPr>
      <w:ind w:left="567"/>
    </w:pPr>
  </w:style>
  <w:style w:type="paragraph" w:customStyle="1" w:styleId="Skjulttekst">
    <w:name w:val="Skjult tekst"/>
    <w:basedOn w:val="Normal"/>
    <w:uiPriority w:val="19"/>
    <w:semiHidden/>
    <w:rsid w:val="00C410D2"/>
    <w:rPr>
      <w:rFonts w:ascii="Tahoma" w:eastAsia="Times New Roman" w:hAnsi="Tahoma"/>
      <w:b/>
      <w:vanish/>
      <w:color w:val="800000"/>
      <w:szCs w:val="24"/>
    </w:rPr>
  </w:style>
  <w:style w:type="character" w:styleId="SmartHyperlink">
    <w:name w:val="Smart Hyperlink"/>
    <w:basedOn w:val="DefaultParagraphFont"/>
    <w:uiPriority w:val="99"/>
    <w:semiHidden/>
    <w:rsid w:val="00C410D2"/>
    <w:rPr>
      <w:u w:val="dotted"/>
    </w:rPr>
  </w:style>
  <w:style w:type="character" w:customStyle="1" w:styleId="SmartHyperlink1">
    <w:name w:val="Smart Hyperlink1"/>
    <w:basedOn w:val="DefaultParagraphFont"/>
    <w:uiPriority w:val="99"/>
    <w:semiHidden/>
    <w:rsid w:val="00C410D2"/>
    <w:rPr>
      <w:u w:val="dotted"/>
    </w:rPr>
  </w:style>
  <w:style w:type="character" w:customStyle="1" w:styleId="SmartHyperlink2">
    <w:name w:val="Smart Hyperlink2"/>
    <w:basedOn w:val="DefaultParagraphFont"/>
    <w:uiPriority w:val="99"/>
    <w:semiHidden/>
    <w:rsid w:val="00C410D2"/>
    <w:rPr>
      <w:u w:val="dotted"/>
    </w:rPr>
  </w:style>
  <w:style w:type="character" w:styleId="SmartLink">
    <w:name w:val="Smart Link"/>
    <w:basedOn w:val="DefaultParagraphFont"/>
    <w:uiPriority w:val="99"/>
    <w:semiHidden/>
    <w:rsid w:val="00C410D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99"/>
    <w:semiHidden/>
    <w:qFormat/>
    <w:rsid w:val="00C410D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C410D2"/>
    <w:pPr>
      <w:numPr>
        <w:ilvl w:val="1"/>
      </w:numPr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99"/>
    <w:semiHidden/>
    <w:rsid w:val="005E450B"/>
    <w:rPr>
      <w:rFonts w:ascii="Verdana" w:hAnsi="Verdana"/>
      <w:iCs/>
      <w:szCs w:val="24"/>
      <w:lang w:val="de-DE" w:eastAsia="en-US"/>
    </w:rPr>
  </w:style>
  <w:style w:type="character" w:styleId="SubtleEmphasis">
    <w:name w:val="Subtle Emphasis"/>
    <w:basedOn w:val="DefaultParagraphFont"/>
    <w:uiPriority w:val="99"/>
    <w:semiHidden/>
    <w:qFormat/>
    <w:rsid w:val="00C410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C410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color w:val="000080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color w:val="FFFFFF"/>
      <w:sz w:val="19"/>
      <w:szCs w:val="19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410D2"/>
    <w:pPr>
      <w:spacing w:line="25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10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99"/>
    <w:rsid w:val="00C410D2"/>
    <w:pPr>
      <w:spacing w:line="260" w:lineRule="atLeast"/>
    </w:pPr>
    <w:rPr>
      <w:rFonts w:ascii="Verdana" w:eastAsia="Calibri" w:hAnsi="Verdana" w:cs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99"/>
    <w:rsid w:val="00C410D2"/>
    <w:rPr>
      <w:rFonts w:ascii="Verdana" w:eastAsia="Calibri" w:hAnsi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410D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410D2"/>
  </w:style>
  <w:style w:type="table" w:styleId="TableProfessional">
    <w:name w:val="Table Professional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10D2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1">
    <w:name w:val="Template - 1"/>
    <w:basedOn w:val="Template"/>
    <w:uiPriority w:val="99"/>
    <w:semiHidden/>
    <w:rsid w:val="00C410D2"/>
  </w:style>
  <w:style w:type="paragraph" w:customStyle="1" w:styleId="Template-2">
    <w:name w:val="Template - 2"/>
    <w:basedOn w:val="Template"/>
    <w:uiPriority w:val="99"/>
    <w:semiHidden/>
    <w:rsid w:val="00C410D2"/>
  </w:style>
  <w:style w:type="paragraph" w:customStyle="1" w:styleId="Template-3">
    <w:name w:val="Template - 3"/>
    <w:basedOn w:val="Template"/>
    <w:uiPriority w:val="99"/>
    <w:semiHidden/>
    <w:rsid w:val="00C410D2"/>
  </w:style>
  <w:style w:type="paragraph" w:customStyle="1" w:styleId="Template-Adresse">
    <w:name w:val="Template - Adresse"/>
    <w:basedOn w:val="Template"/>
    <w:semiHidden/>
    <w:rsid w:val="00C410D2"/>
  </w:style>
  <w:style w:type="paragraph" w:styleId="Title">
    <w:name w:val="Title"/>
    <w:basedOn w:val="Normal"/>
    <w:next w:val="Normal"/>
    <w:link w:val="TitleChar"/>
    <w:uiPriority w:val="99"/>
    <w:semiHidden/>
    <w:rsid w:val="00C410D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99"/>
    <w:semiHidden/>
    <w:rsid w:val="005E450B"/>
    <w:rPr>
      <w:rFonts w:ascii="Verdana" w:hAnsi="Verdana"/>
      <w:kern w:val="28"/>
      <w:sz w:val="40"/>
      <w:szCs w:val="52"/>
      <w:lang w:val="de-DE" w:eastAsia="en-US"/>
    </w:rPr>
  </w:style>
  <w:style w:type="paragraph" w:customStyle="1" w:styleId="TLP">
    <w:name w:val="TLP"/>
    <w:basedOn w:val="Klassifikation"/>
    <w:uiPriority w:val="99"/>
    <w:semiHidden/>
    <w:qFormat/>
    <w:rsid w:val="00C410D2"/>
    <w:pPr>
      <w:spacing w:before="120"/>
      <w:jc w:val="lef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C410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10"/>
    <w:semiHidden/>
    <w:rsid w:val="00C410D2"/>
    <w:pPr>
      <w:spacing w:after="100"/>
      <w:ind w:right="567"/>
    </w:pPr>
  </w:style>
  <w:style w:type="paragraph" w:styleId="TOC2">
    <w:name w:val="toc 2"/>
    <w:basedOn w:val="Normal"/>
    <w:next w:val="Normal"/>
    <w:uiPriority w:val="10"/>
    <w:semiHidden/>
    <w:rsid w:val="00C410D2"/>
    <w:pPr>
      <w:ind w:left="284" w:right="567"/>
    </w:pPr>
  </w:style>
  <w:style w:type="paragraph" w:styleId="TOC3">
    <w:name w:val="toc 3"/>
    <w:basedOn w:val="Normal"/>
    <w:next w:val="Normal"/>
    <w:uiPriority w:val="10"/>
    <w:semiHidden/>
    <w:rsid w:val="00C410D2"/>
    <w:pPr>
      <w:ind w:left="567" w:right="567"/>
    </w:pPr>
  </w:style>
  <w:style w:type="paragraph" w:styleId="TOC4">
    <w:name w:val="toc 4"/>
    <w:basedOn w:val="Normal"/>
    <w:next w:val="Normal"/>
    <w:uiPriority w:val="10"/>
    <w:semiHidden/>
    <w:rsid w:val="00C410D2"/>
    <w:pPr>
      <w:ind w:left="851" w:right="567"/>
    </w:pPr>
  </w:style>
  <w:style w:type="paragraph" w:styleId="TOC5">
    <w:name w:val="toc 5"/>
    <w:basedOn w:val="Normal"/>
    <w:next w:val="Normal"/>
    <w:uiPriority w:val="10"/>
    <w:semiHidden/>
    <w:rsid w:val="00C410D2"/>
    <w:pPr>
      <w:ind w:left="1134" w:right="567"/>
    </w:pPr>
  </w:style>
  <w:style w:type="paragraph" w:styleId="TOC6">
    <w:name w:val="toc 6"/>
    <w:basedOn w:val="Normal"/>
    <w:next w:val="Normal"/>
    <w:uiPriority w:val="10"/>
    <w:semiHidden/>
    <w:rsid w:val="00C410D2"/>
    <w:pPr>
      <w:ind w:left="1134" w:right="567"/>
    </w:pPr>
  </w:style>
  <w:style w:type="paragraph" w:styleId="TOC7">
    <w:name w:val="toc 7"/>
    <w:basedOn w:val="Normal"/>
    <w:next w:val="Normal"/>
    <w:uiPriority w:val="10"/>
    <w:semiHidden/>
    <w:rsid w:val="00C410D2"/>
    <w:pPr>
      <w:ind w:left="1134" w:right="567"/>
    </w:pPr>
  </w:style>
  <w:style w:type="paragraph" w:styleId="TOC8">
    <w:name w:val="toc 8"/>
    <w:basedOn w:val="Normal"/>
    <w:next w:val="Normal"/>
    <w:uiPriority w:val="10"/>
    <w:semiHidden/>
    <w:rsid w:val="00C410D2"/>
    <w:pPr>
      <w:ind w:left="1134" w:right="567"/>
    </w:pPr>
  </w:style>
  <w:style w:type="paragraph" w:styleId="TOC9">
    <w:name w:val="toc 9"/>
    <w:basedOn w:val="Normal"/>
    <w:next w:val="Normal"/>
    <w:uiPriority w:val="10"/>
    <w:semiHidden/>
    <w:rsid w:val="00C410D2"/>
    <w:pPr>
      <w:ind w:left="1134" w:right="567"/>
    </w:pPr>
  </w:style>
  <w:style w:type="paragraph" w:styleId="TOCHeading">
    <w:name w:val="TOC Heading"/>
    <w:basedOn w:val="Heading1"/>
    <w:next w:val="Normal"/>
    <w:uiPriority w:val="99"/>
    <w:semiHidden/>
    <w:rsid w:val="00C410D2"/>
    <w:pPr>
      <w:spacing w:after="320"/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C410D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C410D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C410D2"/>
    <w:rPr>
      <w:color w:val="808080"/>
      <w:shd w:val="clear" w:color="auto" w:fill="E6E6E6"/>
    </w:rPr>
  </w:style>
  <w:style w:type="numbering" w:customStyle="1" w:styleId="XListstyle-ChartHeadings">
    <w:name w:val="X List style - Chart Headings"/>
    <w:uiPriority w:val="99"/>
    <w:rsid w:val="00C410D2"/>
    <w:pPr>
      <w:numPr>
        <w:numId w:val="20"/>
      </w:numPr>
    </w:pPr>
  </w:style>
  <w:style w:type="numbering" w:customStyle="1" w:styleId="XListstyle-ChartListNumber">
    <w:name w:val="X List style - Chart List Number"/>
    <w:uiPriority w:val="99"/>
    <w:rsid w:val="00C41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FE\Visit_Request_Form_Germany_Supplement_2.dotx" TargetMode="External"/></Relationships>
</file>

<file path=word/theme/theme1.xml><?xml version="1.0" encoding="utf-8"?>
<a:theme xmlns:a="http://schemas.openxmlformats.org/drawingml/2006/main" name="Kontortema">
  <a:themeElements>
    <a:clrScheme name="FE">
      <a:dk1>
        <a:sysClr val="windowText" lastClr="000000"/>
      </a:dk1>
      <a:lt1>
        <a:sysClr val="window" lastClr="FFFFFF"/>
      </a:lt1>
      <a:dk2>
        <a:srgbClr val="3F5C59"/>
      </a:dk2>
      <a:lt2>
        <a:srgbClr val="FFFFFF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C8102E"/>
      </a:accent6>
      <a:hlink>
        <a:srgbClr val="0000FF"/>
      </a:hlink>
      <a:folHlink>
        <a:srgbClr val="800080"/>
      </a:folHlink>
    </a:clrScheme>
    <a:fontScheme name="F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30AB28D74D74DBE44BB30F1775208" ma:contentTypeVersion="1" ma:contentTypeDescription="Create a new document." ma:contentTypeScope="" ma:versionID="3bf68826c79ebdade17546d56012084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DD355-6267-48E3-8834-70F86EDF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82202-5F6A-421C-938A-7CD5D8B0E91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3FC660-9A9B-4ED4-81AE-9DE7A1FE9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Visit_Request_Form_Germany_Supplement_2.dotx</Template>
  <TotalTime>4</TotalTime>
  <Pages>2</Pages>
  <Words>483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Supplement 2 to Request for Visit  (RFV)</vt:lpstr>
      <vt:lpstr>Supplement 2 to Request for Visit  (RFV)</vt:lpstr>
    </vt:vector>
  </TitlesOfParts>
  <Company>BMVg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2 to Request for Visit  (RFV)</dc:title>
  <dc:creator>FE</dc:creator>
  <cp:lastModifiedBy>Inger Preisz</cp:lastModifiedBy>
  <cp:revision>2</cp:revision>
  <cp:lastPrinted>2014-10-23T08:12:00Z</cp:lastPrinted>
  <dcterms:created xsi:type="dcterms:W3CDTF">2020-07-20T14:32:00Z</dcterms:created>
  <dcterms:modified xsi:type="dcterms:W3CDTF">2020-07-23T08:39:00Z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0x010100C5230AB28D74D74DBE44BB30F1775208</vt:lpwstr>
  </property>
  <property fmtid="{D5CDD505-2E9C-101B-9397-08002B2CF9AE}" pid="3" name="SD_BrandingGraphicBehavior">
    <vt:lpwstr>Standard</vt:lpwstr>
  </property>
  <property fmtid="{D5CDD505-2E9C-101B-9397-08002B2CF9AE}" pid="4" name="ContentRemapped">
    <vt:lpwstr>true</vt:lpwstr>
  </property>
  <property fmtid="{D5CDD505-2E9C-101B-9397-08002B2CF9AE}" pid="5" name="SD_UserprofileName">
    <vt:lpwstr>UK</vt:lpwstr>
  </property>
  <property fmtid="{D5CDD505-2E9C-101B-9397-08002B2CF9AE}" pid="6" name="SD_DocumentLanguage">
    <vt:lpwstr>en-GB</vt:lpwstr>
  </property>
  <property fmtid="{D5CDD505-2E9C-101B-9397-08002B2CF9AE}" pid="7" name="SD_Office_OFF_ID">
    <vt:lpwstr>1</vt:lpwstr>
  </property>
  <property fmtid="{D5CDD505-2E9C-101B-9397-08002B2CF9AE}" pid="8" name="CurrentOfficeID">
    <vt:lpwstr>1</vt:lpwstr>
  </property>
  <property fmtid="{D5CDD505-2E9C-101B-9397-08002B2CF9AE}" pid="9" name="SD_Office_OFF_Designmaster">
    <vt:lpwstr>FE</vt:lpwstr>
  </property>
  <property fmtid="{D5CDD505-2E9C-101B-9397-08002B2CF9AE}" pid="10" name="SD_Office_OFF_Name_1">
    <vt:lpwstr>FE</vt:lpwstr>
  </property>
  <property fmtid="{D5CDD505-2E9C-101B-9397-08002B2CF9AE}" pid="11" name="SD_Office_OFF_Name_2">
    <vt:lpwstr>Forsvarets Efterretningstjeneste</vt:lpwstr>
  </property>
  <property fmtid="{D5CDD505-2E9C-101B-9397-08002B2CF9AE}" pid="12" name="SD_Office_OFF_Allowed_Users">
    <vt:lpwstr/>
  </property>
  <property fmtid="{D5CDD505-2E9C-101B-9397-08002B2CF9AE}" pid="13" name="SD_Office_OFF_ArtworkDefinition">
    <vt:lpwstr>Niv01</vt:lpwstr>
  </property>
  <property fmtid="{D5CDD505-2E9C-101B-9397-08002B2CF9AE}" pid="14" name="SD_Office_OFF_Shortname">
    <vt:lpwstr>FE</vt:lpwstr>
  </property>
  <property fmtid="{D5CDD505-2E9C-101B-9397-08002B2CF9AE}" pid="15" name="SD_Office_OFF_Address">
    <vt:lpwstr>Kastellet 30*DK-2100 Copenhagen</vt:lpwstr>
  </property>
  <property fmtid="{D5CDD505-2E9C-101B-9397-08002B2CF9AE}" pid="16" name="SD_Office_OFF_VisitingAddress">
    <vt:lpwstr/>
  </property>
  <property fmtid="{D5CDD505-2E9C-101B-9397-08002B2CF9AE}" pid="17" name="SD_Office_OFF_Phone">
    <vt:lpwstr>+45 33 32 55 66</vt:lpwstr>
  </property>
  <property fmtid="{D5CDD505-2E9C-101B-9397-08002B2CF9AE}" pid="18" name="SD_Office_OFF_Fax">
    <vt:lpwstr/>
  </property>
  <property fmtid="{D5CDD505-2E9C-101B-9397-08002B2CF9AE}" pid="19" name="SD_Office_OFF_email">
    <vt:lpwstr>fe@fe-mail.dk</vt:lpwstr>
  </property>
  <property fmtid="{D5CDD505-2E9C-101B-9397-08002B2CF9AE}" pid="20" name="SD_Office_OFF_SecureMail">
    <vt:lpwstr/>
  </property>
  <property fmtid="{D5CDD505-2E9C-101B-9397-08002B2CF9AE}" pid="21" name="SD_Office_OFF_Homepage">
    <vt:lpwstr>www.fe-ddis.dk</vt:lpwstr>
  </property>
  <property fmtid="{D5CDD505-2E9C-101B-9397-08002B2CF9AE}" pid="22" name="SD_Office_OFF_EAN">
    <vt:lpwstr/>
  </property>
  <property fmtid="{D5CDD505-2E9C-101B-9397-08002B2CF9AE}" pid="23" name="SD_Office_OFF_CVR">
    <vt:lpwstr/>
  </property>
  <property fmtid="{D5CDD505-2E9C-101B-9397-08002B2CF9AE}" pid="24" name="SD_Office_OFF_GER">
    <vt:lpwstr/>
  </property>
  <property fmtid="{D5CDD505-2E9C-101B-9397-08002B2CF9AE}" pid="25" name="SD_Office_OFF_Logo_1_Tekst">
    <vt:lpwstr>Danish Defence Intelligence Service</vt:lpwstr>
  </property>
  <property fmtid="{D5CDD505-2E9C-101B-9397-08002B2CF9AE}" pid="26" name="SD_Office_OFF_Logo_1_Filnavn">
    <vt:lpwstr>FE</vt:lpwstr>
  </property>
  <property fmtid="{D5CDD505-2E9C-101B-9397-08002B2CF9AE}" pid="27" name="SD_Office_OFF_Logo_2_Filnavn">
    <vt:lpwstr/>
  </property>
  <property fmtid="{D5CDD505-2E9C-101B-9397-08002B2CF9AE}" pid="28" name="SD_Office_OFF_Logo_3_Filnavn">
    <vt:lpwstr/>
  </property>
  <property fmtid="{D5CDD505-2E9C-101B-9397-08002B2CF9AE}" pid="29" name="SD_Office_OFF_ColorTheme">
    <vt:lpwstr>FE</vt:lpwstr>
  </property>
  <property fmtid="{D5CDD505-2E9C-101B-9397-08002B2CF9AE}" pid="30" name="SD_Office_OFF_Krone_Filnavn">
    <vt:lpwstr>FE</vt:lpwstr>
  </property>
  <property fmtid="{D5CDD505-2E9C-101B-9397-08002B2CF9AE}" pid="31" name="LastCompletedArtworkDefinition">
    <vt:lpwstr>Niv01</vt:lpwstr>
  </property>
  <property fmtid="{D5CDD505-2E9C-101B-9397-08002B2CF9AE}" pid="32" name="SD_USR_Name">
    <vt:lpwstr/>
  </property>
  <property fmtid="{D5CDD505-2E9C-101B-9397-08002B2CF9AE}" pid="33" name="SD_USR_Grad">
    <vt:lpwstr/>
  </property>
  <property fmtid="{D5CDD505-2E9C-101B-9397-08002B2CF9AE}" pid="34" name="SD_USR_Title">
    <vt:lpwstr/>
  </property>
</Properties>
</file>