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47"/>
        <w:gridCol w:w="1780"/>
        <w:gridCol w:w="1701"/>
        <w:gridCol w:w="1318"/>
        <w:gridCol w:w="1233"/>
        <w:gridCol w:w="1559"/>
        <w:gridCol w:w="79"/>
        <w:gridCol w:w="1622"/>
      </w:tblGrid>
      <w:tr w:rsidR="00684472" w:rsidRPr="002A17B0" w14:paraId="04154C10" w14:textId="77777777" w:rsidTr="0046334A">
        <w:trPr>
          <w:trHeight w:val="500"/>
        </w:trPr>
        <w:tc>
          <w:tcPr>
            <w:tcW w:w="9639" w:type="dxa"/>
            <w:gridSpan w:val="8"/>
          </w:tcPr>
          <w:p w14:paraId="3E584B04" w14:textId="77777777" w:rsidR="00684472" w:rsidRPr="002A17B0" w:rsidRDefault="00650E90" w:rsidP="000467D6">
            <w:pPr>
              <w:pStyle w:val="Dokumenttype"/>
            </w:pPr>
            <w:r w:rsidRPr="002A1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2D73E302" wp14:editId="51D88417">
                      <wp:simplePos x="0" y="0"/>
                      <wp:positionH relativeFrom="page">
                        <wp:posOffset>4158615</wp:posOffset>
                      </wp:positionH>
                      <wp:positionV relativeFrom="page">
                        <wp:posOffset>-450215</wp:posOffset>
                      </wp:positionV>
                      <wp:extent cx="2170800" cy="543600"/>
                      <wp:effectExtent l="0" t="0" r="127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800" cy="54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1D050" w14:textId="77777777" w:rsidR="00684472" w:rsidRPr="00B12BDD" w:rsidRDefault="00684472" w:rsidP="00691812">
                                  <w:pPr>
                                    <w:pStyle w:val="Lovtekst"/>
                                    <w:rPr>
                                      <w:lang w:val="en-US"/>
                                    </w:rPr>
                                  </w:pPr>
                                  <w:r w:rsidRPr="00B12BDD">
                                    <w:rPr>
                                      <w:b/>
                                      <w:lang w:val="en-US"/>
                                    </w:rPr>
                                    <w:t>Stand</w:t>
                                  </w:r>
                                  <w:r w:rsidRPr="00B12BDD">
                                    <w:rPr>
                                      <w:lang w:val="en-US"/>
                                    </w:rPr>
                                    <w:t xml:space="preserve"> / </w:t>
                                  </w:r>
                                  <w:r w:rsidRPr="00B12BDD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As of </w:t>
                                  </w:r>
                                  <w:r w:rsidRPr="00B12BDD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191B3F" w:rsidRPr="00B12BDD">
                                    <w:rPr>
                                      <w:b/>
                                      <w:snapToGrid w:val="0"/>
                                      <w:lang w:val="en-US"/>
                                    </w:rPr>
                                    <w:t xml:space="preserve"> 1. </w:t>
                                  </w:r>
                                  <w:r w:rsidR="000034BE">
                                    <w:rPr>
                                      <w:b/>
                                      <w:lang w:val="en-US"/>
                                    </w:rPr>
                                    <w:t>April</w:t>
                                  </w:r>
                                  <w:r w:rsidR="00353B1A" w:rsidRPr="00B12BDD">
                                    <w:rPr>
                                      <w:b/>
                                      <w:lang w:val="en-US"/>
                                    </w:rPr>
                                    <w:t xml:space="preserve"> / </w:t>
                                  </w:r>
                                  <w:r w:rsidR="006B7DB1" w:rsidRPr="006B7DB1">
                                    <w:rPr>
                                      <w:i/>
                                      <w:lang w:val="en-US"/>
                                    </w:rPr>
                                    <w:t>1</w:t>
                                  </w:r>
                                  <w:r w:rsidR="006B7DB1" w:rsidRPr="006B7DB1">
                                    <w:rPr>
                                      <w:i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 w:rsidR="006B7DB1" w:rsidRPr="006B7DB1">
                                    <w:rPr>
                                      <w:i/>
                                      <w:lang w:val="en-US"/>
                                    </w:rPr>
                                    <w:t xml:space="preserve"> of April</w:t>
                                  </w:r>
                                  <w:r w:rsidR="00B80B4F" w:rsidRPr="00B12BDD"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 w:rsidR="00B80B4F" w:rsidRPr="00B12BDD">
                                    <w:rPr>
                                      <w:b/>
                                      <w:lang w:val="en-US"/>
                                    </w:rPr>
                                    <w:t>2015</w:t>
                                  </w:r>
                                </w:p>
                                <w:p w14:paraId="2C715E96" w14:textId="77777777" w:rsidR="00684472" w:rsidRPr="00B12BDD" w:rsidRDefault="00684472" w:rsidP="00691812">
                                  <w:pPr>
                                    <w:pStyle w:val="Lovtek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12BDD">
                                    <w:rPr>
                                      <w:b/>
                                      <w:bCs/>
                                    </w:rPr>
                                    <w:t>Anlage</w:t>
                                  </w:r>
                                  <w:r w:rsidRPr="00B12BDD">
                                    <w:t xml:space="preserve"> / </w:t>
                                  </w:r>
                                  <w:r w:rsidRPr="00B12BDD">
                                    <w:rPr>
                                      <w:i/>
                                      <w:iCs/>
                                    </w:rPr>
                                    <w:t>Annex</w:t>
                                  </w:r>
                                  <w:r w:rsidRPr="00B12BDD">
                                    <w:t xml:space="preserve"> </w:t>
                                  </w:r>
                                  <w:r w:rsidRPr="00B12BDD">
                                    <w:rPr>
                                      <w:b/>
                                      <w:bCs/>
                                    </w:rPr>
                                    <w:t xml:space="preserve">2 </w:t>
                                  </w:r>
                                  <w:r w:rsidR="00B80B4F" w:rsidRPr="00B12BDD">
                                    <w:rPr>
                                      <w:b/>
                                      <w:bCs/>
                                    </w:rPr>
                                    <w:t>–</w:t>
                                  </w:r>
                                  <w:r w:rsidRPr="00B12BDD">
                                    <w:rPr>
                                      <w:b/>
                                      <w:bCs/>
                                    </w:rPr>
                                    <w:t xml:space="preserve"> 2</w:t>
                                  </w:r>
                                </w:p>
                                <w:p w14:paraId="14466BF3" w14:textId="77777777" w:rsidR="00684472" w:rsidRPr="00B12BDD" w:rsidRDefault="00B80B4F" w:rsidP="00691812">
                                  <w:pPr>
                                    <w:pStyle w:val="Lovteks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92727">
                                    <w:rPr>
                                      <w:b/>
                                      <w:bCs/>
                                    </w:rPr>
                                    <w:t xml:space="preserve">gem. Handbuch / </w:t>
                                  </w:r>
                                  <w:r w:rsidRPr="00692727">
                                    <w:rPr>
                                      <w:bCs/>
                                      <w:i/>
                                    </w:rPr>
                                    <w:t>iaw</w:t>
                                  </w:r>
                                  <w:r w:rsidR="00B12BDD" w:rsidRPr="00692727">
                                    <w:rPr>
                                      <w:bCs/>
                                      <w:i/>
                                    </w:rPr>
                                    <w:t>.</w:t>
                                  </w:r>
                                  <w:r w:rsidRPr="00692727">
                                    <w:rPr>
                                      <w:bCs/>
                                      <w:i/>
                                    </w:rPr>
                                    <w:t xml:space="preserve"> </w:t>
                                  </w:r>
                                  <w:r w:rsidRPr="00B12BDD">
                                    <w:rPr>
                                      <w:bCs/>
                                      <w:i/>
                                      <w:lang w:val="en-US"/>
                                    </w:rPr>
                                    <w:t>Guide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3E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7.45pt;margin-top:-35.45pt;width:170.95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Ux5gEAALYDAAAOAAAAZHJzL2Uyb0RvYy54bWysU9tu1DAQfUfiHyy/s8kuUKpos1VpVYRU&#10;LlLLB0wcJ7FIPGbs3WT5esbOZlvgDfFiTeZy5pyZyfZqGnpx0OQN2lKuV7kU2iqsjW1L+e3x7tWl&#10;FD6AraFHq0t51F5e7V6+2I6u0BvssK81CQaxvhhdKbsQXJFlXnV6AL9Cpy0HG6QBAn9Sm9UEI6MP&#10;fbbJ84tsRKododLes/d2Dspdwm8arcKXpvE6iL6UzC2kl9JbxTfbbaFoCVxn1IkG/AOLAYzlpmeo&#10;Wwgg9mT+ghqMIvTYhJXCIcOmMUonDaxmnf+h5qEDp5MWHo535zH5/werPh++kjA1704KCwOv6FFP&#10;QbzHSWzidEbnC056cJwWJnbHzKjUu3tU372weNOBbfU1EY6dhprZrWNl9qx0xvERpBo/Yc1tYB8w&#10;AU0NDRGQhyEYnbd0PG8mUlHs3Kzf5Zc5hxTH3r55fcF2bAHFUu3Ihw8aBxGNUhJvPqHD4d6HOXVJ&#10;ic0s3pm+Zz8Uvf3NwZjRk9hHwjP1MFUTZ0dJFdZH1kE4HxMfPxsd0k8pRj6kUvofeyAtRf/R8izi&#10;1S0GLUa1GGAVl5YySDGbN2G+zr0j03aMPE/b4jXPqzFJyhOLE08+jjSM0yHH63v+nbKefrfdLwAA&#10;AP//AwBQSwMEFAAGAAgAAAAhAGSYBqrfAAAACgEAAA8AAABkcnMvZG93bnJldi54bWxMj8FOwzAM&#10;hu9IvENkJG5bAhodLU2nCcEJCdGVA8e08dpqjVOabCtvjzmNmy1/+v39+WZ2gzjhFHpPGu6WCgRS&#10;421PrYbP6nXxCCJEQ9YMnlDDDwbYFNdXucmsP1OJp11sBYdQyIyGLsYxkzI0HToTln5E4tveT85E&#10;XqdW2smcOdwN8l6pRDrTE3/ozIjPHTaH3dFp2H5R+dJ/v9cf5b7sqypV9JYctL69mbdPICLO8QLD&#10;nz6rQ8FOtT+SDWLQkDysUkY1LNaKBybSNOEyNaOrNcgil/8rFL8AAAD//wMAUEsBAi0AFAAGAAgA&#10;AAAhALaDOJL+AAAA4QEAABMAAAAAAAAAAAAAAAAAAAAAAFtDb250ZW50X1R5cGVzXS54bWxQSwEC&#10;LQAUAAYACAAAACEAOP0h/9YAAACUAQAACwAAAAAAAAAAAAAAAAAvAQAAX3JlbHMvLnJlbHNQSwEC&#10;LQAUAAYACAAAACEAZEJFMeYBAAC2AwAADgAAAAAAAAAAAAAAAAAuAgAAZHJzL2Uyb0RvYy54bWxQ&#10;SwECLQAUAAYACAAAACEAZJgGqt8AAAAKAQAADwAAAAAAAAAAAAAAAABABAAAZHJzL2Rvd25yZXYu&#10;eG1sUEsFBgAAAAAEAAQA8wAAAEwFAAAAAA==&#10;" filled="f" stroked="f">
                      <v:textbox inset="0,0,0,0">
                        <w:txbxContent>
                          <w:p w14:paraId="1E11D050" w14:textId="77777777" w:rsidR="00684472" w:rsidRPr="00B12BDD" w:rsidRDefault="00684472" w:rsidP="00691812">
                            <w:pPr>
                              <w:pStyle w:val="Lovtekst"/>
                              <w:rPr>
                                <w:lang w:val="en-US"/>
                              </w:rPr>
                            </w:pPr>
                            <w:r w:rsidRPr="00B12BDD">
                              <w:rPr>
                                <w:b/>
                                <w:lang w:val="en-US"/>
                              </w:rPr>
                              <w:t>Stand</w:t>
                            </w:r>
                            <w:r w:rsidRPr="00B12BDD">
                              <w:rPr>
                                <w:lang w:val="en-US"/>
                              </w:rPr>
                              <w:t xml:space="preserve"> / </w:t>
                            </w:r>
                            <w:r w:rsidRPr="00B12BDD">
                              <w:rPr>
                                <w:i/>
                                <w:iCs/>
                                <w:lang w:val="en-US"/>
                              </w:rPr>
                              <w:t xml:space="preserve">As of </w:t>
                            </w:r>
                            <w:r w:rsidRPr="00B12BDD">
                              <w:rPr>
                                <w:lang w:val="en-US"/>
                              </w:rPr>
                              <w:t>:</w:t>
                            </w:r>
                            <w:r w:rsidR="00191B3F" w:rsidRPr="00B12BDD">
                              <w:rPr>
                                <w:b/>
                                <w:snapToGrid w:val="0"/>
                                <w:lang w:val="en-US"/>
                              </w:rPr>
                              <w:t xml:space="preserve"> 1. </w:t>
                            </w:r>
                            <w:r w:rsidR="000034BE">
                              <w:rPr>
                                <w:b/>
                                <w:lang w:val="en-US"/>
                              </w:rPr>
                              <w:t>April</w:t>
                            </w:r>
                            <w:r w:rsidR="00353B1A" w:rsidRPr="00B12BDD">
                              <w:rPr>
                                <w:b/>
                                <w:lang w:val="en-US"/>
                              </w:rPr>
                              <w:t xml:space="preserve"> / </w:t>
                            </w:r>
                            <w:r w:rsidR="006B7DB1" w:rsidRPr="006B7DB1">
                              <w:rPr>
                                <w:i/>
                                <w:lang w:val="en-US"/>
                              </w:rPr>
                              <w:t>1</w:t>
                            </w:r>
                            <w:r w:rsidR="006B7DB1" w:rsidRPr="006B7DB1">
                              <w:rPr>
                                <w:i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6B7DB1" w:rsidRPr="006B7DB1">
                              <w:rPr>
                                <w:i/>
                                <w:lang w:val="en-US"/>
                              </w:rPr>
                              <w:t xml:space="preserve"> of April</w:t>
                            </w:r>
                            <w:r w:rsidR="00B80B4F" w:rsidRPr="00B12BDD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B80B4F" w:rsidRPr="00B12BDD">
                              <w:rPr>
                                <w:b/>
                                <w:lang w:val="en-US"/>
                              </w:rPr>
                              <w:t>2015</w:t>
                            </w:r>
                          </w:p>
                          <w:p w14:paraId="2C715E96" w14:textId="77777777" w:rsidR="00684472" w:rsidRPr="00B12BDD" w:rsidRDefault="00684472" w:rsidP="00691812">
                            <w:pPr>
                              <w:pStyle w:val="Lovtekst"/>
                              <w:rPr>
                                <w:b/>
                                <w:bCs/>
                              </w:rPr>
                            </w:pPr>
                            <w:r w:rsidRPr="00B12BDD">
                              <w:rPr>
                                <w:b/>
                                <w:bCs/>
                              </w:rPr>
                              <w:t>Anlage</w:t>
                            </w:r>
                            <w:r w:rsidRPr="00B12BDD">
                              <w:t xml:space="preserve"> / </w:t>
                            </w:r>
                            <w:r w:rsidRPr="00B12BDD">
                              <w:rPr>
                                <w:i/>
                                <w:iCs/>
                              </w:rPr>
                              <w:t>Annex</w:t>
                            </w:r>
                            <w:r w:rsidRPr="00B12BDD">
                              <w:t xml:space="preserve"> </w:t>
                            </w:r>
                            <w:r w:rsidRPr="00B12BDD"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="00B80B4F" w:rsidRPr="00B12BDD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B12BDD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</w:p>
                          <w:p w14:paraId="14466BF3" w14:textId="77777777" w:rsidR="00684472" w:rsidRPr="00B12BDD" w:rsidRDefault="00B80B4F" w:rsidP="00691812">
                            <w:pPr>
                              <w:pStyle w:val="Lovteks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92727">
                              <w:rPr>
                                <w:b/>
                                <w:bCs/>
                              </w:rPr>
                              <w:t xml:space="preserve">gem. Handbuch / </w:t>
                            </w:r>
                            <w:r w:rsidRPr="00692727">
                              <w:rPr>
                                <w:bCs/>
                                <w:i/>
                              </w:rPr>
                              <w:t>iaw</w:t>
                            </w:r>
                            <w:r w:rsidR="00B12BDD" w:rsidRPr="00692727">
                              <w:rPr>
                                <w:bCs/>
                                <w:i/>
                              </w:rPr>
                              <w:t>.</w:t>
                            </w:r>
                            <w:r w:rsidRPr="00692727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Pr="00B12BDD">
                              <w:rPr>
                                <w:bCs/>
                                <w:i/>
                                <w:lang w:val="en-US"/>
                              </w:rPr>
                              <w:t>Guide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684472" w:rsidRPr="002A17B0">
              <w:t>Supplement 1 to Request for Visit (RFV) (Government Agency/ Companies to be visited)/</w:t>
            </w:r>
          </w:p>
          <w:p w14:paraId="5C42A734" w14:textId="77777777" w:rsidR="00684472" w:rsidRPr="002A17B0" w:rsidRDefault="00684472" w:rsidP="0007453B">
            <w:pPr>
              <w:pStyle w:val="Skematekst"/>
            </w:pPr>
            <w:r w:rsidRPr="002A17B0">
              <w:t>Ergänzung 1 zum Besuchsantrag (Zu besuchende Dienststellen/ Firmen)</w:t>
            </w:r>
          </w:p>
        </w:tc>
      </w:tr>
      <w:tr w:rsidR="008E65E7" w:rsidRPr="002A17B0" w14:paraId="1C2B4AB6" w14:textId="77777777" w:rsidTr="0046334A">
        <w:trPr>
          <w:trHeight w:val="280"/>
        </w:trPr>
        <w:tc>
          <w:tcPr>
            <w:tcW w:w="3828" w:type="dxa"/>
            <w:gridSpan w:val="3"/>
          </w:tcPr>
          <w:p w14:paraId="4013B0F1" w14:textId="77777777" w:rsidR="008E65E7" w:rsidRPr="002A17B0" w:rsidRDefault="008E65E7" w:rsidP="0007453B">
            <w:pPr>
              <w:pStyle w:val="Skematekst"/>
            </w:pPr>
          </w:p>
        </w:tc>
        <w:tc>
          <w:tcPr>
            <w:tcW w:w="1318" w:type="dxa"/>
          </w:tcPr>
          <w:p w14:paraId="4E77F10E" w14:textId="77777777" w:rsidR="008E65E7" w:rsidRPr="002A17B0" w:rsidRDefault="008E65E7" w:rsidP="0007453B">
            <w:pPr>
              <w:pStyle w:val="Skematekst"/>
            </w:pPr>
            <w:bookmarkStart w:id="0" w:name="Text18"/>
            <w:r w:rsidRPr="002A17B0">
              <w:t>Visit ID-No:</w:t>
            </w:r>
          </w:p>
        </w:tc>
        <w:bookmarkEnd w:id="0"/>
        <w:tc>
          <w:tcPr>
            <w:tcW w:w="2792" w:type="dxa"/>
            <w:gridSpan w:val="2"/>
            <w:tcBorders>
              <w:bottom w:val="single" w:sz="6" w:space="0" w:color="auto"/>
            </w:tcBorders>
            <w:vAlign w:val="center"/>
          </w:tcPr>
          <w:p w14:paraId="6A678851" w14:textId="77777777" w:rsidR="008E65E7" w:rsidRPr="002A17B0" w:rsidRDefault="008E65E7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  <w:tc>
          <w:tcPr>
            <w:tcW w:w="1701" w:type="dxa"/>
            <w:gridSpan w:val="2"/>
          </w:tcPr>
          <w:p w14:paraId="20E56A4A" w14:textId="77777777" w:rsidR="008E65E7" w:rsidRPr="002A17B0" w:rsidRDefault="008E65E7" w:rsidP="0007453B">
            <w:pPr>
              <w:pStyle w:val="Skematekst"/>
            </w:pPr>
          </w:p>
        </w:tc>
      </w:tr>
      <w:tr w:rsidR="00684472" w:rsidRPr="002A17B0" w14:paraId="531427B0" w14:textId="77777777" w:rsidTr="0046334A">
        <w:trPr>
          <w:trHeight w:val="400"/>
        </w:trPr>
        <w:tc>
          <w:tcPr>
            <w:tcW w:w="3828" w:type="dxa"/>
            <w:gridSpan w:val="3"/>
          </w:tcPr>
          <w:p w14:paraId="43DDF9F0" w14:textId="77777777" w:rsidR="00684472" w:rsidRPr="002A17B0" w:rsidRDefault="00684472" w:rsidP="0007453B">
            <w:pPr>
              <w:pStyle w:val="Skematekst"/>
            </w:pPr>
            <w:r w:rsidRPr="002A17B0">
              <w:t>Reference: RFV-format, para. 3.</w:t>
            </w:r>
          </w:p>
        </w:tc>
        <w:tc>
          <w:tcPr>
            <w:tcW w:w="5811" w:type="dxa"/>
            <w:gridSpan w:val="5"/>
          </w:tcPr>
          <w:p w14:paraId="35CA5384" w14:textId="77777777" w:rsidR="00684472" w:rsidRPr="002A17B0" w:rsidRDefault="00684472" w:rsidP="0007453B">
            <w:pPr>
              <w:pStyle w:val="Skematekst"/>
            </w:pPr>
            <w:r w:rsidRPr="002A17B0">
              <w:t>Supplement 1 / Ergänzung 1</w:t>
            </w:r>
            <w:r w:rsidR="0046334A" w:rsidRPr="002A17B0">
              <w:t xml:space="preserve"> </w:t>
            </w:r>
          </w:p>
          <w:p w14:paraId="2DF2B4F0" w14:textId="77777777" w:rsidR="00684472" w:rsidRPr="002A17B0" w:rsidRDefault="00684472" w:rsidP="0007453B">
            <w:pPr>
              <w:pStyle w:val="Skematekst"/>
            </w:pPr>
            <w:r w:rsidRPr="002A17B0">
              <w:t>to RFV-format</w:t>
            </w:r>
          </w:p>
        </w:tc>
      </w:tr>
      <w:tr w:rsidR="00684472" w:rsidRPr="002A17B0" w14:paraId="7CB4F8A4" w14:textId="77777777" w:rsidTr="0046334A">
        <w:trPr>
          <w:trHeight w:val="440"/>
        </w:trPr>
        <w:tc>
          <w:tcPr>
            <w:tcW w:w="9639" w:type="dxa"/>
            <w:gridSpan w:val="8"/>
          </w:tcPr>
          <w:p w14:paraId="4743763C" w14:textId="77777777" w:rsidR="00684472" w:rsidRPr="002A17B0" w:rsidRDefault="00684472" w:rsidP="0007453B">
            <w:pPr>
              <w:pStyle w:val="Skematekst"/>
            </w:pPr>
            <w:r w:rsidRPr="002A17B0">
              <w:t>Government Agency or Industrial Facility to be visited /</w:t>
            </w:r>
          </w:p>
          <w:p w14:paraId="021BB9D6" w14:textId="77777777" w:rsidR="00684472" w:rsidRPr="002A17B0" w:rsidRDefault="00684472" w:rsidP="0007453B">
            <w:pPr>
              <w:pStyle w:val="Skematekst"/>
            </w:pPr>
            <w:r w:rsidRPr="002A17B0">
              <w:t>Zu besuchende Dienststelle/Firma</w:t>
            </w:r>
          </w:p>
        </w:tc>
      </w:tr>
      <w:bookmarkStart w:id="1" w:name="Text19"/>
      <w:tr w:rsidR="00684472" w:rsidRPr="002A17B0" w14:paraId="06D96C11" w14:textId="77777777" w:rsidTr="0046334A">
        <w:trPr>
          <w:trHeight w:hRule="exact" w:val="442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</w:tcPr>
          <w:p w14:paraId="45B3AABC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9"/>
                  <w:enabled/>
                  <w:calcOnExit w:val="0"/>
                  <w:textInput>
                    <w:default w:val="1"/>
                    <w:maxLength w:val="2"/>
                  </w:textInput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1</w:t>
            </w:r>
            <w:r w:rsidRPr="002A17B0">
              <w:fldChar w:fldCharType="end"/>
            </w:r>
            <w:bookmarkEnd w:id="1"/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</w:tcBorders>
          </w:tcPr>
          <w:p w14:paraId="18A9C225" w14:textId="77777777" w:rsidR="00684472" w:rsidRPr="002A17B0" w:rsidRDefault="00684472" w:rsidP="0007453B">
            <w:pPr>
              <w:pStyle w:val="Skematekst"/>
            </w:pPr>
            <w:r w:rsidRPr="002A17B0">
              <w:t>Name /</w:t>
            </w:r>
          </w:p>
          <w:p w14:paraId="4389C2BC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Name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00701B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65D25A9C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5E137AC0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2C5908E5" w14:textId="77777777" w:rsidR="00684472" w:rsidRPr="002A17B0" w:rsidRDefault="00684472" w:rsidP="0007453B">
            <w:pPr>
              <w:pStyle w:val="Skematekst"/>
            </w:pPr>
            <w:r w:rsidRPr="002A17B0">
              <w:t>Postal Address /</w:t>
            </w:r>
          </w:p>
          <w:p w14:paraId="6EB6F74E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Postanschrift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C3A5B6D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43CD1EE2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51EAEFCF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3CFEA992" w14:textId="77777777" w:rsidR="00684472" w:rsidRPr="002A17B0" w:rsidRDefault="00684472" w:rsidP="0007453B">
            <w:pPr>
              <w:pStyle w:val="Skematekst"/>
            </w:pPr>
            <w:r w:rsidRPr="002A17B0">
              <w:t>Telex /</w:t>
            </w:r>
          </w:p>
          <w:p w14:paraId="10BC29EC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Fax Nr.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DA0FB15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72145BB9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</w:tcPr>
          <w:p w14:paraId="2F269E2B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78E97D5" w14:textId="77777777" w:rsidR="00684472" w:rsidRPr="002A17B0" w:rsidRDefault="00684472" w:rsidP="0007453B">
            <w:pPr>
              <w:pStyle w:val="Skematekst"/>
            </w:pPr>
            <w:r w:rsidRPr="002A17B0">
              <w:t>Point of contact  /</w:t>
            </w:r>
          </w:p>
          <w:p w14:paraId="3463B9C5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Ansprechpartner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0DA89EA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AE9BD90" w14:textId="77777777" w:rsidR="00684472" w:rsidRPr="002A17B0" w:rsidRDefault="00684472" w:rsidP="0007453B">
            <w:pPr>
              <w:pStyle w:val="Skematekst"/>
            </w:pPr>
            <w:r w:rsidRPr="002A17B0">
              <w:t>Telephone Nr. /</w:t>
            </w:r>
          </w:p>
          <w:p w14:paraId="4419F1FD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 xml:space="preserve"> Telefon Nr.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544FD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615A29BF" w14:textId="77777777" w:rsidTr="0046334A">
        <w:trPr>
          <w:trHeight w:hRule="exact" w:val="442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</w:tcPr>
          <w:p w14:paraId="120FC2CB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  <w:maxLength w:val="2"/>
                  </w:textInput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2</w:t>
            </w:r>
            <w:r w:rsidRPr="002A17B0">
              <w:fldChar w:fldCharType="end"/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</w:tcBorders>
          </w:tcPr>
          <w:p w14:paraId="01B09F85" w14:textId="77777777" w:rsidR="00684472" w:rsidRPr="002A17B0" w:rsidRDefault="00684472" w:rsidP="0007453B">
            <w:pPr>
              <w:pStyle w:val="Skematekst"/>
            </w:pPr>
            <w:r w:rsidRPr="002A17B0">
              <w:t>Name /</w:t>
            </w:r>
          </w:p>
          <w:p w14:paraId="6FE46683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Name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3DAE73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7C51DC90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5B007886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3C1C9B59" w14:textId="77777777" w:rsidR="00684472" w:rsidRPr="002A17B0" w:rsidRDefault="00684472" w:rsidP="0007453B">
            <w:pPr>
              <w:pStyle w:val="Skematekst"/>
            </w:pPr>
            <w:r w:rsidRPr="002A17B0">
              <w:t>Postal Address /</w:t>
            </w:r>
          </w:p>
          <w:p w14:paraId="30808A09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Postanschrift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E3C59E7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132CDBF6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6B8784DC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4900D233" w14:textId="77777777" w:rsidR="00684472" w:rsidRPr="002A17B0" w:rsidRDefault="00684472" w:rsidP="0007453B">
            <w:pPr>
              <w:pStyle w:val="Skematekst"/>
            </w:pPr>
            <w:r w:rsidRPr="002A17B0">
              <w:t>Telex /</w:t>
            </w:r>
          </w:p>
          <w:p w14:paraId="3F8CC61E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Fax Nr.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69953B4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21612514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</w:tcPr>
          <w:p w14:paraId="3AFF2F5B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AC8785E" w14:textId="77777777" w:rsidR="00684472" w:rsidRPr="002A17B0" w:rsidRDefault="00684472" w:rsidP="0007453B">
            <w:pPr>
              <w:pStyle w:val="Skematekst"/>
            </w:pPr>
            <w:r w:rsidRPr="002A17B0">
              <w:t>Point of contact  /</w:t>
            </w:r>
          </w:p>
          <w:p w14:paraId="27BEA4D6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Ansprechpartner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7C674CA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37B5B6C" w14:textId="77777777" w:rsidR="00684472" w:rsidRPr="002A17B0" w:rsidRDefault="00684472" w:rsidP="0007453B">
            <w:pPr>
              <w:pStyle w:val="Skematekst"/>
            </w:pPr>
            <w:r w:rsidRPr="002A17B0">
              <w:t>Telephone Nr. /</w:t>
            </w:r>
          </w:p>
          <w:p w14:paraId="5E6F299B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 xml:space="preserve"> Telefon Nr.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C0462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0D63D421" w14:textId="77777777" w:rsidTr="0046334A">
        <w:trPr>
          <w:trHeight w:hRule="exact" w:val="442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</w:tcPr>
          <w:p w14:paraId="26D84550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  <w:maxLength w:val="2"/>
                  </w:textInput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3</w:t>
            </w:r>
            <w:r w:rsidRPr="002A17B0">
              <w:fldChar w:fldCharType="end"/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</w:tcBorders>
          </w:tcPr>
          <w:p w14:paraId="51E7C7C2" w14:textId="77777777" w:rsidR="00684472" w:rsidRPr="002A17B0" w:rsidRDefault="00684472" w:rsidP="0007453B">
            <w:pPr>
              <w:pStyle w:val="Skematekst"/>
            </w:pPr>
            <w:r w:rsidRPr="002A17B0">
              <w:t>Name /</w:t>
            </w:r>
          </w:p>
          <w:p w14:paraId="43E73212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Name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78B927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61306D6E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49CDA9FD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71FF2AFF" w14:textId="77777777" w:rsidR="00684472" w:rsidRPr="002A17B0" w:rsidRDefault="00684472" w:rsidP="0007453B">
            <w:pPr>
              <w:pStyle w:val="Skematekst"/>
            </w:pPr>
            <w:r w:rsidRPr="002A17B0">
              <w:t>Postal Address /</w:t>
            </w:r>
          </w:p>
          <w:p w14:paraId="65215B8A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Postanschrift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BC1B458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2F88531C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19E31085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36FD85F3" w14:textId="77777777" w:rsidR="00684472" w:rsidRPr="002A17B0" w:rsidRDefault="00684472" w:rsidP="0007453B">
            <w:pPr>
              <w:pStyle w:val="Skematekst"/>
            </w:pPr>
            <w:r w:rsidRPr="002A17B0">
              <w:t>Telex /</w:t>
            </w:r>
          </w:p>
          <w:p w14:paraId="370887A1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Fax Nr.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D4808D9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0069590A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</w:tcPr>
          <w:p w14:paraId="1BE930B1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BFDAFC5" w14:textId="77777777" w:rsidR="00684472" w:rsidRPr="002A17B0" w:rsidRDefault="00684472" w:rsidP="0007453B">
            <w:pPr>
              <w:pStyle w:val="Skematekst"/>
            </w:pPr>
            <w:r w:rsidRPr="002A17B0">
              <w:t>Point of contact  /</w:t>
            </w:r>
          </w:p>
          <w:p w14:paraId="2E4CFE9F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Ansprechpartner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AD0DC5F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9A314B6" w14:textId="77777777" w:rsidR="00684472" w:rsidRPr="002A17B0" w:rsidRDefault="00684472" w:rsidP="0007453B">
            <w:pPr>
              <w:pStyle w:val="Skematekst"/>
            </w:pPr>
            <w:r w:rsidRPr="002A17B0">
              <w:t>Telephone Nr. /</w:t>
            </w:r>
          </w:p>
          <w:p w14:paraId="205E48AF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 xml:space="preserve"> Telefon Nr.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72EC0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548C8680" w14:textId="77777777" w:rsidTr="0046334A">
        <w:trPr>
          <w:trHeight w:hRule="exact" w:val="442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</w:tcPr>
          <w:p w14:paraId="64898D94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  <w:maxLength w:val="2"/>
                  </w:textInput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4</w:t>
            </w:r>
            <w:r w:rsidRPr="002A17B0">
              <w:fldChar w:fldCharType="end"/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</w:tcBorders>
          </w:tcPr>
          <w:p w14:paraId="0C094268" w14:textId="77777777" w:rsidR="00684472" w:rsidRPr="002A17B0" w:rsidRDefault="00684472" w:rsidP="0007453B">
            <w:pPr>
              <w:pStyle w:val="Skematekst"/>
            </w:pPr>
            <w:r w:rsidRPr="002A17B0">
              <w:t>Name /</w:t>
            </w:r>
          </w:p>
          <w:p w14:paraId="5A455743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Name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18A1F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1DB96A4A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2E10C207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53F0651A" w14:textId="77777777" w:rsidR="00684472" w:rsidRPr="002A17B0" w:rsidRDefault="00684472" w:rsidP="0007453B">
            <w:pPr>
              <w:pStyle w:val="Skematekst"/>
            </w:pPr>
            <w:r w:rsidRPr="002A17B0">
              <w:t>Postal Address /</w:t>
            </w:r>
          </w:p>
          <w:p w14:paraId="48637920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Postanschrift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B2AA2EF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56BF0936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6D2F6CF3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4F739ED6" w14:textId="77777777" w:rsidR="00684472" w:rsidRPr="002A17B0" w:rsidRDefault="00684472" w:rsidP="0007453B">
            <w:pPr>
              <w:pStyle w:val="Skematekst"/>
            </w:pPr>
            <w:r w:rsidRPr="002A17B0">
              <w:t>Telex /</w:t>
            </w:r>
          </w:p>
          <w:p w14:paraId="21A15BA0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Fax Nr.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644C179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08FD09AF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</w:tcPr>
          <w:p w14:paraId="79D136AE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A2B97C9" w14:textId="77777777" w:rsidR="00684472" w:rsidRPr="002A17B0" w:rsidRDefault="00684472" w:rsidP="0007453B">
            <w:pPr>
              <w:pStyle w:val="Skematekst"/>
            </w:pPr>
            <w:r w:rsidRPr="002A17B0">
              <w:t>Point of contact  /</w:t>
            </w:r>
          </w:p>
          <w:p w14:paraId="256AED7C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Ansprechpartner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225845E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453C737" w14:textId="77777777" w:rsidR="00684472" w:rsidRPr="002A17B0" w:rsidRDefault="00684472" w:rsidP="0007453B">
            <w:pPr>
              <w:pStyle w:val="Skematekst"/>
            </w:pPr>
            <w:r w:rsidRPr="002A17B0">
              <w:t>Telephone Nr. /</w:t>
            </w:r>
          </w:p>
          <w:p w14:paraId="5D0E643E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 xml:space="preserve"> Telefon Nr.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88182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6653C01A" w14:textId="77777777" w:rsidTr="0046334A">
        <w:trPr>
          <w:trHeight w:hRule="exact" w:val="442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</w:tcPr>
          <w:p w14:paraId="6E692D8D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  <w:maxLength w:val="2"/>
                  </w:textInput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5</w:t>
            </w:r>
            <w:r w:rsidRPr="002A17B0">
              <w:fldChar w:fldCharType="end"/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</w:tcBorders>
          </w:tcPr>
          <w:p w14:paraId="54057627" w14:textId="77777777" w:rsidR="00684472" w:rsidRPr="002A17B0" w:rsidRDefault="00684472" w:rsidP="0007453B">
            <w:pPr>
              <w:pStyle w:val="Skematekst"/>
            </w:pPr>
            <w:r w:rsidRPr="002A17B0">
              <w:t>Name /</w:t>
            </w:r>
          </w:p>
          <w:p w14:paraId="7092A0CA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Name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2F516E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61EA703B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35FD88CD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5A75F4C4" w14:textId="77777777" w:rsidR="00684472" w:rsidRPr="002A17B0" w:rsidRDefault="00684472" w:rsidP="0007453B">
            <w:pPr>
              <w:pStyle w:val="Skematekst"/>
            </w:pPr>
            <w:r w:rsidRPr="002A17B0">
              <w:t>Postal Address /</w:t>
            </w:r>
          </w:p>
          <w:p w14:paraId="7A3BEA4D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Postanschrift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79889C6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3F12F07F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79E07892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337E83E2" w14:textId="77777777" w:rsidR="00684472" w:rsidRPr="002A17B0" w:rsidRDefault="00684472" w:rsidP="0007453B">
            <w:pPr>
              <w:pStyle w:val="Skematekst"/>
            </w:pPr>
            <w:r w:rsidRPr="002A17B0">
              <w:t>Telex /</w:t>
            </w:r>
          </w:p>
          <w:p w14:paraId="17963EE9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Fax Nr.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9F820E5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6273B44B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</w:tcPr>
          <w:p w14:paraId="54A102FD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FFC8F5C" w14:textId="77777777" w:rsidR="00684472" w:rsidRPr="002A17B0" w:rsidRDefault="00684472" w:rsidP="0007453B">
            <w:pPr>
              <w:pStyle w:val="Skematekst"/>
            </w:pPr>
            <w:r w:rsidRPr="002A17B0">
              <w:t>Point of contact  /</w:t>
            </w:r>
          </w:p>
          <w:p w14:paraId="57148207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Ansprechpartner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CD3CEE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4A75001" w14:textId="77777777" w:rsidR="00684472" w:rsidRPr="002A17B0" w:rsidRDefault="00684472" w:rsidP="0007453B">
            <w:pPr>
              <w:pStyle w:val="Skematekst"/>
            </w:pPr>
            <w:r w:rsidRPr="002A17B0">
              <w:t>Telephone Nr. /</w:t>
            </w:r>
          </w:p>
          <w:p w14:paraId="21B4EC2A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 xml:space="preserve"> Telefon Nr.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4CAC5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6356A5A8" w14:textId="77777777" w:rsidTr="0046334A">
        <w:trPr>
          <w:trHeight w:hRule="exact" w:val="442"/>
        </w:trPr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</w:tcPr>
          <w:p w14:paraId="0BD87B17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  <w:maxLength w:val="2"/>
                  </w:textInput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6</w:t>
            </w:r>
            <w:r w:rsidRPr="002A17B0">
              <w:fldChar w:fldCharType="end"/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</w:tcBorders>
          </w:tcPr>
          <w:p w14:paraId="0AF6CCAB" w14:textId="77777777" w:rsidR="00684472" w:rsidRPr="002A17B0" w:rsidRDefault="00684472" w:rsidP="0007453B">
            <w:pPr>
              <w:pStyle w:val="Skematekst"/>
            </w:pPr>
            <w:r w:rsidRPr="002A17B0">
              <w:t>Name /</w:t>
            </w:r>
          </w:p>
          <w:p w14:paraId="39166F26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Name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2D308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00597E6C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0E1E1060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3266ED65" w14:textId="77777777" w:rsidR="00684472" w:rsidRPr="002A17B0" w:rsidRDefault="00684472" w:rsidP="0007453B">
            <w:pPr>
              <w:pStyle w:val="Skematekst"/>
            </w:pPr>
            <w:r w:rsidRPr="002A17B0">
              <w:t>Postal Address /</w:t>
            </w:r>
          </w:p>
          <w:p w14:paraId="31AE1036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Postanschrift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DB0BD42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0DE7ABED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</w:tcBorders>
          </w:tcPr>
          <w:p w14:paraId="0453A904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</w:tcBorders>
          </w:tcPr>
          <w:p w14:paraId="18879F47" w14:textId="77777777" w:rsidR="00684472" w:rsidRPr="002A17B0" w:rsidRDefault="00684472" w:rsidP="0007453B">
            <w:pPr>
              <w:pStyle w:val="Skematekst"/>
            </w:pPr>
            <w:r w:rsidRPr="002A17B0">
              <w:t>Telex /</w:t>
            </w:r>
          </w:p>
          <w:p w14:paraId="25F617B6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Fax Nr.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CF85527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  <w:tr w:rsidR="00684472" w:rsidRPr="002A17B0" w14:paraId="749A36EB" w14:textId="77777777" w:rsidTr="0046334A">
        <w:trPr>
          <w:trHeight w:hRule="exact" w:val="442"/>
        </w:trPr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</w:tcPr>
          <w:p w14:paraId="0BBB4A70" w14:textId="77777777" w:rsidR="00684472" w:rsidRPr="002A17B0" w:rsidRDefault="00684472" w:rsidP="0007453B">
            <w:pPr>
              <w:pStyle w:val="Skemateks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B236C07" w14:textId="77777777" w:rsidR="00684472" w:rsidRPr="002A17B0" w:rsidRDefault="00684472" w:rsidP="0007453B">
            <w:pPr>
              <w:pStyle w:val="Skematekst"/>
            </w:pPr>
            <w:r w:rsidRPr="002A17B0">
              <w:t>Point of contact  /</w:t>
            </w:r>
          </w:p>
          <w:p w14:paraId="08F40B02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>Ansprechpartner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55703A0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632D7EF" w14:textId="77777777" w:rsidR="00684472" w:rsidRPr="002A17B0" w:rsidRDefault="00684472" w:rsidP="0007453B">
            <w:pPr>
              <w:pStyle w:val="Skematekst"/>
            </w:pPr>
            <w:r w:rsidRPr="002A17B0">
              <w:t>Telephone Nr. /</w:t>
            </w:r>
          </w:p>
          <w:p w14:paraId="2792B841" w14:textId="77777777" w:rsidR="00684472" w:rsidRPr="00576EE4" w:rsidRDefault="00684472" w:rsidP="0007453B">
            <w:pPr>
              <w:pStyle w:val="Skematekst"/>
              <w:rPr>
                <w:i/>
                <w:iCs/>
              </w:rPr>
            </w:pPr>
            <w:r w:rsidRPr="00576EE4">
              <w:rPr>
                <w:i/>
                <w:iCs/>
              </w:rPr>
              <w:t xml:space="preserve"> Telefon Nr.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35394" w14:textId="77777777" w:rsidR="00684472" w:rsidRPr="002A17B0" w:rsidRDefault="00684472" w:rsidP="0007453B">
            <w:pPr>
              <w:pStyle w:val="Skematekst"/>
            </w:pPr>
            <w:r w:rsidRPr="002A17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7B0">
              <w:instrText xml:space="preserve"> FORMTEXT </w:instrText>
            </w:r>
            <w:r w:rsidRPr="002A17B0">
              <w:fldChar w:fldCharType="separate"/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t> </w:t>
            </w:r>
            <w:r w:rsidRPr="002A17B0">
              <w:fldChar w:fldCharType="end"/>
            </w:r>
          </w:p>
        </w:tc>
      </w:tr>
    </w:tbl>
    <w:p w14:paraId="5B39D3A0" w14:textId="77777777" w:rsidR="000A124A" w:rsidRPr="002A17B0" w:rsidRDefault="00CE513E" w:rsidP="0007453B">
      <w:pPr>
        <w:pStyle w:val="Skematekst"/>
      </w:pPr>
      <w:r w:rsidRPr="002A17B0">
        <w:br w:type="page"/>
      </w:r>
    </w:p>
    <w:p w14:paraId="54787D83" w14:textId="77777777" w:rsidR="00684472" w:rsidRPr="002A17B0" w:rsidRDefault="00AD6C13" w:rsidP="0007453B">
      <w:pPr>
        <w:pStyle w:val="Skematekst"/>
      </w:pPr>
      <w:r w:rsidRPr="002A17B0">
        <w:lastRenderedPageBreak/>
        <w:t>l</w:t>
      </w:r>
      <w:r w:rsidR="007D00ED" w:rsidRPr="002A17B0">
        <w:t>eer / blank</w:t>
      </w:r>
    </w:p>
    <w:sectPr w:rsidR="00684472" w:rsidRPr="002A17B0" w:rsidSect="00016C1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61" w:right="3402" w:bottom="1588" w:left="124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BC47" w14:textId="77777777" w:rsidR="006B7696" w:rsidRDefault="006B7696">
      <w:r>
        <w:separator/>
      </w:r>
    </w:p>
  </w:endnote>
  <w:endnote w:type="continuationSeparator" w:id="0">
    <w:p w14:paraId="310676CD" w14:textId="77777777" w:rsidR="006B7696" w:rsidRDefault="006B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9CE8" w14:textId="77777777" w:rsidR="00F75321" w:rsidRPr="00792527" w:rsidRDefault="00F75321" w:rsidP="00F75321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7A7D336C" wp14:editId="302AC23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14605"/>
              <wp:wrapNone/>
              <wp:docPr id="6" name="Klassifikation 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9BE5A" w14:textId="77777777" w:rsidR="00F75321" w:rsidRPr="00B24705" w:rsidRDefault="00F75321" w:rsidP="00016C1F">
                          <w:pPr>
                            <w:pStyle w:val="Klassifikation-1"/>
                          </w:pPr>
                          <w:bookmarkStart w:id="22" w:name="SD_FLD_Kode_N4"/>
                          <w:bookmarkStart w:id="23" w:name="HIF_SD_FLD_Kode_N4"/>
                          <w:bookmarkEnd w:id="22"/>
                        </w:p>
                        <w:p w14:paraId="21986959" w14:textId="77777777" w:rsidR="00F75321" w:rsidRDefault="00F75321" w:rsidP="00016C1F">
                          <w:pPr>
                            <w:pStyle w:val="Klassifikation-1"/>
                          </w:pPr>
                          <w:bookmarkStart w:id="24" w:name="afklassifikation_N4"/>
                          <w:bookmarkStart w:id="25" w:name="HIF_afklassifikation_N4"/>
                          <w:bookmarkEnd w:id="23"/>
                          <w:bookmarkEnd w:id="24"/>
                        </w:p>
                        <w:p w14:paraId="6F0E4F53" w14:textId="77777777" w:rsidR="00F75321" w:rsidRDefault="00F75321" w:rsidP="00016C1F">
                          <w:pPr>
                            <w:pStyle w:val="Klassifikation-1"/>
                          </w:pPr>
                          <w:bookmarkStart w:id="26" w:name="klassifikation_N4"/>
                          <w:bookmarkStart w:id="27" w:name="HIF_klassifikation_N4"/>
                          <w:bookmarkEnd w:id="25"/>
                          <w:bookmarkEnd w:id="26"/>
                        </w:p>
                        <w:bookmarkEnd w:id="27"/>
                        <w:p w14:paraId="130614BF" w14:textId="77777777" w:rsidR="00F75321" w:rsidRDefault="00F75321" w:rsidP="00016C1F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D336C" id="_x0000_t202" coordsize="21600,21600" o:spt="202" path="m,l,21600r21600,l21600,xe">
              <v:stroke joinstyle="miter"/>
              <v:path gradientshapeok="t" o:connecttype="rect"/>
            </v:shapetype>
            <v:shape id="Klassifikation bund" o:spid="_x0000_s1030" type="#_x0000_t202" style="position:absolute;margin-left:0;margin-top:0;width:481.9pt;height:45.3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UI8AEAAMYDAAAOAAAAZHJzL2Uyb0RvYy54bWysU9tu2zAMfR+wfxD0vjjpsGww4hRdiw7D&#10;ugvQ9QNoWYqF2qJGKbGzrx8lx1m3vg17ESiSOjw8pDaXY9+Jg6Zg0VVytVhKoZ3CxrpdJR++3756&#10;J0WI4Bro0OlKHnWQl9uXLzaDL/UFttg1mgSDuFAOvpJtjL4siqBa3UNYoNeOgwaph8hX2hUNwcDo&#10;fVdcLJfrYkBqPKHSIbD3ZgrKbcY3Rqv41Zigo+gqydxiPimfdTqL7QbKHYFvrTrRgH9g0YN1XPQM&#10;dQMRxJ7sM6jeKsKAJi4U9gUaY5XOPXA3q+Vf3dy34HXuhcUJ/ixT+H+w6svhGwnbVHIthYOeR/Sp&#10;A9bS2EeIPFRR712TZBp8KDn73nN+HN/jyOPOLQd/h+oxCIfXLbidviLCodXQMM1Velk8eTrhhARS&#10;D5+x4Xqwj5iBRkN90pBVEYzO4zqeR6THKBQ71yue+pJDimNv3q6TnUpAOb/2FOIHjb1IRiWJVyCj&#10;w+EuxCl1TknFHN7armM/lJ37w8GYyZPZJ8IT9TjWY9br9SxKjc2R2yGclos/Axst0k8pBl6sSoYf&#10;eyAtRffRsSRpC2eDZqOeDXCKn1aylmIyr+O0rXtPdtcy8iS6wyuWzdjcUdJ3YnGiy8uSNTktdtrG&#10;p/ec9fv7bX8BAAD//wMAUEsDBBQABgAIAAAAIQBOJr3j2wAAAAQBAAAPAAAAZHJzL2Rvd25yZXYu&#10;eG1sTI/dToNAEIXvTXyHzTTpnV0KSbHI0hATL0z9iegDbNkRiOwsYRdK397RG72ZzOScnPlOflhs&#10;L2YcfedIwXYTgUCqnemoUfDx/nBzC8IHTUb3jlDBBT0ciuurXGfGnekN5yo0gkPIZ1pBG8KQSenr&#10;Fq32GzcgsfbpRqsDn2MjzajPHG57GUfRTlrdEX9o9YD3LdZf1WQVzM82Lh/rl72snuIkTZPjazkd&#10;lVqvlvIORMAl/JnhB5/RoWCmk5vIeNEr4CLhd7K23yVc48RLlIIscvkfvvgGAAD//wMAUEsBAi0A&#10;FAAGAAgAAAAhALaDOJL+AAAA4QEAABMAAAAAAAAAAAAAAAAAAAAAAFtDb250ZW50X1R5cGVzXS54&#10;bWxQSwECLQAUAAYACAAAACEAOP0h/9YAAACUAQAACwAAAAAAAAAAAAAAAAAvAQAAX3JlbHMvLnJl&#10;bHNQSwECLQAUAAYACAAAACEAFM41CPABAADGAwAADgAAAAAAAAAAAAAAAAAuAgAAZHJzL2Uyb0Rv&#10;Yy54bWxQSwECLQAUAAYACAAAACEATia949sAAAAEAQAADwAAAAAAAAAAAAAAAABKBAAAZHJzL2Rv&#10;d25yZXYueG1sUEsFBgAAAAAEAAQA8wAAAFIFAAAAAA==&#10;" filled="f" stroked="f">
              <v:textbox inset="0,0,0,0">
                <w:txbxContent>
                  <w:p w14:paraId="47C9BE5A" w14:textId="77777777" w:rsidR="00F75321" w:rsidRPr="00B24705" w:rsidRDefault="00F75321" w:rsidP="00016C1F">
                    <w:pPr>
                      <w:pStyle w:val="Klassifikation-1"/>
                    </w:pPr>
                    <w:bookmarkStart w:id="28" w:name="SD_FLD_Kode_N4"/>
                    <w:bookmarkStart w:id="29" w:name="HIF_SD_FLD_Kode_N4"/>
                    <w:bookmarkEnd w:id="28"/>
                  </w:p>
                  <w:p w14:paraId="21986959" w14:textId="77777777" w:rsidR="00F75321" w:rsidRDefault="00F75321" w:rsidP="00016C1F">
                    <w:pPr>
                      <w:pStyle w:val="Klassifikation-1"/>
                    </w:pPr>
                    <w:bookmarkStart w:id="30" w:name="afklassifikation_N4"/>
                    <w:bookmarkStart w:id="31" w:name="HIF_afklassifikation_N4"/>
                    <w:bookmarkEnd w:id="29"/>
                    <w:bookmarkEnd w:id="30"/>
                  </w:p>
                  <w:p w14:paraId="6F0E4F53" w14:textId="77777777" w:rsidR="00F75321" w:rsidRDefault="00F75321" w:rsidP="00016C1F">
                    <w:pPr>
                      <w:pStyle w:val="Klassifikation-1"/>
                    </w:pPr>
                    <w:bookmarkStart w:id="32" w:name="klassifikation_N4"/>
                    <w:bookmarkStart w:id="33" w:name="HIF_klassifikation_N4"/>
                    <w:bookmarkEnd w:id="31"/>
                    <w:bookmarkEnd w:id="32"/>
                  </w:p>
                  <w:bookmarkEnd w:id="33"/>
                  <w:p w14:paraId="130614BF" w14:textId="77777777" w:rsidR="00F75321" w:rsidRDefault="00F75321" w:rsidP="00016C1F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3071" w14:textId="77777777" w:rsidR="00F75321" w:rsidRPr="00C7156F" w:rsidRDefault="00F75321" w:rsidP="00F75321">
    <w:pPr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99C7042" wp14:editId="418B74E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14605"/>
              <wp:wrapNone/>
              <wp:docPr id="9" name="Klassifikation 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B28C7" w14:textId="77777777" w:rsidR="00F75321" w:rsidRPr="00B24705" w:rsidRDefault="00F75321" w:rsidP="00016C1F">
                          <w:pPr>
                            <w:pStyle w:val="Klassifikation-1"/>
                          </w:pPr>
                          <w:bookmarkStart w:id="56" w:name="SD_FLD_Kode_N2"/>
                          <w:bookmarkStart w:id="57" w:name="HIF_SD_FLD_Kode_N2"/>
                          <w:bookmarkEnd w:id="56"/>
                        </w:p>
                        <w:p w14:paraId="52E85447" w14:textId="77777777" w:rsidR="00F75321" w:rsidRPr="002127D2" w:rsidRDefault="00F75321" w:rsidP="00016C1F">
                          <w:pPr>
                            <w:pStyle w:val="Klassifikation-2"/>
                          </w:pPr>
                          <w:bookmarkStart w:id="58" w:name="afklassifikation_N2"/>
                          <w:bookmarkStart w:id="59" w:name="HIF_afklassifikation_N2"/>
                          <w:bookmarkEnd w:id="57"/>
                          <w:bookmarkEnd w:id="58"/>
                        </w:p>
                        <w:p w14:paraId="35F5F68B" w14:textId="77777777" w:rsidR="00F75321" w:rsidRDefault="00F75321" w:rsidP="00016C1F">
                          <w:pPr>
                            <w:pStyle w:val="Klassifikation-1"/>
                          </w:pPr>
                          <w:bookmarkStart w:id="60" w:name="klassifikation_N2"/>
                          <w:bookmarkStart w:id="61" w:name="HIF_klassifikation_N2"/>
                          <w:bookmarkEnd w:id="59"/>
                          <w:bookmarkEnd w:id="60"/>
                        </w:p>
                        <w:bookmarkEnd w:id="61"/>
                        <w:p w14:paraId="380008AA" w14:textId="77777777" w:rsidR="00F75321" w:rsidRDefault="00F75321" w:rsidP="00016C1F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C704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481.9pt;height:45.3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lv8AEAAMYDAAAOAAAAZHJzL2Uyb0RvYy54bWysU1Fv0zAQfkfiP1h+p2kn0UHUdBqbhhCD&#10;IQ1+wMWxG2uJz5zdJuXXc3aaMuAN8WKd787ffffdeXM19p04aAoWXSVXi6UU2ilsrNtV8tvXu1dv&#10;pAgRXAMdOl3Jow7yavvyxWbwpb7AFrtGk2AQF8rBV7KN0ZdFEVSrewgL9Npx0CD1EPlKu6IhGBi9&#10;74qL5XJdDEiNJ1Q6BPbeTkG5zfjGaBUfjAk6iq6SzC3mk/JZp7PYbqDcEfjWqhMN+AcWPVjHRc9Q&#10;txBB7Mn+BdVbRRjQxIXCvkBjrNK5B+5mtfyjm8cWvM69sDjBn2UK/w9WfT58IWGbSr6VwkHPI/rY&#10;AWtp7BNEHqqo965JMg0+lJz96Dk/ju9w5HHnloO/R/UUhMObFtxOXxPh0GpomOYqvSyePZ1wQgKp&#10;h0/YcD3YR8xAo6E+aciqCEbncR3PI9JjFIqd6xVPfckhxbHXl+tkpxJQzq89hfheYy+SUUniFcjo&#10;cLgPcUqdU1Ixh3e269gPZed+czBm8mT2ifBEPY71mPW6nEWpsTlyO4TTcvFnYKNF+iHFwItVyfB9&#10;D6Sl6D44liRt4WzQbNSzAU7x00rWUkzmTZy2de/J7lpGnkR3eM2yGZs7SvpOLE50eVmyJqfFTtv4&#10;/J6zfn2/7U8AAAD//wMAUEsDBBQABgAIAAAAIQBOJr3j2wAAAAQBAAAPAAAAZHJzL2Rvd25yZXYu&#10;eG1sTI/dToNAEIXvTXyHzTTpnV0KSbHI0hATL0z9iegDbNkRiOwsYRdK397RG72ZzOScnPlOflhs&#10;L2YcfedIwXYTgUCqnemoUfDx/nBzC8IHTUb3jlDBBT0ciuurXGfGnekN5yo0gkPIZ1pBG8KQSenr&#10;Fq32GzcgsfbpRqsDn2MjzajPHG57GUfRTlrdEX9o9YD3LdZf1WQVzM82Lh/rl72snuIkTZPjazkd&#10;lVqvlvIORMAl/JnhB5/RoWCmk5vIeNEr4CLhd7K23yVc48RLlIIscvkfvvgGAAD//wMAUEsBAi0A&#10;FAAGAAgAAAAhALaDOJL+AAAA4QEAABMAAAAAAAAAAAAAAAAAAAAAAFtDb250ZW50X1R5cGVzXS54&#10;bWxQSwECLQAUAAYACAAAACEAOP0h/9YAAACUAQAACwAAAAAAAAAAAAAAAAAvAQAAX3JlbHMvLnJl&#10;bHNQSwECLQAUAAYACAAAACEAos/pb/ABAADGAwAADgAAAAAAAAAAAAAAAAAuAgAAZHJzL2Uyb0Rv&#10;Yy54bWxQSwECLQAUAAYACAAAACEATia949sAAAAEAQAADwAAAAAAAAAAAAAAAABKBAAAZHJzL2Rv&#10;d25yZXYueG1sUEsFBgAAAAAEAAQA8wAAAFIFAAAAAA==&#10;" filled="f" stroked="f">
              <v:textbox inset="0,0,0,0">
                <w:txbxContent>
                  <w:p w14:paraId="7ECB28C7" w14:textId="77777777" w:rsidR="00F75321" w:rsidRPr="00B24705" w:rsidRDefault="00F75321" w:rsidP="00016C1F">
                    <w:pPr>
                      <w:pStyle w:val="Klassifikation-1"/>
                    </w:pPr>
                    <w:bookmarkStart w:id="62" w:name="SD_FLD_Kode_N2"/>
                    <w:bookmarkStart w:id="63" w:name="HIF_SD_FLD_Kode_N2"/>
                    <w:bookmarkEnd w:id="62"/>
                  </w:p>
                  <w:p w14:paraId="52E85447" w14:textId="77777777" w:rsidR="00F75321" w:rsidRPr="002127D2" w:rsidRDefault="00F75321" w:rsidP="00016C1F">
                    <w:pPr>
                      <w:pStyle w:val="Klassifikation-2"/>
                    </w:pPr>
                    <w:bookmarkStart w:id="64" w:name="afklassifikation_N2"/>
                    <w:bookmarkStart w:id="65" w:name="HIF_afklassifikation_N2"/>
                    <w:bookmarkEnd w:id="63"/>
                    <w:bookmarkEnd w:id="64"/>
                  </w:p>
                  <w:p w14:paraId="35F5F68B" w14:textId="77777777" w:rsidR="00F75321" w:rsidRDefault="00F75321" w:rsidP="00016C1F">
                    <w:pPr>
                      <w:pStyle w:val="Klassifikation-1"/>
                    </w:pPr>
                    <w:bookmarkStart w:id="66" w:name="klassifikation_N2"/>
                    <w:bookmarkStart w:id="67" w:name="HIF_klassifikation_N2"/>
                    <w:bookmarkEnd w:id="65"/>
                    <w:bookmarkEnd w:id="66"/>
                  </w:p>
                  <w:bookmarkEnd w:id="67"/>
                  <w:p w14:paraId="380008AA" w14:textId="77777777" w:rsidR="00F75321" w:rsidRDefault="00F75321" w:rsidP="00016C1F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71BD" w14:textId="77777777" w:rsidR="006B7696" w:rsidRDefault="006B7696">
      <w:r>
        <w:separator/>
      </w:r>
    </w:p>
  </w:footnote>
  <w:footnote w:type="continuationSeparator" w:id="0">
    <w:p w14:paraId="4378C8D4" w14:textId="77777777" w:rsidR="006B7696" w:rsidRDefault="006B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0848" w14:textId="77777777" w:rsidR="00F75321" w:rsidRDefault="00F75321" w:rsidP="00F75321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50D8C9" wp14:editId="42994C3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27835" cy="1081405"/>
              <wp:effectExtent l="0" t="0" r="5715" b="4445"/>
              <wp:wrapNone/>
              <wp:docPr id="8" name="Side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081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2E068" w14:textId="5F5477A9" w:rsidR="00F75321" w:rsidRDefault="002A17B0" w:rsidP="00016C1F">
                          <w:pPr>
                            <w:pStyle w:val="kolofon"/>
                          </w:pPr>
                          <w:bookmarkStart w:id="2" w:name="SD_LAN_PageCount_N3"/>
                          <w:r>
                            <w:t>Page</w:t>
                          </w:r>
                          <w:bookmarkEnd w:id="2"/>
                          <w:r w:rsidR="00F75321">
                            <w:t xml:space="preserve"> </w:t>
                          </w:r>
                          <w:r w:rsidR="00F75321">
                            <w:fldChar w:fldCharType="begin"/>
                          </w:r>
                          <w:r w:rsidR="00F75321">
                            <w:instrText>page</w:instrText>
                          </w:r>
                          <w:r w:rsidR="00F75321">
                            <w:fldChar w:fldCharType="separate"/>
                          </w:r>
                          <w:r w:rsidR="00F75321">
                            <w:rPr>
                              <w:noProof/>
                            </w:rPr>
                            <w:t>2</w:t>
                          </w:r>
                          <w:r w:rsidR="00F75321">
                            <w:fldChar w:fldCharType="end"/>
                          </w:r>
                          <w:r w:rsidR="00F75321">
                            <w:t xml:space="preserve"> </w:t>
                          </w:r>
                          <w:bookmarkStart w:id="3" w:name="SD_LAN_PageCountOf_N3"/>
                          <w:r>
                            <w:t>of</w:t>
                          </w:r>
                          <w:bookmarkEnd w:id="3"/>
                          <w:r w:rsidR="00F75321">
                            <w:t xml:space="preserve"> </w:t>
                          </w:r>
                          <w:r w:rsidR="00F75321">
                            <w:fldChar w:fldCharType="begin"/>
                          </w:r>
                          <w:r w:rsidR="00F75321">
                            <w:instrText>sectionpages</w:instrText>
                          </w:r>
                          <w:r w:rsidR="00F75321">
                            <w:fldChar w:fldCharType="separate"/>
                          </w:r>
                          <w:r w:rsidR="00576EE4">
                            <w:rPr>
                              <w:noProof/>
                            </w:rPr>
                            <w:t>2</w:t>
                          </w:r>
                          <w:r w:rsidR="00F75321">
                            <w:fldChar w:fldCharType="end"/>
                          </w:r>
                        </w:p>
                        <w:p w14:paraId="7D97BA1D" w14:textId="77777777" w:rsidR="00F75321" w:rsidRDefault="00F75321" w:rsidP="00016C1F">
                          <w:pPr>
                            <w:pStyle w:val="TLP"/>
                          </w:pPr>
                          <w:bookmarkStart w:id="4" w:name="SD_FLD_TLP_N4"/>
                          <w:bookmarkEnd w:id="4"/>
                        </w:p>
                      </w:txbxContent>
                    </wps:txbx>
                    <wps:bodyPr rot="0" vert="horz" wrap="square" lIns="0" tIns="0" rIns="180000" bIns="23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0D8C9" id="_x0000_t202" coordsize="21600,21600" o:spt="202" path="m,l,21600r21600,l21600,xe">
              <v:stroke joinstyle="miter"/>
              <v:path gradientshapeok="t" o:connecttype="rect"/>
            </v:shapetype>
            <v:shape id="Sidenummer" o:spid="_x0000_s1027" type="#_x0000_t202" style="position:absolute;margin-left:84.85pt;margin-top:0;width:136.05pt;height:85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weBwIAAOoDAAAOAAAAZHJzL2Uyb0RvYy54bWysU1Fv0zAQfkfiP1h+p0m6jVVR02l0KkIa&#10;DKnwAxzHSSxinzm7Tcav5+y0ZcAbwg/WnX3+7r7vzuu7yQzsqNBrsBUvFjlnykpotO0q/vXL7s2K&#10;Mx+EbcQAVlX8WXl+t3n9aj26Ui2hh6FRyAjE+nJ0Fe9DcGWWedkrI/wCnLJ02QIaEcjFLmtQjIRu&#10;hmyZ52+zEbBxCFJ5T6cP8yXfJPy2VTI8ta1XgQ0Vp9pC2jHtddyzzVqUHQrXa3kqQ/xDFUZoS0kv&#10;UA8iCHZA/ReU0RLBQxsWEkwGbaulShyITZH/wWbfC6cSFxLHu4tM/v/Byk/Hz8h0U3FqlBWGWrTX&#10;jbIHYxRGdUbnSwraOwoL0zuYqMuJqXePIL95ZmHbC9upe0QYeyUaqq6IL7MXT2ccH0Hq8SM0lEYc&#10;AiSgqUUTpSMxGKFTl54vnVFTYDKmvF3erq5uOJN0V+Sr4jq/STlEeX7u0If3CgyLRsWRWp/gxfHR&#10;h1iOKM8hMZuHQTc7PQzJwa7eDsiOgsZkl9YJ/bewwcZgC/HZjBhPEs9IbSYZpno66VZD80yMEeax&#10;o29CRg/4g7ORRq7i/vtBoOJs+GBJtTifZwOTUaxyWpzVyVteXSdPWEkgFa85m81tmCf64FB3PeWY&#10;O2ThnjRudWIfmzHXc6qYBiqJchr+OLEv/RT164tufgIAAP//AwBQSwMEFAAGAAgAAAAhAOy0qn7a&#10;AAAABQEAAA8AAABkcnMvZG93bnJldi54bWxMj0FLw0AQhe+F/odlCt7aTSOmNWZTRBA8CVYP7W2a&#10;HZPQ7GzIbtr47x296OXB8B7vfVPsJtepCw2h9WxgvUpAEVfetlwb+Hh/Xm5BhYhssfNMBr4owK6c&#10;zwrMrb/yG132sVZSwiFHA02Mfa51qBpyGFa+Jxbv0w8Oo5xDre2AVyl3nU6TJNMOW5aFBnt6aqg6&#10;70dnoDrwMXN3x3NG6QuNr+S393ww5mYxPT6AijTFvzD84As6lMJ08iPboDoD8kj8VfHSTboGdZLQ&#10;JrkFXRb6P335DQAA//8DAFBLAQItABQABgAIAAAAIQC2gziS/gAAAOEBAAATAAAAAAAAAAAAAAAA&#10;AAAAAABbQ29udGVudF9UeXBlc10ueG1sUEsBAi0AFAAGAAgAAAAhADj9If/WAAAAlAEAAAsAAAAA&#10;AAAAAAAAAAAALwEAAF9yZWxzLy5yZWxzUEsBAi0AFAAGAAgAAAAhAOEdTB4HAgAA6gMAAA4AAAAA&#10;AAAAAAAAAAAALgIAAGRycy9lMm9Eb2MueG1sUEsBAi0AFAAGAAgAAAAhAOy0qn7aAAAABQEAAA8A&#10;AAAAAAAAAAAAAAAAYQQAAGRycy9kb3ducmV2LnhtbFBLBQYAAAAABAAEAPMAAABoBQAAAAA=&#10;" stroked="f">
              <v:textbox inset="0,0,5mm,6.5mm">
                <w:txbxContent>
                  <w:p w14:paraId="21F2E068" w14:textId="5F5477A9" w:rsidR="00F75321" w:rsidRDefault="002A17B0" w:rsidP="00016C1F">
                    <w:pPr>
                      <w:pStyle w:val="kolofon"/>
                    </w:pPr>
                    <w:bookmarkStart w:id="5" w:name="SD_LAN_PageCount_N3"/>
                    <w:r>
                      <w:t>Page</w:t>
                    </w:r>
                    <w:bookmarkEnd w:id="5"/>
                    <w:r w:rsidR="00F75321">
                      <w:t xml:space="preserve"> </w:t>
                    </w:r>
                    <w:r w:rsidR="00F75321">
                      <w:fldChar w:fldCharType="begin"/>
                    </w:r>
                    <w:r w:rsidR="00F75321">
                      <w:instrText>page</w:instrText>
                    </w:r>
                    <w:r w:rsidR="00F75321">
                      <w:fldChar w:fldCharType="separate"/>
                    </w:r>
                    <w:r w:rsidR="00F75321">
                      <w:rPr>
                        <w:noProof/>
                      </w:rPr>
                      <w:t>2</w:t>
                    </w:r>
                    <w:r w:rsidR="00F75321">
                      <w:fldChar w:fldCharType="end"/>
                    </w:r>
                    <w:r w:rsidR="00F75321">
                      <w:t xml:space="preserve"> </w:t>
                    </w:r>
                    <w:bookmarkStart w:id="6" w:name="SD_LAN_PageCountOf_N3"/>
                    <w:r>
                      <w:t>of</w:t>
                    </w:r>
                    <w:bookmarkEnd w:id="6"/>
                    <w:r w:rsidR="00F75321">
                      <w:t xml:space="preserve"> </w:t>
                    </w:r>
                    <w:r w:rsidR="00F75321">
                      <w:fldChar w:fldCharType="begin"/>
                    </w:r>
                    <w:r w:rsidR="00F75321">
                      <w:instrText>sectionpages</w:instrText>
                    </w:r>
                    <w:r w:rsidR="00F75321">
                      <w:fldChar w:fldCharType="separate"/>
                    </w:r>
                    <w:r w:rsidR="00576EE4">
                      <w:rPr>
                        <w:noProof/>
                      </w:rPr>
                      <w:t>2</w:t>
                    </w:r>
                    <w:r w:rsidR="00F75321">
                      <w:fldChar w:fldCharType="end"/>
                    </w:r>
                  </w:p>
                  <w:p w14:paraId="7D97BA1D" w14:textId="77777777" w:rsidR="00F75321" w:rsidRDefault="00F75321" w:rsidP="00016C1F">
                    <w:pPr>
                      <w:pStyle w:val="TLP"/>
                    </w:pPr>
                    <w:bookmarkStart w:id="7" w:name="SD_FLD_TLP_N4"/>
                    <w:bookmarkEnd w:id="7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E0DD8D6" wp14:editId="44445113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7" name="Klassifikation 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1B58A" w14:textId="77777777" w:rsidR="00F75321" w:rsidRPr="00B24705" w:rsidRDefault="00F75321" w:rsidP="00016C1F">
                          <w:pPr>
                            <w:pStyle w:val="Klassifikation-1"/>
                          </w:pPr>
                          <w:bookmarkStart w:id="8" w:name="klassifikation_N3"/>
                          <w:bookmarkStart w:id="9" w:name="HIF_klassifikation_N3"/>
                          <w:bookmarkEnd w:id="8"/>
                        </w:p>
                        <w:p w14:paraId="044E53B1" w14:textId="77777777" w:rsidR="00F75321" w:rsidRDefault="00F75321" w:rsidP="00016C1F">
                          <w:pPr>
                            <w:pStyle w:val="Klassifikation-2"/>
                          </w:pPr>
                          <w:bookmarkStart w:id="10" w:name="afklassifikation_N3"/>
                          <w:bookmarkStart w:id="11" w:name="HIF_afklassifikation_N3"/>
                          <w:bookmarkEnd w:id="9"/>
                          <w:bookmarkEnd w:id="10"/>
                        </w:p>
                        <w:p w14:paraId="4BED57C9" w14:textId="77777777" w:rsidR="00F75321" w:rsidRDefault="00F75321" w:rsidP="00016C1F">
                          <w:pPr>
                            <w:pStyle w:val="Klassifikation-1"/>
                          </w:pPr>
                          <w:bookmarkStart w:id="12" w:name="SD_FLD_Kode_N3"/>
                          <w:bookmarkStart w:id="13" w:name="HIF_SD_FLD_Kode_N3"/>
                          <w:bookmarkEnd w:id="11"/>
                          <w:bookmarkEnd w:id="12"/>
                        </w:p>
                        <w:bookmarkEnd w:id="13"/>
                        <w:p w14:paraId="6B4D937B" w14:textId="77777777" w:rsidR="00F75321" w:rsidRPr="00B24705" w:rsidRDefault="00F75321" w:rsidP="00016C1F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DD8D6" id="Klassifikation top" o:spid="_x0000_s1028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4h7QEAAMUDAAAOAAAAZHJzL2Uyb0RvYy54bWysU1Fv0zAQfkfiP1h+p0knVKao6TQ2DSEG&#10;TBr8gItjN9YSnzm7Tcqv5+y03YA3xIt1Pp8/f9935/XVNPRirylYdLVcLkoptFPYWret5fdvd28u&#10;pQgRXAs9Ol3Lgw7yavP61Xr0lb7ADvtWk2AQF6rR17KL0VdFEVSnBwgL9NrxoUEaIPKWtkVLMDL6&#10;0BcXZbkqRqTWEyodAmdv50O5yfjGaBW/GhN0FH0tmVvMK+W1SWuxWUO1JfCdVUca8A8sBrCOHz1D&#10;3UIEsSP7F9RgFWFAExcKhwKNsUpnDaxmWf6h5rEDr7MWNif4s03h/8GqL/sHErat5TspHAzcok89&#10;sJfGPkHkpoqIPrk0+lBx8aPn8ji9x4m7nRUHf4/qKQiHNx24rb4mwrHT0DLLZbpZvLg644QE0oyf&#10;seXnYBcxA02GhmQhmyIYnbt1OHdIT1EoTq6W3PSSjxSfrd5epjg9AdXptqcQP2gcRApqSTwBGR32&#10;9yHOpaeS9JjDO9v3nIeqd78lGDNlMvtEeKYep2bKdmVpSVmD7YHlEM6zxX+Bgw7ppxQjz1Utw48d&#10;kJai/+jYkjSEp4BOQXMKwCm+WssoxRzexHlYd57stmPk2XSH12ybsVnRM4sjXZ6V7MlxrtMwvtzn&#10;qufft/kFAAD//wMAUEsDBBQABgAIAAAAIQDNlEOI3QAAAAcBAAAPAAAAZHJzL2Rvd25yZXYueG1s&#10;TI/BTsMwEETvSPyDtUjcqENAKQ1xqqoqJyREGg4cnXibWI3XIXbb8PcsJziOZjTzpljPbhBnnIL1&#10;pOB+kYBAar2x1Cn4qF/unkCEqMnowRMq+MYA6/L6qtC58Req8LyPneASCrlW0Mc45lKGtkenw8KP&#10;SOwd/OR0ZDl10kz6wuVukGmSZNJpS7zQ6xG3PbbH/ckp2HxStbNfb817dahsXa8Ses2OSt3ezJtn&#10;EBHn+BeGX3xGh5KZGn8iE8SggI9EBWm6BMHuKnvgIw3H0sclyLKQ//nLHwAAAP//AwBQSwECLQAU&#10;AAYACAAAACEAtoM4kv4AAADhAQAAEwAAAAAAAAAAAAAAAAAAAAAAW0NvbnRlbnRfVHlwZXNdLnht&#10;bFBLAQItABQABgAIAAAAIQA4/SH/1gAAAJQBAAALAAAAAAAAAAAAAAAAAC8BAABfcmVscy8ucmVs&#10;c1BLAQItABQABgAIAAAAIQC7844h7QEAAMUDAAAOAAAAAAAAAAAAAAAAAC4CAABkcnMvZTJvRG9j&#10;LnhtbFBLAQItABQABgAIAAAAIQDNlEOI3QAAAAcBAAAPAAAAAAAAAAAAAAAAAEcEAABkcnMvZG93&#10;bnJldi54bWxQSwUGAAAAAAQABADzAAAAUQUAAAAA&#10;" filled="f" stroked="f">
              <v:textbox inset="0,0,0,0">
                <w:txbxContent>
                  <w:p w14:paraId="6B71B58A" w14:textId="77777777" w:rsidR="00F75321" w:rsidRPr="00B24705" w:rsidRDefault="00F75321" w:rsidP="00016C1F">
                    <w:pPr>
                      <w:pStyle w:val="Klassifikation-1"/>
                    </w:pPr>
                    <w:bookmarkStart w:id="14" w:name="klassifikation_N3"/>
                    <w:bookmarkStart w:id="15" w:name="HIF_klassifikation_N3"/>
                    <w:bookmarkEnd w:id="14"/>
                  </w:p>
                  <w:p w14:paraId="044E53B1" w14:textId="77777777" w:rsidR="00F75321" w:rsidRDefault="00F75321" w:rsidP="00016C1F">
                    <w:pPr>
                      <w:pStyle w:val="Klassifikation-2"/>
                    </w:pPr>
                    <w:bookmarkStart w:id="16" w:name="afklassifikation_N3"/>
                    <w:bookmarkStart w:id="17" w:name="HIF_afklassifikation_N3"/>
                    <w:bookmarkEnd w:id="15"/>
                    <w:bookmarkEnd w:id="16"/>
                  </w:p>
                  <w:p w14:paraId="4BED57C9" w14:textId="77777777" w:rsidR="00F75321" w:rsidRDefault="00F75321" w:rsidP="00016C1F">
                    <w:pPr>
                      <w:pStyle w:val="Klassifikation-1"/>
                    </w:pPr>
                    <w:bookmarkStart w:id="18" w:name="SD_FLD_Kode_N3"/>
                    <w:bookmarkStart w:id="19" w:name="HIF_SD_FLD_Kode_N3"/>
                    <w:bookmarkEnd w:id="17"/>
                    <w:bookmarkEnd w:id="18"/>
                  </w:p>
                  <w:bookmarkEnd w:id="19"/>
                  <w:p w14:paraId="6B4D937B" w14:textId="77777777" w:rsidR="00F75321" w:rsidRPr="00B24705" w:rsidRDefault="00F75321" w:rsidP="00016C1F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AB37F2F" w14:textId="77777777" w:rsidR="00F75321" w:rsidRDefault="00F75321" w:rsidP="00F75321"/>
  <w:p w14:paraId="1322FD6D" w14:textId="77777777" w:rsidR="00F75321" w:rsidRPr="00F26849" w:rsidRDefault="00F75321" w:rsidP="00F75321">
    <w:pPr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E71CBF" wp14:editId="3C4692DE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8000" cy="1256400"/>
              <wp:effectExtent l="0" t="0" r="5715" b="1270"/>
              <wp:wrapNone/>
              <wp:docPr id="5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2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FF3B" w14:textId="77777777" w:rsidR="00F75321" w:rsidRPr="00ED6846" w:rsidRDefault="00F75321" w:rsidP="00016C1F">
                          <w:pPr>
                            <w:pStyle w:val="TLP"/>
                          </w:pPr>
                          <w:bookmarkStart w:id="20" w:name="SD_FLD_TLP_N3"/>
                          <w:bookmarkEnd w:id="20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71CBF" id="Dokumenttype" o:spid="_x0000_s1029" type="#_x0000_t202" style="position:absolute;margin-left:84.85pt;margin-top:49.6pt;width:136.05pt;height:98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ZUBAIAAO4DAAAOAAAAZHJzL2Uyb0RvYy54bWysU1Fv0zAQfkfiP1h+p0krNqZo6TRaFSEN&#10;mDT4AY7jJNZsnzm7Tcqv5+y0ZcAbwg/W2b777r7vzrd3kzXsoDBocDVfLkrOlJPQatfX/NvX3Zsb&#10;zkIUrhUGnKr5UQV+t3796nb0lVrBAKZVyAjEhWr0NR9i9FVRBDkoK8ICvHL02AFaEemIfdGiGAnd&#10;mmJVltfFCNh6BKlCoNvt/MjXGb/rlIxfui6oyEzNqbaYd8x7k/ZifSuqHoUftDyVIf6hCiu0o6QX&#10;qK2Igu1R/wVltUQI0MWFBFtA12mpMgdisyz/YPM0CK8yFxIn+ItM4f/Bys+HR2S6rfkVZ05YatEW&#10;nvdWuRiPlJz0GX2oyO3Jk2Oc3sNEfc5cg38A+RyYg80gXK/uEWEclGipvmWKLF6EzjghgTTjJ2gp&#10;kdhHyEBThzaJR3IwQqc+HS+9UVNkMqV8t7opS3qS9LZcXV2/pUPKIapzuMcQPyiwLBk1R2p+hheH&#10;hxBn17NLyhbA6HanjckH7JuNQXYQNCi7vE7ov7kZl5wdpLAZMd1knonaTDJOzZQlXZ3la6A9EnGE&#10;ef7ov5AxAP7gbKTZq3n4vheoODMfHYmXBvVsYDaWiTtdN+dr4STF1zxyNpubOE/13qPuB4Kfe+Tg&#10;nlTudOaf2jGXcqqZhiorePoAaWpfnrPXr2+6/gkAAP//AwBQSwMEFAAGAAgAAAAhAMqUnrvbAAAA&#10;BwEAAA8AAABkcnMvZG93bnJldi54bWxMj81OwzAQhO9IvIO1SNyokxwICXGqAqL3mnLgto2XJK1/&#10;ItttAk+POcFtRzOa+bZZL0azC/kwOisgX2XAyHZOjbYXsH97vXsAFiJahdpZEvBFAdbt9VWDtXKz&#10;3dFFxp6lEhtqFDDEONWch24gg2HlJrLJ+3TeYEzS91x5nFO50bzIsntucLRpYcCJngfqTvJsBGyP&#10;NGW53L7Izfwt8f3jSftyJ8TtzbJ5BBZpiX9h+MVP6NAmpoM7WxWYFpAeiQKqqgCW3KIscmCHdFRl&#10;Drxt+H/+9gcAAP//AwBQSwECLQAUAAYACAAAACEAtoM4kv4AAADhAQAAEwAAAAAAAAAAAAAAAAAA&#10;AAAAW0NvbnRlbnRfVHlwZXNdLnhtbFBLAQItABQABgAIAAAAIQA4/SH/1gAAAJQBAAALAAAAAAAA&#10;AAAAAAAAAC8BAABfcmVscy8ucmVsc1BLAQItABQABgAIAAAAIQD8PsZUBAIAAO4DAAAOAAAAAAAA&#10;AAAAAAAAAC4CAABkcnMvZTJvRG9jLnhtbFBLAQItABQABgAIAAAAIQDKlJ672wAAAAcBAAAPAAAA&#10;AAAAAAAAAAAAAF4EAABkcnMvZG93bnJldi54bWxQSwUGAAAAAAQABADzAAAAZgUAAAAA&#10;" stroked="f">
              <v:textbox inset="0,0,5mm,0">
                <w:txbxContent>
                  <w:p w14:paraId="51AAFF3B" w14:textId="77777777" w:rsidR="00F75321" w:rsidRPr="00ED6846" w:rsidRDefault="00F75321" w:rsidP="00016C1F">
                    <w:pPr>
                      <w:pStyle w:val="TLP"/>
                    </w:pPr>
                    <w:bookmarkStart w:id="21" w:name="SD_FLD_TLP_N3"/>
                    <w:bookmarkEnd w:id="21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2315" w14:textId="468D68A0" w:rsidR="00F75321" w:rsidRPr="00A70B74" w:rsidRDefault="002A17B0" w:rsidP="00F75321">
    <w:r>
      <w:rPr>
        <w:noProof/>
      </w:rPr>
      <w:drawing>
        <wp:anchor distT="0" distB="0" distL="114300" distR="114300" simplePos="0" relativeHeight="251670528" behindDoc="0" locked="1" layoutInCell="1" allowOverlap="1" wp14:anchorId="39F3AE2C" wp14:editId="55393772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693600" cy="583200"/>
          <wp:effectExtent l="0" t="0" r="0" b="7620"/>
          <wp:wrapNone/>
          <wp:docPr id="10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989BD" w14:textId="77777777" w:rsidR="00F75321" w:rsidRPr="00A70B74" w:rsidRDefault="00F75321" w:rsidP="00F75321"/>
  <w:p w14:paraId="45E5D879" w14:textId="77777777" w:rsidR="00F75321" w:rsidRPr="00A70B74" w:rsidRDefault="00F75321" w:rsidP="00F75321"/>
  <w:p w14:paraId="1DAE785F" w14:textId="77777777" w:rsidR="00F75321" w:rsidRPr="00A70B74" w:rsidRDefault="00F75321" w:rsidP="00F75321"/>
  <w:p w14:paraId="494C99E5" w14:textId="77777777" w:rsidR="00F75321" w:rsidRPr="00A70B74" w:rsidRDefault="00F75321" w:rsidP="00F75321"/>
  <w:p w14:paraId="1AB8C7AD" w14:textId="77777777" w:rsidR="00F75321" w:rsidRPr="00A70B74" w:rsidRDefault="00F75321" w:rsidP="00F75321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369040D" wp14:editId="1ECD6BA6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 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2D5A4" w14:textId="77777777" w:rsidR="00F75321" w:rsidRPr="00B24705" w:rsidRDefault="00F75321" w:rsidP="00016C1F">
                          <w:pPr>
                            <w:pStyle w:val="Klassifikation-1"/>
                          </w:pPr>
                          <w:bookmarkStart w:id="34" w:name="klassifikation"/>
                          <w:bookmarkStart w:id="35" w:name="HIF_klassifikation"/>
                          <w:bookmarkEnd w:id="34"/>
                        </w:p>
                        <w:p w14:paraId="65CAECFC" w14:textId="77777777" w:rsidR="00F75321" w:rsidRDefault="00F75321" w:rsidP="00016C1F">
                          <w:pPr>
                            <w:pStyle w:val="Klassifikation-2"/>
                          </w:pPr>
                          <w:bookmarkStart w:id="36" w:name="afklassifikation"/>
                          <w:bookmarkStart w:id="37" w:name="HIF_afklassifikation"/>
                          <w:bookmarkEnd w:id="35"/>
                          <w:bookmarkEnd w:id="36"/>
                        </w:p>
                        <w:p w14:paraId="34F27BDB" w14:textId="77777777" w:rsidR="00F75321" w:rsidRDefault="00F75321" w:rsidP="00016C1F">
                          <w:pPr>
                            <w:pStyle w:val="Klassifikation-1"/>
                          </w:pPr>
                          <w:bookmarkStart w:id="38" w:name="SD_FLD_Kode"/>
                          <w:bookmarkStart w:id="39" w:name="HIF_SD_FLD_Kode"/>
                          <w:bookmarkEnd w:id="37"/>
                          <w:bookmarkEnd w:id="38"/>
                        </w:p>
                        <w:bookmarkEnd w:id="39"/>
                        <w:p w14:paraId="55864125" w14:textId="77777777" w:rsidR="00F75321" w:rsidRPr="00B24705" w:rsidRDefault="00F75321" w:rsidP="00016C1F">
                          <w:pPr>
                            <w:pStyle w:val="Klassifikation-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9040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1.35pt;width:481.9pt;height:64.6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CN7gEAAMUDAAAOAAAAZHJzL2Uyb0RvYy54bWysU9tu2zAMfR+wfxD0vtgJhiIw4hRdiw7D&#10;ugvQ7QMYWYqF2qJGKbGzrx8lx2m3vQ17ESiKPDw8pDbXY9+Jo6Zg0dVyuSil0E5hY92+lt+/3b9Z&#10;SxEiuAY6dLqWJx3k9fb1q83gK73CFrtGk2AQF6rB17KN0VdFEVSrewgL9Nrxo0HqIfKV9kVDMDB6&#10;3xWrsrwqBqTGEyodAnvvpke5zfjGaBW/GBN0FF0tmVvMJ+Vzl85iu4FqT+Bbq8404B9Y9GAdF71A&#10;3UEEcSD7F1RvFWFAExcK+wKNsUrnHribZflHN48teJ17YXGCv8gU/h+s+nz8SsI2tXwrhYOeR/Sx&#10;A9bS2CeIPFQR0SeVBh8qDn70HB7HdzjytHPHwT+gegrC4W0Lbq9viHBoNTTMcpkyixepE05IILvh&#10;EzZcDg4RM9BoqE8SsiiC0Xlap8uE9BiFYufVkode8pPit/WqXLOdSkA1Z3sK8b3GXiSjlsQbkNHh&#10;+BDiFDqHpGIO723XsR+qzv3mYMzkyewT4Yl6HHfjWS5OSp3tsDlxO4TTbvFfYKNF+inFwHtVy/Dj&#10;AKSl6D44liQt4WzQbOxmA5zi1FpGKSbzNk7LevBk9y0jT6I7vGHZjM0dPbM40+VdyZqc9zot48t7&#10;jnr+fdtfAAAA//8DAFBLAwQUAAYACAAAACEACwS5L90AAAAHAQAADwAAAGRycy9kb3ducmV2Lnht&#10;bEyPwU7DMBBE70j8g7VI3KjdIAJN41QVghMSIg0Hjk68TaLG6xC7bfh7lhM9jmY08ybfzG4QJ5xC&#10;70nDcqFAIDXe9tRq+Kxe755AhGjImsETavjBAJvi+io3mfVnKvG0i63gEgqZ0dDFOGZShqZDZ8LC&#10;j0js7f3kTGQ5tdJO5szlbpCJUql0pide6MyIzx02h93Radh+UfnSf7/XH+W+7KtqpegtPWh9ezNv&#10;1yAizvE/DH/4jA4FM9X+SDaIQQMfiRqS5BEEu6v0no/UHHtIFMgil5f8xS8AAAD//wMAUEsBAi0A&#10;FAAGAAgAAAAhALaDOJL+AAAA4QEAABMAAAAAAAAAAAAAAAAAAAAAAFtDb250ZW50X1R5cGVzXS54&#10;bWxQSwECLQAUAAYACAAAACEAOP0h/9YAAACUAQAACwAAAAAAAAAAAAAAAAAvAQAAX3JlbHMvLnJl&#10;bHNQSwECLQAUAAYACAAAACEAWEqgje4BAADFAwAADgAAAAAAAAAAAAAAAAAuAgAAZHJzL2Uyb0Rv&#10;Yy54bWxQSwECLQAUAAYACAAAACEACwS5L90AAAAHAQAADwAAAAAAAAAAAAAAAABIBAAAZHJzL2Rv&#10;d25yZXYueG1sUEsFBgAAAAAEAAQA8wAAAFIFAAAAAA==&#10;" filled="f" stroked="f">
              <v:textbox inset="0,0,0,0">
                <w:txbxContent>
                  <w:p w14:paraId="7602D5A4" w14:textId="77777777" w:rsidR="00F75321" w:rsidRPr="00B24705" w:rsidRDefault="00F75321" w:rsidP="00016C1F">
                    <w:pPr>
                      <w:pStyle w:val="Klassifikation-1"/>
                    </w:pPr>
                    <w:bookmarkStart w:id="40" w:name="klassifikation"/>
                    <w:bookmarkStart w:id="41" w:name="HIF_klassifikation"/>
                    <w:bookmarkEnd w:id="40"/>
                  </w:p>
                  <w:p w14:paraId="65CAECFC" w14:textId="77777777" w:rsidR="00F75321" w:rsidRDefault="00F75321" w:rsidP="00016C1F">
                    <w:pPr>
                      <w:pStyle w:val="Klassifikation-2"/>
                    </w:pPr>
                    <w:bookmarkStart w:id="42" w:name="afklassifikation"/>
                    <w:bookmarkStart w:id="43" w:name="HIF_afklassifikation"/>
                    <w:bookmarkEnd w:id="41"/>
                    <w:bookmarkEnd w:id="42"/>
                  </w:p>
                  <w:p w14:paraId="34F27BDB" w14:textId="77777777" w:rsidR="00F75321" w:rsidRDefault="00F75321" w:rsidP="00016C1F">
                    <w:pPr>
                      <w:pStyle w:val="Klassifikation-1"/>
                    </w:pPr>
                    <w:bookmarkStart w:id="44" w:name="SD_FLD_Kode"/>
                    <w:bookmarkStart w:id="45" w:name="HIF_SD_FLD_Kode"/>
                    <w:bookmarkEnd w:id="43"/>
                    <w:bookmarkEnd w:id="44"/>
                  </w:p>
                  <w:bookmarkEnd w:id="45"/>
                  <w:p w14:paraId="55864125" w14:textId="77777777" w:rsidR="00F75321" w:rsidRPr="00B24705" w:rsidRDefault="00F75321" w:rsidP="00016C1F">
                    <w:pPr>
                      <w:pStyle w:val="Klassifikation-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9A77BC6" wp14:editId="394424C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27835" cy="1080135"/>
              <wp:effectExtent l="0" t="0" r="5715" b="5715"/>
              <wp:wrapNone/>
              <wp:docPr id="3" name="Side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76FCE" w14:textId="420BF2A3" w:rsidR="00F75321" w:rsidRDefault="002A17B0" w:rsidP="00016C1F">
                          <w:pPr>
                            <w:pStyle w:val="kolofon"/>
                          </w:pPr>
                          <w:bookmarkStart w:id="46" w:name="SD_LAN_PageCount"/>
                          <w:r>
                            <w:t>Page</w:t>
                          </w:r>
                          <w:bookmarkEnd w:id="46"/>
                          <w:r w:rsidR="00F75321">
                            <w:t xml:space="preserve"> </w:t>
                          </w:r>
                          <w:r w:rsidR="00F75321">
                            <w:fldChar w:fldCharType="begin"/>
                          </w:r>
                          <w:r w:rsidR="00F75321">
                            <w:instrText>page</w:instrText>
                          </w:r>
                          <w:r w:rsidR="00F75321">
                            <w:fldChar w:fldCharType="separate"/>
                          </w:r>
                          <w:r w:rsidR="00F75321">
                            <w:rPr>
                              <w:noProof/>
                            </w:rPr>
                            <w:t>1</w:t>
                          </w:r>
                          <w:r w:rsidR="00F75321">
                            <w:fldChar w:fldCharType="end"/>
                          </w:r>
                          <w:r w:rsidR="00F75321">
                            <w:t xml:space="preserve"> </w:t>
                          </w:r>
                          <w:bookmarkStart w:id="47" w:name="SD_LAN_PageCountOf"/>
                          <w:r>
                            <w:t>of</w:t>
                          </w:r>
                          <w:bookmarkEnd w:id="47"/>
                          <w:r w:rsidR="00F75321">
                            <w:t xml:space="preserve"> </w:t>
                          </w:r>
                          <w:r w:rsidR="00F75321">
                            <w:fldChar w:fldCharType="begin"/>
                          </w:r>
                          <w:r w:rsidR="00F75321">
                            <w:instrText>sectionpages</w:instrText>
                          </w:r>
                          <w:r w:rsidR="00F75321">
                            <w:fldChar w:fldCharType="separate"/>
                          </w:r>
                          <w:r w:rsidR="006B7696">
                            <w:rPr>
                              <w:noProof/>
                            </w:rPr>
                            <w:t>1</w:t>
                          </w:r>
                          <w:r w:rsidR="00F75321">
                            <w:fldChar w:fldCharType="end"/>
                          </w:r>
                        </w:p>
                        <w:p w14:paraId="6B091B42" w14:textId="77777777" w:rsidR="00F75321" w:rsidRPr="00ED6846" w:rsidRDefault="00F75321" w:rsidP="00016C1F">
                          <w:pPr>
                            <w:pStyle w:val="TLP"/>
                          </w:pPr>
                          <w:bookmarkStart w:id="48" w:name="SD_FLD_TLP_N2"/>
                          <w:bookmarkEnd w:id="48"/>
                        </w:p>
                      </w:txbxContent>
                    </wps:txbx>
                    <wps:bodyPr rot="0" vert="horz" wrap="square" lIns="0" tIns="0" rIns="180000" bIns="23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77BC6" id="_x0000_s1032" type="#_x0000_t202" style="position:absolute;margin-left:84.85pt;margin-top:0;width:136.05pt;height:85.05pt;z-index:2516633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VvBwIAAPEDAAAOAAAAZHJzL2Uyb0RvYy54bWysU9uO0zAQfUfiHyy/0yQtsFXUdLV0VYS0&#10;XKTCBziOk1jEHjN2myxfz9hpuwu8IfxgzdjjM3POjDe3kxnYSaHXYCteLHLOlJXQaNtV/NvX/as1&#10;Zz4I24gBrKr4o/L8dvvyxWZ0pVpCD0OjkBGI9eXoKt6H4Mos87JXRvgFOGXpsgU0IpCLXdagGAnd&#10;DNkyz99mI2DjEKTynk7v50u+Tfhtq2T43LZeBTZUnGoLace013HPthtRdihcr+W5DPEPVRihLSW9&#10;Qt2LINgR9V9QRksED21YSDAZtK2WKnEgNkX+B5tDL5xKXEgc764y+f8HKz+dviDTTcVXnFlhqEUH&#10;3Sh7NEZhVGd0vqSgg6OwML2DibqcmHr3APK7ZxZ2vbCdukOEsVeioeqK+DJ79nTG8RGkHj9CQ2nE&#10;MUACmlo0UToSgxE6denx2hk1BSZjypvlzXr1hjNJd0W+zgtyYg5RXp479OG9AsOiUXGk1id4cXrw&#10;YQ69hMRsHgbd7PUwJAe7ejcgOwkak31aZ/TfwgYbgy3EZzNiPEk8I7WZZJjqKQmaCowa1NA8EnGE&#10;efrot5DRA/7kbKTJq7j/cRSoOBs+WBIvjunFwGQU65wWZ3XylqvXyRNWEkjFa85mcxfmwT461F1P&#10;OeZGWbgjqVudRHiq51w4zVWS8fwH4uA+91PU00/d/gIAAP//AwBQSwMEFAAGAAgAAAAhAB2yHgra&#10;AAAABQEAAA8AAABkcnMvZG93bnJldi54bWxMj0FLw0AQhe+C/2EZoTe7ScC0xmyKCIInwdpDe5tm&#10;xyQ0Oxuymzb9945e9PJgeI/3vik3s+vVmcbQeTaQLhNQxLW3HTcGdp+v92tQISJb7D2TgSsF2FS3&#10;NyUW1l/4g87b2Cgp4VCggTbGodA61C05DEs/EIv35UeHUc6x0XbEi5S7XmdJkmuHHctCiwO9tFSf&#10;tpMzUO/5kLuHwymn7I2md/LrR94bs7ibn59ARZrjXxh+8AUdKmE6+oltUL0BeST+qnjZKktBHSW0&#10;SlLQVan/01ffAAAA//8DAFBLAQItABQABgAIAAAAIQC2gziS/gAAAOEBAAATAAAAAAAAAAAAAAAA&#10;AAAAAABbQ29udGVudF9UeXBlc10ueG1sUEsBAi0AFAAGAAgAAAAhADj9If/WAAAAlAEAAAsAAAAA&#10;AAAAAAAAAAAALwEAAF9yZWxzLy5yZWxzUEsBAi0AFAAGAAgAAAAhABv21W8HAgAA8QMAAA4AAAAA&#10;AAAAAAAAAAAALgIAAGRycy9lMm9Eb2MueG1sUEsBAi0AFAAGAAgAAAAhAB2yHgraAAAABQEAAA8A&#10;AAAAAAAAAAAAAAAAYQQAAGRycy9kb3ducmV2LnhtbFBLBQYAAAAABAAEAPMAAABoBQAAAAA=&#10;" stroked="f">
              <v:textbox inset="0,0,5mm,6.5mm">
                <w:txbxContent>
                  <w:p w14:paraId="72776FCE" w14:textId="420BF2A3" w:rsidR="00F75321" w:rsidRDefault="002A17B0" w:rsidP="00016C1F">
                    <w:pPr>
                      <w:pStyle w:val="kolofon"/>
                    </w:pPr>
                    <w:bookmarkStart w:id="49" w:name="SD_LAN_PageCount"/>
                    <w:r>
                      <w:t>Page</w:t>
                    </w:r>
                    <w:bookmarkEnd w:id="49"/>
                    <w:r w:rsidR="00F75321">
                      <w:t xml:space="preserve"> </w:t>
                    </w:r>
                    <w:r w:rsidR="00F75321">
                      <w:fldChar w:fldCharType="begin"/>
                    </w:r>
                    <w:r w:rsidR="00F75321">
                      <w:instrText>page</w:instrText>
                    </w:r>
                    <w:r w:rsidR="00F75321">
                      <w:fldChar w:fldCharType="separate"/>
                    </w:r>
                    <w:r w:rsidR="00F75321">
                      <w:rPr>
                        <w:noProof/>
                      </w:rPr>
                      <w:t>1</w:t>
                    </w:r>
                    <w:r w:rsidR="00F75321">
                      <w:fldChar w:fldCharType="end"/>
                    </w:r>
                    <w:r w:rsidR="00F75321">
                      <w:t xml:space="preserve"> </w:t>
                    </w:r>
                    <w:bookmarkStart w:id="50" w:name="SD_LAN_PageCountOf"/>
                    <w:r>
                      <w:t>of</w:t>
                    </w:r>
                    <w:bookmarkEnd w:id="50"/>
                    <w:r w:rsidR="00F75321">
                      <w:t xml:space="preserve"> </w:t>
                    </w:r>
                    <w:r w:rsidR="00F75321">
                      <w:fldChar w:fldCharType="begin"/>
                    </w:r>
                    <w:r w:rsidR="00F75321">
                      <w:instrText>sectionpages</w:instrText>
                    </w:r>
                    <w:r w:rsidR="00F75321">
                      <w:fldChar w:fldCharType="separate"/>
                    </w:r>
                    <w:r w:rsidR="006B7696">
                      <w:rPr>
                        <w:noProof/>
                      </w:rPr>
                      <w:t>1</w:t>
                    </w:r>
                    <w:r w:rsidR="00F75321">
                      <w:fldChar w:fldCharType="end"/>
                    </w:r>
                  </w:p>
                  <w:p w14:paraId="6B091B42" w14:textId="77777777" w:rsidR="00F75321" w:rsidRPr="00ED6846" w:rsidRDefault="00F75321" w:rsidP="00016C1F">
                    <w:pPr>
                      <w:pStyle w:val="TLP"/>
                    </w:pPr>
                    <w:bookmarkStart w:id="51" w:name="SD_FLD_TLP_N2"/>
                    <w:bookmarkEnd w:id="5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DD0F763" w14:textId="77777777" w:rsidR="00F75321" w:rsidRPr="00C7156F" w:rsidRDefault="00F75321" w:rsidP="00F75321">
    <w:pPr>
      <w:spacing w:line="140" w:lineRule="exact"/>
      <w:rPr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44F6CA" wp14:editId="1EBC51D7">
              <wp:simplePos x="0" y="0"/>
              <wp:positionH relativeFrom="rightMargin">
                <wp:align>right</wp:align>
              </wp:positionH>
              <wp:positionV relativeFrom="page">
                <wp:posOffset>629920</wp:posOffset>
              </wp:positionV>
              <wp:extent cx="1728000" cy="1256400"/>
              <wp:effectExtent l="0" t="0" r="5715" b="1270"/>
              <wp:wrapNone/>
              <wp:docPr id="2" name="Dokumentty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12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959E9" w14:textId="77777777" w:rsidR="00F75321" w:rsidRPr="00ED6846" w:rsidRDefault="00F75321" w:rsidP="00016C1F">
                          <w:pPr>
                            <w:pStyle w:val="TLP"/>
                          </w:pPr>
                          <w:bookmarkStart w:id="52" w:name="SD_FLD_DocumentType"/>
                          <w:bookmarkStart w:id="53" w:name="SD_FLD_TLP"/>
                          <w:bookmarkEnd w:id="52"/>
                          <w:bookmarkEnd w:id="53"/>
                        </w:p>
                      </w:txbxContent>
                    </wps:txbx>
                    <wps:bodyPr rot="0" vert="horz" wrap="square" lIns="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4F6CA" id="_x0000_s1033" type="#_x0000_t202" style="position:absolute;margin-left:84.85pt;margin-top:49.6pt;width:136.05pt;height:98.95pt;z-index:25166540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JkBAIAAO4DAAAOAAAAZHJzL2Uyb0RvYy54bWysU9uO0zAQfUfiHyy/06QVlFW06WppVYS0&#10;XKSFD3AcJ7HW9pix26R8PWOnLQu8Ifxgje2ZM3POjG/vJmvYUWHQ4Gq+XJScKSeh1a6v+bev+1c3&#10;nIUoXCsMOFXzkwr8bvPyxe3oK7WCAUyrkBGIC9Xoaz7E6KuiCHJQVoQFeOXosQO0ItIR+6JFMRK6&#10;NcWqLNfFCNh6BKlCoNvd/Mg3Gb/rlIyfuy6oyEzNqbaYd8x7k/ZicyuqHoUftDyXIf6hCiu0o6RX&#10;qJ2Igh1Q/wVltUQI0MWFBFtA12mpMgdisyz/YPM4CK8yFxIn+KtM4f/Byk/HL8h0W/MVZ05YatEO&#10;ng5WuRhPlJz0GX2oyO3Rk2Oc3sFEfc5cg38A+RSYg+0gXK/uEWEclGipvmWKLJ6FzjghgTTjR2gp&#10;kThEyEBThzaJR3IwQqc+na69UVNkMqV8u7opS3qS9LZcvVm/pkPKIapLuMcQ3yuwLBk1R2p+hhfH&#10;hxBn14tLyhbA6HavjckH7JutQXYUNCj7vM7ov7kZl5wdpLAZMd1knonaTDJOzZQlXV/ka6A9EXGE&#10;ef7ov5AxAP7gbKTZq3n4fhCoODMfHImXBvViYDaWiTtdN5dr4STF1zxyNpvbOE/1waPuB4Kfe+Tg&#10;nlTudOaf2jGXcq6ZhioreP4AaWqfn7PXr2+6+QkAAP//AwBQSwMEFAAGAAgAAAAhAMqUnrvbAAAA&#10;BwEAAA8AAABkcnMvZG93bnJldi54bWxMj81OwzAQhO9IvIO1SNyokxwICXGqAqL3mnLgto2XJK1/&#10;ItttAk+POcFtRzOa+bZZL0azC/kwOisgX2XAyHZOjbYXsH97vXsAFiJahdpZEvBFAdbt9VWDtXKz&#10;3dFFxp6lEhtqFDDEONWch24gg2HlJrLJ+3TeYEzS91x5nFO50bzIsntucLRpYcCJngfqTvJsBGyP&#10;NGW53L7Izfwt8f3jSftyJ8TtzbJ5BBZpiX9h+MVP6NAmpoM7WxWYFpAeiQKqqgCW3KIscmCHdFRl&#10;Drxt+H/+9gcAAP//AwBQSwECLQAUAAYACAAAACEAtoM4kv4AAADhAQAAEwAAAAAAAAAAAAAAAAAA&#10;AAAAW0NvbnRlbnRfVHlwZXNdLnhtbFBLAQItABQABgAIAAAAIQA4/SH/1gAAAJQBAAALAAAAAAAA&#10;AAAAAAAAAC8BAABfcmVscy8ucmVsc1BLAQItABQABgAIAAAAIQDXCIJkBAIAAO4DAAAOAAAAAAAA&#10;AAAAAAAAAC4CAABkcnMvZTJvRG9jLnhtbFBLAQItABQABgAIAAAAIQDKlJ672wAAAAcBAAAPAAAA&#10;AAAAAAAAAAAAAF4EAABkcnMvZG93bnJldi54bWxQSwUGAAAAAAQABADzAAAAZgUAAAAA&#10;" stroked="f">
              <v:textbox inset="0,0,5mm,0">
                <w:txbxContent>
                  <w:p w14:paraId="3DD959E9" w14:textId="77777777" w:rsidR="00F75321" w:rsidRPr="00ED6846" w:rsidRDefault="00F75321" w:rsidP="00016C1F">
                    <w:pPr>
                      <w:pStyle w:val="TLP"/>
                    </w:pPr>
                    <w:bookmarkStart w:id="54" w:name="SD_FLD_DocumentType"/>
                    <w:bookmarkStart w:id="55" w:name="SD_FLD_TLP"/>
                    <w:bookmarkEnd w:id="54"/>
                    <w:bookmarkEnd w:id="55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4CA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54D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8650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CE6F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C421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E0C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C483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CF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B63B53"/>
    <w:multiLevelType w:val="multilevel"/>
    <w:tmpl w:val="8A427A9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14C908E7"/>
    <w:multiLevelType w:val="multilevel"/>
    <w:tmpl w:val="F4FAAC6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567" w:hanging="567"/>
      </w:pPr>
      <w:rPr>
        <w:rFonts w:hint="default"/>
      </w:rPr>
    </w:lvl>
  </w:abstractNum>
  <w:abstractNum w:abstractNumId="10" w15:restartNumberingAfterBreak="0">
    <w:nsid w:val="1A072CB8"/>
    <w:multiLevelType w:val="multilevel"/>
    <w:tmpl w:val="FC3AFCAA"/>
    <w:lvl w:ilvl="0">
      <w:start w:val="1"/>
      <w:numFmt w:val="decimal"/>
      <w:pStyle w:val="Lovtekstopstilling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1F2B760F"/>
    <w:multiLevelType w:val="multilevel"/>
    <w:tmpl w:val="51B26C44"/>
    <w:styleLink w:val="XListstyle-ChartListNumber"/>
    <w:lvl w:ilvl="0">
      <w:start w:val="1"/>
      <w:numFmt w:val="decimal"/>
      <w:pStyle w:val="Skemaopstillingt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ED6521B"/>
    <w:multiLevelType w:val="multilevel"/>
    <w:tmpl w:val="0406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1230BC"/>
    <w:multiLevelType w:val="multilevel"/>
    <w:tmpl w:val="CE309442"/>
    <w:lvl w:ilvl="0">
      <w:start w:val="1"/>
      <w:numFmt w:val="lowerLetter"/>
      <w:pStyle w:val="Opstilling-abc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D0384D"/>
    <w:multiLevelType w:val="multilevel"/>
    <w:tmpl w:val="CE2ADCF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5" w15:restartNumberingAfterBreak="0">
    <w:nsid w:val="4A0614E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F6D30"/>
    <w:multiLevelType w:val="multilevel"/>
    <w:tmpl w:val="4F5C0896"/>
    <w:lvl w:ilvl="0">
      <w:start w:val="1"/>
      <w:numFmt w:val="upperRoman"/>
      <w:pStyle w:val="Skemaoverskriftromert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suff w:val="space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567" w:hanging="567"/>
      </w:pPr>
      <w:rPr>
        <w:rFonts w:hint="default"/>
      </w:rPr>
    </w:lvl>
  </w:abstractNum>
  <w:abstractNum w:abstractNumId="17" w15:restartNumberingAfterBreak="0">
    <w:nsid w:val="4EF97779"/>
    <w:multiLevelType w:val="multilevel"/>
    <w:tmpl w:val="D4E84094"/>
    <w:styleLink w:val="XListstyle-ChartHeadings"/>
    <w:lvl w:ilvl="0">
      <w:start w:val="1"/>
      <w:numFmt w:val="decimal"/>
      <w:pStyle w:val="Skemaoverskrift1nummereret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Skemaoverskrift2nummereret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D6B1A1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BD2C2B"/>
    <w:multiLevelType w:val="multilevel"/>
    <w:tmpl w:val="85B84992"/>
    <w:lvl w:ilvl="0">
      <w:start w:val="1"/>
      <w:numFmt w:val="none"/>
      <w:pStyle w:val="opstilling"/>
      <w:lvlText w:val="at"/>
      <w:lvlJc w:val="left"/>
      <w:pPr>
        <w:ind w:left="714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A683BE0"/>
    <w:multiLevelType w:val="multilevel"/>
    <w:tmpl w:val="5438758C"/>
    <w:lvl w:ilvl="0">
      <w:start w:val="1"/>
      <w:numFmt w:val="bullet"/>
      <w:pStyle w:val="Skemaopstillingpunkt"/>
      <w:lvlText w:val="•"/>
      <w:lvlJc w:val="left"/>
      <w:pPr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425" w:hanging="425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20"/>
  </w:num>
  <w:num w:numId="18">
    <w:abstractNumId w:val="9"/>
  </w:num>
  <w:num w:numId="19">
    <w:abstractNumId w:val="16"/>
  </w:num>
  <w:num w:numId="20">
    <w:abstractNumId w:val="1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A5"/>
    <w:rsid w:val="000034BE"/>
    <w:rsid w:val="00016C1F"/>
    <w:rsid w:val="000467D6"/>
    <w:rsid w:val="00057F8C"/>
    <w:rsid w:val="0007453B"/>
    <w:rsid w:val="000A124A"/>
    <w:rsid w:val="000D24B1"/>
    <w:rsid w:val="0011549B"/>
    <w:rsid w:val="00150C23"/>
    <w:rsid w:val="00191B3F"/>
    <w:rsid w:val="001A027A"/>
    <w:rsid w:val="00201477"/>
    <w:rsid w:val="00216FDB"/>
    <w:rsid w:val="002A17B0"/>
    <w:rsid w:val="002B5633"/>
    <w:rsid w:val="002F1EDA"/>
    <w:rsid w:val="00346AD1"/>
    <w:rsid w:val="003513CD"/>
    <w:rsid w:val="00353B1A"/>
    <w:rsid w:val="003E0D68"/>
    <w:rsid w:val="0046334A"/>
    <w:rsid w:val="00485E79"/>
    <w:rsid w:val="004A5285"/>
    <w:rsid w:val="004D1447"/>
    <w:rsid w:val="004E0693"/>
    <w:rsid w:val="004E63E7"/>
    <w:rsid w:val="0050530A"/>
    <w:rsid w:val="00540F4B"/>
    <w:rsid w:val="00576EE4"/>
    <w:rsid w:val="00580042"/>
    <w:rsid w:val="005B5E62"/>
    <w:rsid w:val="005D1C4A"/>
    <w:rsid w:val="005D3CCF"/>
    <w:rsid w:val="005E7C1C"/>
    <w:rsid w:val="0061198A"/>
    <w:rsid w:val="00634471"/>
    <w:rsid w:val="00635F1F"/>
    <w:rsid w:val="00650E90"/>
    <w:rsid w:val="00684472"/>
    <w:rsid w:val="00691812"/>
    <w:rsid w:val="00692727"/>
    <w:rsid w:val="006B40A5"/>
    <w:rsid w:val="006B7696"/>
    <w:rsid w:val="006B7DB1"/>
    <w:rsid w:val="00721301"/>
    <w:rsid w:val="00762A23"/>
    <w:rsid w:val="007B5D27"/>
    <w:rsid w:val="007D00ED"/>
    <w:rsid w:val="00842D01"/>
    <w:rsid w:val="00860881"/>
    <w:rsid w:val="00875661"/>
    <w:rsid w:val="008E65E7"/>
    <w:rsid w:val="008F0C6D"/>
    <w:rsid w:val="00901663"/>
    <w:rsid w:val="009067F7"/>
    <w:rsid w:val="009564C6"/>
    <w:rsid w:val="009A4C80"/>
    <w:rsid w:val="00A656FD"/>
    <w:rsid w:val="00AD6C13"/>
    <w:rsid w:val="00B01B7C"/>
    <w:rsid w:val="00B12BDD"/>
    <w:rsid w:val="00B51D91"/>
    <w:rsid w:val="00B551BF"/>
    <w:rsid w:val="00B80B4F"/>
    <w:rsid w:val="00B92CB1"/>
    <w:rsid w:val="00BE6118"/>
    <w:rsid w:val="00C149D0"/>
    <w:rsid w:val="00C61B6D"/>
    <w:rsid w:val="00C76EC7"/>
    <w:rsid w:val="00C804FE"/>
    <w:rsid w:val="00CA0F8A"/>
    <w:rsid w:val="00CE23A2"/>
    <w:rsid w:val="00CE513E"/>
    <w:rsid w:val="00D95F04"/>
    <w:rsid w:val="00D9680A"/>
    <w:rsid w:val="00DA079A"/>
    <w:rsid w:val="00E22114"/>
    <w:rsid w:val="00E31ED4"/>
    <w:rsid w:val="00F75321"/>
    <w:rsid w:val="00F77747"/>
    <w:rsid w:val="00F900E3"/>
    <w:rsid w:val="00F9759A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BC1D4"/>
  <w15:docId w15:val="{9B44A20F-4B11-45D3-8862-C170DD7D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iPriority="0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macro" w:semiHidden="1" w:unhideWhenUsed="1"/>
    <w:lsdException w:name="toa heading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E4"/>
    <w:pPr>
      <w:spacing w:line="260" w:lineRule="atLeast"/>
    </w:pPr>
    <w:rPr>
      <w:rFonts w:ascii="Verdana" w:eastAsia="Calibri" w:hAnsi="Verdana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6C1F"/>
    <w:pPr>
      <w:keepNext/>
      <w:keepLines/>
      <w:spacing w:after="260"/>
      <w:outlineLvl w:val="0"/>
    </w:pPr>
    <w:rPr>
      <w:rFonts w:eastAsia="Times New Roman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016C1F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016C1F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016C1F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016C1F"/>
    <w:pPr>
      <w:keepNext/>
      <w:keepLines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016C1F"/>
    <w:pPr>
      <w:keepNext/>
      <w:keepLines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016C1F"/>
    <w:pPr>
      <w:keepNext/>
      <w:keepLines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016C1F"/>
    <w:pPr>
      <w:keepNext/>
      <w:keepLines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016C1F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rsid w:val="00016C1F"/>
    <w:pPr>
      <w:numPr>
        <w:numId w:val="1"/>
      </w:numPr>
    </w:pPr>
  </w:style>
  <w:style w:type="numbering" w:styleId="1ai">
    <w:name w:val="Outline List 1"/>
    <w:basedOn w:val="NoList"/>
    <w:uiPriority w:val="99"/>
    <w:rsid w:val="00016C1F"/>
    <w:pPr>
      <w:numPr>
        <w:numId w:val="2"/>
      </w:numPr>
    </w:pPr>
  </w:style>
  <w:style w:type="numbering" w:styleId="ArticleSection">
    <w:name w:val="Outline List 3"/>
    <w:basedOn w:val="NoList"/>
    <w:uiPriority w:val="99"/>
    <w:rsid w:val="00016C1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016C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7D6"/>
    <w:rPr>
      <w:rFonts w:ascii="Tahoma" w:eastAsia="Calibri" w:hAnsi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99"/>
    <w:semiHidden/>
    <w:rsid w:val="00016C1F"/>
  </w:style>
  <w:style w:type="table" w:customStyle="1" w:styleId="Blank">
    <w:name w:val="Blank"/>
    <w:basedOn w:val="TableNormal"/>
    <w:uiPriority w:val="99"/>
    <w:rsid w:val="00016C1F"/>
    <w:rPr>
      <w:rFonts w:ascii="Calibri" w:eastAsia="Calibri" w:hAnsi="Calibri"/>
    </w:rPr>
    <w:tblPr/>
  </w:style>
  <w:style w:type="paragraph" w:styleId="BlockText">
    <w:name w:val="Block Text"/>
    <w:basedOn w:val="Normal"/>
    <w:uiPriority w:val="99"/>
    <w:semiHidden/>
    <w:rsid w:val="00016C1F"/>
    <w:pPr>
      <w:pBdr>
        <w:top w:val="single" w:sz="2" w:space="10" w:color="597E50" w:themeColor="accent1"/>
        <w:left w:val="single" w:sz="2" w:space="10" w:color="597E50" w:themeColor="accent1"/>
        <w:bottom w:val="single" w:sz="2" w:space="10" w:color="597E50" w:themeColor="accent1"/>
        <w:right w:val="single" w:sz="2" w:space="10" w:color="597E5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97E50" w:themeColor="accent1"/>
    </w:rPr>
  </w:style>
  <w:style w:type="paragraph" w:styleId="BodyText">
    <w:name w:val="Body Text"/>
    <w:basedOn w:val="Normal"/>
    <w:link w:val="BodyTextChar"/>
    <w:uiPriority w:val="99"/>
    <w:semiHidden/>
    <w:rsid w:val="00016C1F"/>
  </w:style>
  <w:style w:type="character" w:customStyle="1" w:styleId="BodyTextChar">
    <w:name w:val="Body Text Char"/>
    <w:link w:val="BodyText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customStyle="1" w:styleId="BodyText1">
    <w:name w:val="Body Text 1"/>
    <w:basedOn w:val="BodyText"/>
    <w:uiPriority w:val="99"/>
    <w:semiHidden/>
    <w:qFormat/>
    <w:rsid w:val="00016C1F"/>
  </w:style>
  <w:style w:type="paragraph" w:styleId="BodyText2">
    <w:name w:val="Body Text 2"/>
    <w:basedOn w:val="Normal"/>
    <w:link w:val="BodyText2Char"/>
    <w:uiPriority w:val="99"/>
    <w:semiHidden/>
    <w:rsid w:val="00016C1F"/>
  </w:style>
  <w:style w:type="character" w:customStyle="1" w:styleId="Heading1Char">
    <w:name w:val="Heading 1 Char"/>
    <w:link w:val="Heading1"/>
    <w:uiPriority w:val="1"/>
    <w:rsid w:val="00016C1F"/>
    <w:rPr>
      <w:rFonts w:ascii="Verdana" w:hAnsi="Verdana"/>
      <w:b/>
      <w:bCs/>
      <w:sz w:val="22"/>
      <w:szCs w:val="28"/>
      <w:lang w:val="de-DE" w:eastAsia="en-US"/>
    </w:rPr>
  </w:style>
  <w:style w:type="character" w:customStyle="1" w:styleId="Heading2Char">
    <w:name w:val="Heading 2 Char"/>
    <w:link w:val="Heading2"/>
    <w:uiPriority w:val="1"/>
    <w:rsid w:val="00016C1F"/>
    <w:rPr>
      <w:rFonts w:ascii="Verdana" w:hAnsi="Verdana"/>
      <w:b/>
      <w:bCs/>
      <w:szCs w:val="26"/>
      <w:lang w:val="de-DE" w:eastAsia="en-US"/>
    </w:rPr>
  </w:style>
  <w:style w:type="character" w:customStyle="1" w:styleId="Heading3Char">
    <w:name w:val="Heading 3 Char"/>
    <w:link w:val="Heading3"/>
    <w:uiPriority w:val="1"/>
    <w:semiHidden/>
    <w:rsid w:val="00016C1F"/>
    <w:rPr>
      <w:rFonts w:ascii="Verdana" w:hAnsi="Verdana"/>
      <w:b/>
      <w:bCs/>
      <w:szCs w:val="22"/>
      <w:lang w:val="de-DE" w:eastAsia="en-US"/>
    </w:rPr>
  </w:style>
  <w:style w:type="character" w:customStyle="1" w:styleId="Heading4Char">
    <w:name w:val="Heading 4 Char"/>
    <w:link w:val="Heading4"/>
    <w:uiPriority w:val="1"/>
    <w:semiHidden/>
    <w:rsid w:val="00016C1F"/>
    <w:rPr>
      <w:rFonts w:ascii="Verdana" w:hAnsi="Verdana"/>
      <w:b/>
      <w:bCs/>
      <w:iCs/>
      <w:szCs w:val="22"/>
      <w:lang w:val="de-DE" w:eastAsia="en-US"/>
    </w:rPr>
  </w:style>
  <w:style w:type="character" w:customStyle="1" w:styleId="Heading5Char">
    <w:name w:val="Heading 5 Char"/>
    <w:link w:val="Heading5"/>
    <w:uiPriority w:val="1"/>
    <w:semiHidden/>
    <w:rsid w:val="00016C1F"/>
    <w:rPr>
      <w:rFonts w:ascii="Verdana" w:hAnsi="Verdana"/>
      <w:szCs w:val="22"/>
      <w:lang w:val="de-DE" w:eastAsia="en-US"/>
    </w:rPr>
  </w:style>
  <w:style w:type="character" w:customStyle="1" w:styleId="Heading6Char">
    <w:name w:val="Heading 6 Char"/>
    <w:link w:val="Heading6"/>
    <w:uiPriority w:val="1"/>
    <w:semiHidden/>
    <w:rsid w:val="00016C1F"/>
    <w:rPr>
      <w:rFonts w:ascii="Verdana" w:hAnsi="Verdana"/>
      <w:i/>
      <w:iCs/>
      <w:szCs w:val="22"/>
      <w:lang w:val="de-DE" w:eastAsia="en-US"/>
    </w:rPr>
  </w:style>
  <w:style w:type="character" w:customStyle="1" w:styleId="Heading7Char">
    <w:name w:val="Heading 7 Char"/>
    <w:link w:val="Heading7"/>
    <w:uiPriority w:val="1"/>
    <w:semiHidden/>
    <w:rsid w:val="00016C1F"/>
    <w:rPr>
      <w:rFonts w:ascii="Verdana" w:hAnsi="Verdana"/>
      <w:i/>
      <w:iCs/>
      <w:szCs w:val="22"/>
      <w:lang w:val="de-DE" w:eastAsia="en-US"/>
    </w:rPr>
  </w:style>
  <w:style w:type="character" w:customStyle="1" w:styleId="Heading8Char">
    <w:name w:val="Heading 8 Char"/>
    <w:link w:val="Heading8"/>
    <w:uiPriority w:val="1"/>
    <w:semiHidden/>
    <w:rsid w:val="00016C1F"/>
    <w:rPr>
      <w:rFonts w:ascii="Verdana" w:hAnsi="Verdana"/>
      <w:lang w:val="de-DE" w:eastAsia="en-US"/>
    </w:rPr>
  </w:style>
  <w:style w:type="character" w:customStyle="1" w:styleId="Heading9Char">
    <w:name w:val="Heading 9 Char"/>
    <w:link w:val="Heading9"/>
    <w:uiPriority w:val="1"/>
    <w:semiHidden/>
    <w:rsid w:val="00016C1F"/>
    <w:rPr>
      <w:rFonts w:ascii="Verdana" w:hAnsi="Verdana"/>
      <w:iCs/>
      <w:lang w:val="de-DE" w:eastAsia="en-US"/>
    </w:rPr>
  </w:style>
  <w:style w:type="character" w:customStyle="1" w:styleId="BodyText2Char">
    <w:name w:val="Body Text 2 Char"/>
    <w:link w:val="BodyText2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rsid w:val="00016C1F"/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0467D6"/>
    <w:rPr>
      <w:rFonts w:ascii="Verdana" w:eastAsia="Calibri" w:hAnsi="Verdana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6C1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16C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6C1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16C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16C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67D6"/>
    <w:rPr>
      <w:rFonts w:ascii="Verdana" w:eastAsia="Calibri" w:hAnsi="Verdana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99"/>
    <w:semiHidden/>
    <w:qFormat/>
    <w:rsid w:val="00016C1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rsid w:val="00016C1F"/>
    <w:pPr>
      <w:spacing w:after="200"/>
    </w:pPr>
    <w:rPr>
      <w:bCs/>
      <w:i/>
      <w:szCs w:val="18"/>
    </w:rPr>
  </w:style>
  <w:style w:type="paragraph" w:styleId="Closing">
    <w:name w:val="Closing"/>
    <w:basedOn w:val="Normal"/>
    <w:link w:val="ClosingChar"/>
    <w:uiPriority w:val="99"/>
    <w:semiHidden/>
    <w:rsid w:val="00016C1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table" w:styleId="ColorfulGrid">
    <w:name w:val="Colorful Grid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</w:rPr>
      <w:tblPr/>
      <w:tcPr>
        <w:shd w:val="clear" w:color="auto" w:fill="B9C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25E3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25E3C" w:themeFill="accent1" w:themeFillShade="BF"/>
      </w:tc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shd w:val="clear" w:color="auto" w:fill="A8C4A2" w:themeFill="accent1" w:themeFillTint="7F"/>
      </w:tcPr>
    </w:tblStylePr>
  </w:style>
  <w:style w:type="table" w:styleId="ColorfulGrid-Accent2">
    <w:name w:val="Colorful Grid Accent 2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</w:rPr>
      <w:tblPr/>
      <w:tcPr>
        <w:shd w:val="clear" w:color="auto" w:fill="55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D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D3F" w:themeFill="accent2" w:themeFillShade="BF"/>
      </w:tc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shd w:val="clear" w:color="auto" w:fill="2B8EFF" w:themeFill="accent2" w:themeFillTint="7F"/>
      </w:tcPr>
    </w:tblStylePr>
  </w:style>
  <w:style w:type="table" w:styleId="ColorfulGrid-Accent3">
    <w:name w:val="Colorful Grid Accent 3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</w:rPr>
      <w:tblPr/>
      <w:tcPr>
        <w:shd w:val="clear" w:color="auto" w:fill="B5D8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8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7AB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7AB1" w:themeFill="accent3" w:themeFillShade="BF"/>
      </w:tc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ColorfulGrid-Accent4">
    <w:name w:val="Colorful Grid Accent 4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</w:rPr>
      <w:tblPr/>
      <w:tcPr>
        <w:shd w:val="clear" w:color="auto" w:fill="FBCC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45F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45F08" w:themeFill="accent4" w:themeFillShade="BF"/>
      </w:tc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shd w:val="clear" w:color="auto" w:fill="FAC08E" w:themeFill="accent4" w:themeFillTint="7F"/>
      </w:tcPr>
    </w:tblStylePr>
  </w:style>
  <w:style w:type="table" w:styleId="ColorfulGrid-Accent5">
    <w:name w:val="Colorful Grid Accent 5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</w:rPr>
      <w:tblPr/>
      <w:tcPr>
        <w:shd w:val="clear" w:color="auto" w:fill="E98C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8C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14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142D" w:themeFill="accent5" w:themeFillShade="BF"/>
      </w:tc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shd w:val="clear" w:color="auto" w:fill="E37092" w:themeFill="accent5" w:themeFillTint="7F"/>
      </w:tcPr>
    </w:tblStylePr>
  </w:style>
  <w:style w:type="table" w:styleId="ColorfulGrid-Accent6">
    <w:name w:val="Colorful Grid Accent 6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DF3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ColorfulList-Accent2">
    <w:name w:val="Colorful List Accent 2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D5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44" w:themeFill="accent2" w:themeFillShade="CC"/>
      </w:tcPr>
    </w:tblStylePr>
    <w:tblStylePr w:type="lastRow">
      <w:rPr>
        <w:b/>
        <w:bCs/>
        <w:color w:val="0020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ColorfulList-Accent3">
    <w:name w:val="Colorful List Accent 3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CF5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6609" w:themeFill="accent4" w:themeFillShade="CC"/>
      </w:tcPr>
    </w:tblStylePr>
    <w:tblStylePr w:type="lastRow">
      <w:rPr>
        <w:b/>
        <w:bCs/>
        <w:color w:val="D266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ColorfulList-Accent4">
    <w:name w:val="Colorful List Accent 4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E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82BD" w:themeFill="accent3" w:themeFillShade="CC"/>
      </w:tcPr>
    </w:tblStylePr>
    <w:tblStylePr w:type="lastRow">
      <w:rPr>
        <w:b/>
        <w:bCs/>
        <w:color w:val="2882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ColorfulList-Accent5">
    <w:name w:val="Colorful List Accent 5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9E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ColorfulList-Accent6">
    <w:name w:val="Colorful List Accent 6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1530" w:themeFill="accent5" w:themeFillShade="CC"/>
      </w:tcPr>
    </w:tblStylePr>
    <w:tblStylePr w:type="lastRow">
      <w:rPr>
        <w:b/>
        <w:bCs/>
        <w:color w:val="7015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30" w:themeColor="accent1" w:themeShade="99"/>
          <w:insideV w:val="nil"/>
        </w:tcBorders>
        <w:shd w:val="clear" w:color="auto" w:fill="354B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30" w:themeFill="accent1" w:themeFillShade="99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A8C4A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3" w:themeColor="accent2" w:themeShade="99"/>
          <w:insideV w:val="nil"/>
        </w:tcBorders>
        <w:shd w:val="clear" w:color="auto" w:fill="0018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3" w:themeFill="accent2" w:themeFillShade="99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2B8E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18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18E" w:themeColor="accent3" w:themeShade="99"/>
          <w:insideV w:val="nil"/>
        </w:tcBorders>
        <w:shd w:val="clear" w:color="auto" w:fill="1E618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18E" w:themeFill="accent3" w:themeFillShade="99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C07" w:themeColor="accent4" w:themeShade="99"/>
          <w:insideV w:val="nil"/>
        </w:tcBorders>
        <w:shd w:val="clear" w:color="auto" w:fill="9D4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C07" w:themeFill="accent4" w:themeFillShade="99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AC0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10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1024" w:themeColor="accent5" w:themeShade="99"/>
          <w:insideV w:val="nil"/>
        </w:tcBorders>
        <w:shd w:val="clear" w:color="auto" w:fill="5410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1024" w:themeFill="accent5" w:themeFillShade="99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370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1B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16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C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D6"/>
    <w:rPr>
      <w:rFonts w:ascii="Verdana" w:eastAsia="Calibri" w:hAnsi="Verdana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D6"/>
    <w:rPr>
      <w:rFonts w:ascii="Verdana" w:eastAsia="Calibri" w:hAnsi="Verdana"/>
      <w:b/>
      <w:bCs/>
      <w:lang w:val="de-DE" w:eastAsia="en-US"/>
    </w:rPr>
  </w:style>
  <w:style w:type="table" w:styleId="DarkList">
    <w:name w:val="Dark List"/>
    <w:basedOn w:val="TableNormal"/>
    <w:uiPriority w:val="99"/>
    <w:unhideWhenUsed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unhideWhenUsed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3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3C" w:themeFill="accent1" w:themeFillShade="BF"/>
      </w:tcPr>
    </w:tblStylePr>
  </w:style>
  <w:style w:type="table" w:styleId="DarkList-Accent2">
    <w:name w:val="Dark List Accent 2"/>
    <w:basedOn w:val="TableNormal"/>
    <w:uiPriority w:val="99"/>
    <w:unhideWhenUsed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F" w:themeFill="accent2" w:themeFillShade="BF"/>
      </w:tcPr>
    </w:tblStylePr>
  </w:style>
  <w:style w:type="table" w:styleId="DarkList-Accent3">
    <w:name w:val="Dark List Accent 3"/>
    <w:basedOn w:val="TableNormal"/>
    <w:uiPriority w:val="99"/>
    <w:unhideWhenUsed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17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AB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AB1" w:themeFill="accent3" w:themeFillShade="BF"/>
      </w:tcPr>
    </w:tblStylePr>
  </w:style>
  <w:style w:type="table" w:styleId="DarkList-Accent4">
    <w:name w:val="Dark List Accent 4"/>
    <w:basedOn w:val="TableNormal"/>
    <w:uiPriority w:val="99"/>
    <w:unhideWhenUsed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F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F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F08" w:themeFill="accent4" w:themeFillShade="BF"/>
      </w:tcPr>
    </w:tblStylePr>
  </w:style>
  <w:style w:type="table" w:styleId="DarkList-Accent5">
    <w:name w:val="Dark List Accent 5"/>
    <w:basedOn w:val="TableNormal"/>
    <w:uiPriority w:val="99"/>
    <w:unhideWhenUsed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D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14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142D" w:themeFill="accent5" w:themeFillShade="BF"/>
      </w:tcPr>
    </w:tblStylePr>
  </w:style>
  <w:style w:type="table" w:styleId="DarkList-Accent6">
    <w:name w:val="Dark List Accent 6"/>
    <w:basedOn w:val="TableNormal"/>
    <w:uiPriority w:val="99"/>
    <w:unhideWhenUsed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6C1F"/>
    <w:pPr>
      <w:spacing w:line="240" w:lineRule="atLeast"/>
      <w:jc w:val="right"/>
    </w:pPr>
  </w:style>
  <w:style w:type="character" w:customStyle="1" w:styleId="DateChar">
    <w:name w:val="Date Char"/>
    <w:link w:val="Date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16C1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7D6"/>
    <w:rPr>
      <w:rFonts w:ascii="Segoe UI" w:eastAsia="Calibri" w:hAnsi="Segoe UI" w:cs="Segoe UI"/>
      <w:sz w:val="16"/>
      <w:szCs w:val="16"/>
      <w:lang w:val="de-DE" w:eastAsia="en-US"/>
    </w:rPr>
  </w:style>
  <w:style w:type="paragraph" w:customStyle="1" w:styleId="Dokumenttype">
    <w:name w:val="Dokumenttype"/>
    <w:basedOn w:val="Normal"/>
    <w:uiPriority w:val="9"/>
    <w:rsid w:val="00016C1F"/>
    <w:pPr>
      <w:spacing w:line="360" w:lineRule="atLeast"/>
    </w:pPr>
    <w:rPr>
      <w:b/>
      <w:caps/>
      <w:sz w:val="28"/>
    </w:rPr>
  </w:style>
  <w:style w:type="paragraph" w:styleId="E-mailSignature">
    <w:name w:val="E-mail Signature"/>
    <w:basedOn w:val="Normal"/>
    <w:link w:val="E-mailSignatureChar"/>
    <w:uiPriority w:val="99"/>
    <w:semiHidden/>
    <w:rsid w:val="00016C1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character" w:styleId="Emphasis">
    <w:name w:val="Emphasis"/>
    <w:uiPriority w:val="4"/>
    <w:rsid w:val="00016C1F"/>
    <w:rPr>
      <w:rFonts w:ascii="Verdana" w:hAnsi="Verdana"/>
      <w:b/>
      <w:i w:val="0"/>
      <w:iCs/>
      <w:sz w:val="20"/>
    </w:rPr>
  </w:style>
  <w:style w:type="character" w:styleId="EndnoteReference">
    <w:name w:val="endnote reference"/>
    <w:basedOn w:val="DefaultParagraphFont"/>
    <w:uiPriority w:val="99"/>
    <w:semiHidden/>
    <w:rsid w:val="00016C1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016C1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016C1F"/>
    <w:rPr>
      <w:rFonts w:ascii="Verdana" w:eastAsia="Calibri" w:hAnsi="Verdana"/>
      <w:lang w:val="de-DE" w:eastAsia="en-US"/>
    </w:rPr>
  </w:style>
  <w:style w:type="paragraph" w:styleId="EnvelopeAddress">
    <w:name w:val="envelope address"/>
    <w:basedOn w:val="Normal"/>
    <w:uiPriority w:val="99"/>
    <w:semiHidden/>
    <w:rsid w:val="00016C1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16C1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aktaboksBrdtekst">
    <w:name w:val="Faktaboks Brødtekst"/>
    <w:basedOn w:val="Normal"/>
    <w:uiPriority w:val="3"/>
    <w:rsid w:val="00016C1F"/>
    <w:pPr>
      <w:ind w:left="227" w:right="227"/>
    </w:pPr>
    <w:rPr>
      <w:rFonts w:eastAsia="Times New Roman"/>
      <w:color w:val="FFFFFF"/>
      <w:szCs w:val="24"/>
      <w:lang w:eastAsia="da-DK"/>
    </w:rPr>
  </w:style>
  <w:style w:type="paragraph" w:customStyle="1" w:styleId="FaktaboksBrdtekstsort">
    <w:name w:val="Faktaboks Brødtekst sort"/>
    <w:basedOn w:val="Normal"/>
    <w:uiPriority w:val="3"/>
    <w:rsid w:val="00016C1F"/>
    <w:pPr>
      <w:ind w:left="227" w:right="227"/>
    </w:pPr>
    <w:rPr>
      <w:rFonts w:eastAsia="Times New Roman"/>
      <w:szCs w:val="24"/>
      <w:lang w:eastAsia="da-DK"/>
    </w:rPr>
  </w:style>
  <w:style w:type="paragraph" w:customStyle="1" w:styleId="FaktaboksHeading">
    <w:name w:val="Faktaboks Heading"/>
    <w:basedOn w:val="Normal"/>
    <w:next w:val="FaktaboksBrdtekst"/>
    <w:uiPriority w:val="3"/>
    <w:rsid w:val="00016C1F"/>
    <w:pPr>
      <w:ind w:left="227" w:right="227"/>
    </w:pPr>
    <w:rPr>
      <w:rFonts w:eastAsia="Times New Roman"/>
      <w:b/>
      <w:color w:val="FFFFFF"/>
      <w:szCs w:val="24"/>
      <w:lang w:eastAsia="da-DK"/>
    </w:rPr>
  </w:style>
  <w:style w:type="character" w:styleId="FollowedHyperlink">
    <w:name w:val="FollowedHyperlink"/>
    <w:basedOn w:val="DefaultParagraphFont"/>
    <w:uiPriority w:val="99"/>
    <w:semiHidden/>
    <w:rsid w:val="00016C1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16C1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rsid w:val="00016C1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016C1F"/>
    <w:rPr>
      <w:szCs w:val="20"/>
    </w:rPr>
  </w:style>
  <w:style w:type="character" w:customStyle="1" w:styleId="FootnoteTextChar">
    <w:name w:val="Footnote Text Char"/>
    <w:link w:val="FootnoteText"/>
    <w:uiPriority w:val="8"/>
    <w:semiHidden/>
    <w:rsid w:val="00016C1F"/>
    <w:rPr>
      <w:rFonts w:ascii="Verdana" w:eastAsia="Calibri" w:hAnsi="Verdana"/>
      <w:lang w:val="de-DE" w:eastAsia="en-US"/>
    </w:rPr>
  </w:style>
  <w:style w:type="table" w:styleId="GridTable1Light">
    <w:name w:val="Grid Table 1 Light"/>
    <w:basedOn w:val="TableNormal"/>
    <w:uiPriority w:val="46"/>
    <w:rsid w:val="00016C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6C1F"/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9CFB4" w:themeColor="accent1" w:themeTint="66"/>
        <w:left w:val="single" w:sz="4" w:space="0" w:color="B9CFB4" w:themeColor="accent1" w:themeTint="66"/>
        <w:bottom w:val="single" w:sz="4" w:space="0" w:color="B9CFB4" w:themeColor="accent1" w:themeTint="66"/>
        <w:right w:val="single" w:sz="4" w:space="0" w:color="B9CFB4" w:themeColor="accent1" w:themeTint="66"/>
        <w:insideH w:val="single" w:sz="4" w:space="0" w:color="B9CFB4" w:themeColor="accent1" w:themeTint="66"/>
        <w:insideV w:val="single" w:sz="4" w:space="0" w:color="B9C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6C1F"/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55A5FF" w:themeColor="accent2" w:themeTint="66"/>
        <w:left w:val="single" w:sz="4" w:space="0" w:color="55A5FF" w:themeColor="accent2" w:themeTint="66"/>
        <w:bottom w:val="single" w:sz="4" w:space="0" w:color="55A5FF" w:themeColor="accent2" w:themeTint="66"/>
        <w:right w:val="single" w:sz="4" w:space="0" w:color="55A5FF" w:themeColor="accent2" w:themeTint="66"/>
        <w:insideH w:val="single" w:sz="4" w:space="0" w:color="55A5FF" w:themeColor="accent2" w:themeTint="66"/>
        <w:insideV w:val="single" w:sz="4" w:space="0" w:color="55A5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6C1F"/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5D8EF" w:themeColor="accent3" w:themeTint="66"/>
        <w:left w:val="single" w:sz="4" w:space="0" w:color="B5D8EF" w:themeColor="accent3" w:themeTint="66"/>
        <w:bottom w:val="single" w:sz="4" w:space="0" w:color="B5D8EF" w:themeColor="accent3" w:themeTint="66"/>
        <w:right w:val="single" w:sz="4" w:space="0" w:color="B5D8EF" w:themeColor="accent3" w:themeTint="66"/>
        <w:insideH w:val="single" w:sz="4" w:space="0" w:color="B5D8EF" w:themeColor="accent3" w:themeTint="66"/>
        <w:insideV w:val="single" w:sz="4" w:space="0" w:color="B5D8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6C1F"/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BCCA5" w:themeColor="accent4" w:themeTint="66"/>
        <w:left w:val="single" w:sz="4" w:space="0" w:color="FBCCA5" w:themeColor="accent4" w:themeTint="66"/>
        <w:bottom w:val="single" w:sz="4" w:space="0" w:color="FBCCA5" w:themeColor="accent4" w:themeTint="66"/>
        <w:right w:val="single" w:sz="4" w:space="0" w:color="FBCCA5" w:themeColor="accent4" w:themeTint="66"/>
        <w:insideH w:val="single" w:sz="4" w:space="0" w:color="FBCCA5" w:themeColor="accent4" w:themeTint="66"/>
        <w:insideV w:val="single" w:sz="4" w:space="0" w:color="FBCC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6C1F"/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E98CA7" w:themeColor="accent5" w:themeTint="66"/>
        <w:left w:val="single" w:sz="4" w:space="0" w:color="E98CA7" w:themeColor="accent5" w:themeTint="66"/>
        <w:bottom w:val="single" w:sz="4" w:space="0" w:color="E98CA7" w:themeColor="accent5" w:themeTint="66"/>
        <w:right w:val="single" w:sz="4" w:space="0" w:color="E98CA7" w:themeColor="accent5" w:themeTint="66"/>
        <w:insideH w:val="single" w:sz="4" w:space="0" w:color="E98CA7" w:themeColor="accent5" w:themeTint="66"/>
        <w:insideV w:val="single" w:sz="4" w:space="0" w:color="E98C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6C1F"/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6C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6C1F"/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2-Accent12">
    <w:name w:val="Grid Table 2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97B88F" w:themeColor="accent1" w:themeTint="99"/>
        <w:bottom w:val="single" w:sz="2" w:space="0" w:color="97B88F" w:themeColor="accent1" w:themeTint="99"/>
        <w:insideH w:val="single" w:sz="2" w:space="0" w:color="97B88F" w:themeColor="accent1" w:themeTint="99"/>
        <w:insideV w:val="single" w:sz="2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B8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B8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6C1F"/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2-Accent21">
    <w:name w:val="Grid Table 2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2-Accent22">
    <w:name w:val="Grid Table 2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0078FF" w:themeColor="accent2" w:themeTint="99"/>
        <w:bottom w:val="single" w:sz="2" w:space="0" w:color="0078FF" w:themeColor="accent2" w:themeTint="99"/>
        <w:insideH w:val="single" w:sz="2" w:space="0" w:color="0078FF" w:themeColor="accent2" w:themeTint="99"/>
        <w:insideV w:val="single" w:sz="2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8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8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6C1F"/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2-Accent31">
    <w:name w:val="Grid Table 2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2-Accent32">
    <w:name w:val="Grid Table 2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91C5E7" w:themeColor="accent3" w:themeTint="99"/>
        <w:bottom w:val="single" w:sz="2" w:space="0" w:color="91C5E7" w:themeColor="accent3" w:themeTint="99"/>
        <w:insideH w:val="single" w:sz="2" w:space="0" w:color="91C5E7" w:themeColor="accent3" w:themeTint="99"/>
        <w:insideV w:val="single" w:sz="2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6C1F"/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2-Accent41">
    <w:name w:val="Grid Table 2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2-Accent42">
    <w:name w:val="Grid Table 2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F9B378" w:themeColor="accent4" w:themeTint="99"/>
        <w:bottom w:val="single" w:sz="2" w:space="0" w:color="F9B378" w:themeColor="accent4" w:themeTint="99"/>
        <w:insideH w:val="single" w:sz="2" w:space="0" w:color="F9B378" w:themeColor="accent4" w:themeTint="99"/>
        <w:insideV w:val="single" w:sz="2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6C1F"/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2-Accent51">
    <w:name w:val="Grid Table 2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2-Accent52">
    <w:name w:val="Grid Table 2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DE527C" w:themeColor="accent5" w:themeTint="99"/>
        <w:bottom w:val="single" w:sz="2" w:space="0" w:color="DE527C" w:themeColor="accent5" w:themeTint="99"/>
        <w:insideH w:val="single" w:sz="2" w:space="0" w:color="DE527C" w:themeColor="accent5" w:themeTint="99"/>
        <w:insideV w:val="single" w:sz="2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2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2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6C1F"/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-Accent62">
    <w:name w:val="Grid Table 2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21">
    <w:name w:val="Grid Table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2">
    <w:name w:val="Grid Table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3-Accent21">
    <w:name w:val="Grid Table 3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3-Accent22">
    <w:name w:val="Grid Table 3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3-Accent32">
    <w:name w:val="Grid Table 3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3-Accent41">
    <w:name w:val="Grid Table 3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3-Accent42">
    <w:name w:val="Grid Table 3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3-Accent51">
    <w:name w:val="Grid Table 3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3-Accent52">
    <w:name w:val="Grid Table 3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-Accent61">
    <w:name w:val="Grid Table 3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-Accent62">
    <w:name w:val="Grid Table 3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31">
    <w:name w:val="Grid Table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2">
    <w:name w:val="Grid Table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4-Accent12">
    <w:name w:val="Grid Table 4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4-Accent21">
    <w:name w:val="Grid Table 4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4-Accent22">
    <w:name w:val="Grid Table 4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4-Accent32">
    <w:name w:val="Grid Table 4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4-Accent42">
    <w:name w:val="Grid Table 4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4-Accent52">
    <w:name w:val="Grid Table 4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-Accent61">
    <w:name w:val="Grid Table 4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-Accent62">
    <w:name w:val="Grid Table 4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41">
    <w:name w:val="Grid Table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016C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6C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customStyle="1" w:styleId="GridTable5Dark-Accent11">
    <w:name w:val="Grid Table 5 Dark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customStyle="1" w:styleId="GridTable5Dark-Accent12">
    <w:name w:val="Grid Table 5 Dark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7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7E50" w:themeFill="accent1"/>
      </w:tcPr>
    </w:tblStylePr>
    <w:tblStylePr w:type="band1Vert">
      <w:tblPr/>
      <w:tcPr>
        <w:shd w:val="clear" w:color="auto" w:fill="B9CFB4" w:themeFill="accent1" w:themeFillTint="66"/>
      </w:tcPr>
    </w:tblStylePr>
    <w:tblStylePr w:type="band1Horz">
      <w:tblPr/>
      <w:tcPr>
        <w:shd w:val="clear" w:color="auto" w:fill="B9CF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6C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customStyle="1" w:styleId="GridTable5Dark-Accent21">
    <w:name w:val="Grid Table 5 Dark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customStyle="1" w:styleId="GridTable5Dark-Accent22">
    <w:name w:val="Grid Table 5 Dark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55" w:themeFill="accent2"/>
      </w:tcPr>
    </w:tblStylePr>
    <w:tblStylePr w:type="band1Vert">
      <w:tblPr/>
      <w:tcPr>
        <w:shd w:val="clear" w:color="auto" w:fill="55A5FF" w:themeFill="accent2" w:themeFillTint="66"/>
      </w:tcPr>
    </w:tblStylePr>
    <w:tblStylePr w:type="band1Horz">
      <w:tblPr/>
      <w:tcPr>
        <w:shd w:val="clear" w:color="auto" w:fill="55A5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6C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customStyle="1" w:styleId="GridTable5Dark-Accent31">
    <w:name w:val="Grid Table 5 Dark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customStyle="1" w:styleId="GridTable5Dark-Accent32">
    <w:name w:val="Grid Table 5 Dark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9FD8" w:themeFill="accent3"/>
      </w:tcPr>
    </w:tblStylePr>
    <w:tblStylePr w:type="band1Vert">
      <w:tblPr/>
      <w:tcPr>
        <w:shd w:val="clear" w:color="auto" w:fill="B5D8EF" w:themeFill="accent3" w:themeFillTint="66"/>
      </w:tcPr>
    </w:tblStylePr>
    <w:tblStylePr w:type="band1Horz">
      <w:tblPr/>
      <w:tcPr>
        <w:shd w:val="clear" w:color="auto" w:fill="B5D8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6C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customStyle="1" w:styleId="GridTable5Dark-Accent41">
    <w:name w:val="Grid Table 5 Dark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customStyle="1" w:styleId="GridTable5Dark-Accent42">
    <w:name w:val="Grid Table 5 Dark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1E" w:themeFill="accent4"/>
      </w:tcPr>
    </w:tblStylePr>
    <w:tblStylePr w:type="band1Vert">
      <w:tblPr/>
      <w:tcPr>
        <w:shd w:val="clear" w:color="auto" w:fill="FBCCA5" w:themeFill="accent4" w:themeFillTint="66"/>
      </w:tcPr>
    </w:tblStylePr>
    <w:tblStylePr w:type="band1Horz">
      <w:tblPr/>
      <w:tcPr>
        <w:shd w:val="clear" w:color="auto" w:fill="FBCC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6C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customStyle="1" w:styleId="GridTable5Dark-Accent51">
    <w:name w:val="Grid Table 5 Dark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customStyle="1" w:styleId="GridTable5Dark-Accent52">
    <w:name w:val="Grid Table 5 Dark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1B3D" w:themeFill="accent5"/>
      </w:tcPr>
    </w:tblStylePr>
    <w:tblStylePr w:type="band1Vert">
      <w:tblPr/>
      <w:tcPr>
        <w:shd w:val="clear" w:color="auto" w:fill="E98CA7" w:themeFill="accent5" w:themeFillTint="66"/>
      </w:tcPr>
    </w:tblStylePr>
    <w:tblStylePr w:type="band1Horz">
      <w:tblPr/>
      <w:tcPr>
        <w:shd w:val="clear" w:color="auto" w:fill="E98C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6C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-Accent61">
    <w:name w:val="Grid Table 5 Dark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-Accent62">
    <w:name w:val="Grid Table 5 Dark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customStyle="1" w:styleId="GridTable5Dark1">
    <w:name w:val="Grid Table 5 Dark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2">
    <w:name w:val="Grid Table 5 Dark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016C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6C1F"/>
    <w:rPr>
      <w:color w:val="425E3C" w:themeColor="accent1" w:themeShade="BF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GridTable6Colorful-Accent12">
    <w:name w:val="Grid Table 6 Colorful - Accent 12"/>
    <w:basedOn w:val="TableNormal"/>
    <w:uiPriority w:val="99"/>
    <w:rsid w:val="00016C1F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6C1F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GridTable6Colorful-Accent22">
    <w:name w:val="Grid Table 6 Colorful - Accent 22"/>
    <w:basedOn w:val="TableNormal"/>
    <w:uiPriority w:val="99"/>
    <w:rsid w:val="00016C1F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6C1F"/>
    <w:rPr>
      <w:color w:val="267AB1" w:themeColor="accent3" w:themeShade="BF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GridTable6Colorful-Accent32">
    <w:name w:val="Grid Table 6 Colorful - Accent 32"/>
    <w:basedOn w:val="TableNormal"/>
    <w:uiPriority w:val="99"/>
    <w:rsid w:val="00016C1F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6C1F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6Colorful-Accent41">
    <w:name w:val="Grid Table 6 Colorful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GridTable6Colorful-Accent42">
    <w:name w:val="Grid Table 6 Colorful - Accent 42"/>
    <w:basedOn w:val="TableNormal"/>
    <w:uiPriority w:val="99"/>
    <w:rsid w:val="00016C1F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6C1F"/>
    <w:rPr>
      <w:color w:val="69142D" w:themeColor="accent5" w:themeShade="BF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GridTable6Colorful-Accent52">
    <w:name w:val="Grid Table 6 Colorful - Accent 52"/>
    <w:basedOn w:val="TableNormal"/>
    <w:uiPriority w:val="99"/>
    <w:rsid w:val="00016C1F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6C1F"/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-Accent62">
    <w:name w:val="Grid Table 6 Colorful - Accent 62"/>
    <w:basedOn w:val="TableNormal"/>
    <w:uiPriority w:val="99"/>
    <w:rsid w:val="00016C1F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2">
    <w:name w:val="Grid Table 6 Colorful2"/>
    <w:basedOn w:val="TableNormal"/>
    <w:uiPriority w:val="99"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016C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6C1F"/>
    <w:rPr>
      <w:color w:val="425E3C" w:themeColor="accent1" w:themeShade="BF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99"/>
    <w:rsid w:val="00016C1F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  <w:insideV w:val="single" w:sz="4" w:space="0" w:color="97B8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bottom w:val="single" w:sz="4" w:space="0" w:color="97B88F" w:themeColor="accent1" w:themeTint="99"/>
        </w:tcBorders>
      </w:tcPr>
    </w:tblStylePr>
    <w:tblStylePr w:type="nwCell">
      <w:tblPr/>
      <w:tcPr>
        <w:tcBorders>
          <w:bottom w:val="single" w:sz="4" w:space="0" w:color="97B88F" w:themeColor="accent1" w:themeTint="99"/>
        </w:tcBorders>
      </w:tcPr>
    </w:tblStylePr>
    <w:tblStylePr w:type="seCell">
      <w:tblPr/>
      <w:tcPr>
        <w:tcBorders>
          <w:top w:val="single" w:sz="4" w:space="0" w:color="97B88F" w:themeColor="accent1" w:themeTint="99"/>
        </w:tcBorders>
      </w:tcPr>
    </w:tblStylePr>
    <w:tblStylePr w:type="swCell">
      <w:tblPr/>
      <w:tcPr>
        <w:tcBorders>
          <w:top w:val="single" w:sz="4" w:space="0" w:color="97B88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6C1F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99"/>
    <w:rsid w:val="00016C1F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  <w:insideV w:val="single" w:sz="4" w:space="0" w:color="0078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bottom w:val="single" w:sz="4" w:space="0" w:color="0078FF" w:themeColor="accent2" w:themeTint="99"/>
        </w:tcBorders>
      </w:tcPr>
    </w:tblStylePr>
    <w:tblStylePr w:type="nwCell">
      <w:tblPr/>
      <w:tcPr>
        <w:tcBorders>
          <w:bottom w:val="single" w:sz="4" w:space="0" w:color="0078FF" w:themeColor="accent2" w:themeTint="99"/>
        </w:tcBorders>
      </w:tcPr>
    </w:tblStylePr>
    <w:tblStylePr w:type="seCell">
      <w:tblPr/>
      <w:tcPr>
        <w:tcBorders>
          <w:top w:val="single" w:sz="4" w:space="0" w:color="0078FF" w:themeColor="accent2" w:themeTint="99"/>
        </w:tcBorders>
      </w:tcPr>
    </w:tblStylePr>
    <w:tblStylePr w:type="swCell">
      <w:tblPr/>
      <w:tcPr>
        <w:tcBorders>
          <w:top w:val="single" w:sz="4" w:space="0" w:color="0078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6C1F"/>
    <w:rPr>
      <w:color w:val="267AB1" w:themeColor="accent3" w:themeShade="BF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99"/>
    <w:rsid w:val="00016C1F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  <w:insideV w:val="single" w:sz="4" w:space="0" w:color="91C5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bottom w:val="single" w:sz="4" w:space="0" w:color="91C5E7" w:themeColor="accent3" w:themeTint="99"/>
        </w:tcBorders>
      </w:tcPr>
    </w:tblStylePr>
    <w:tblStylePr w:type="nwCell">
      <w:tblPr/>
      <w:tcPr>
        <w:tcBorders>
          <w:bottom w:val="single" w:sz="4" w:space="0" w:color="91C5E7" w:themeColor="accent3" w:themeTint="99"/>
        </w:tcBorders>
      </w:tcPr>
    </w:tblStylePr>
    <w:tblStylePr w:type="seCell">
      <w:tblPr/>
      <w:tcPr>
        <w:tcBorders>
          <w:top w:val="single" w:sz="4" w:space="0" w:color="91C5E7" w:themeColor="accent3" w:themeTint="99"/>
        </w:tcBorders>
      </w:tcPr>
    </w:tblStylePr>
    <w:tblStylePr w:type="swCell">
      <w:tblPr/>
      <w:tcPr>
        <w:tcBorders>
          <w:top w:val="single" w:sz="4" w:space="0" w:color="91C5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6C1F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99"/>
    <w:rsid w:val="00016C1F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  <w:insideV w:val="single" w:sz="4" w:space="0" w:color="F9B3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bottom w:val="single" w:sz="4" w:space="0" w:color="F9B378" w:themeColor="accent4" w:themeTint="99"/>
        </w:tcBorders>
      </w:tcPr>
    </w:tblStylePr>
    <w:tblStylePr w:type="nwCell">
      <w:tblPr/>
      <w:tcPr>
        <w:tcBorders>
          <w:bottom w:val="single" w:sz="4" w:space="0" w:color="F9B378" w:themeColor="accent4" w:themeTint="99"/>
        </w:tcBorders>
      </w:tcPr>
    </w:tblStylePr>
    <w:tblStylePr w:type="seCell">
      <w:tblPr/>
      <w:tcPr>
        <w:tcBorders>
          <w:top w:val="single" w:sz="4" w:space="0" w:color="F9B378" w:themeColor="accent4" w:themeTint="99"/>
        </w:tcBorders>
      </w:tcPr>
    </w:tblStylePr>
    <w:tblStylePr w:type="swCell">
      <w:tblPr/>
      <w:tcPr>
        <w:tcBorders>
          <w:top w:val="single" w:sz="4" w:space="0" w:color="F9B3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6C1F"/>
    <w:rPr>
      <w:color w:val="69142D" w:themeColor="accent5" w:themeShade="BF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99"/>
    <w:rsid w:val="00016C1F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  <w:insideV w:val="single" w:sz="4" w:space="0" w:color="DE52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bottom w:val="single" w:sz="4" w:space="0" w:color="DE527C" w:themeColor="accent5" w:themeTint="99"/>
        </w:tcBorders>
      </w:tcPr>
    </w:tblStylePr>
    <w:tblStylePr w:type="nwCell">
      <w:tblPr/>
      <w:tcPr>
        <w:tcBorders>
          <w:bottom w:val="single" w:sz="4" w:space="0" w:color="DE527C" w:themeColor="accent5" w:themeTint="99"/>
        </w:tcBorders>
      </w:tcPr>
    </w:tblStylePr>
    <w:tblStylePr w:type="seCell">
      <w:tblPr/>
      <w:tcPr>
        <w:tcBorders>
          <w:top w:val="single" w:sz="4" w:space="0" w:color="DE527C" w:themeColor="accent5" w:themeTint="99"/>
        </w:tcBorders>
      </w:tcPr>
    </w:tblStylePr>
    <w:tblStylePr w:type="swCell">
      <w:tblPr/>
      <w:tcPr>
        <w:tcBorders>
          <w:top w:val="single" w:sz="4" w:space="0" w:color="DE527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6C1F"/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99"/>
    <w:rsid w:val="00016C1F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customStyle="1" w:styleId="GridTable7Colorful1">
    <w:name w:val="Grid Table 7 Colorful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2">
    <w:name w:val="Grid Table 7 Colorful2"/>
    <w:basedOn w:val="TableNormal"/>
    <w:uiPriority w:val="99"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016C1F"/>
    <w:rPr>
      <w:color w:val="2B579A"/>
      <w:shd w:val="clear" w:color="auto" w:fill="E1DFDD"/>
    </w:rPr>
  </w:style>
  <w:style w:type="character" w:customStyle="1" w:styleId="Hashtag1">
    <w:name w:val="Hashtag1"/>
    <w:basedOn w:val="DefaultParagraphFont"/>
    <w:uiPriority w:val="99"/>
    <w:semiHidden/>
    <w:rsid w:val="00016C1F"/>
    <w:rPr>
      <w:color w:val="2B579A"/>
      <w:shd w:val="clear" w:color="auto" w:fill="E6E6E6"/>
    </w:rPr>
  </w:style>
  <w:style w:type="character" w:customStyle="1" w:styleId="Hashtag2">
    <w:name w:val="Hashtag2"/>
    <w:basedOn w:val="DefaultParagraphFont"/>
    <w:uiPriority w:val="99"/>
    <w:semiHidden/>
    <w:rsid w:val="00016C1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016C1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character" w:styleId="HTMLAcronym">
    <w:name w:val="HTML Acronym"/>
    <w:basedOn w:val="DefaultParagraphFont"/>
    <w:uiPriority w:val="99"/>
    <w:semiHidden/>
    <w:rsid w:val="00016C1F"/>
  </w:style>
  <w:style w:type="paragraph" w:styleId="HTMLAddress">
    <w:name w:val="HTML Address"/>
    <w:basedOn w:val="Normal"/>
    <w:link w:val="HTMLAddressChar"/>
    <w:uiPriority w:val="99"/>
    <w:semiHidden/>
    <w:rsid w:val="00016C1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67D6"/>
    <w:rPr>
      <w:rFonts w:ascii="Verdana" w:eastAsia="Calibri" w:hAnsi="Verdana"/>
      <w:i/>
      <w:iCs/>
      <w:szCs w:val="22"/>
      <w:lang w:val="de-DE" w:eastAsia="en-US"/>
    </w:rPr>
  </w:style>
  <w:style w:type="character" w:styleId="HTMLCite">
    <w:name w:val="HTML Cite"/>
    <w:basedOn w:val="DefaultParagraphFont"/>
    <w:uiPriority w:val="99"/>
    <w:semiHidden/>
    <w:rsid w:val="00016C1F"/>
    <w:rPr>
      <w:i/>
      <w:iCs/>
    </w:rPr>
  </w:style>
  <w:style w:type="character" w:styleId="HTMLCode">
    <w:name w:val="HTML Code"/>
    <w:basedOn w:val="DefaultParagraphFont"/>
    <w:uiPriority w:val="99"/>
    <w:semiHidden/>
    <w:rsid w:val="00016C1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6C1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6C1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6C1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7D6"/>
    <w:rPr>
      <w:rFonts w:ascii="Consolas" w:eastAsia="Calibri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rsid w:val="00016C1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6C1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6C1F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016C1F"/>
    <w:rPr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16C1F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16C1F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16C1F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16C1F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16C1F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16C1F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16C1F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16C1F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16C1F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16C1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16C1F"/>
    <w:rPr>
      <w:i/>
      <w:iCs/>
      <w:color w:val="597E50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16C1F"/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semiHidden/>
    <w:rsid w:val="000467D6"/>
    <w:rPr>
      <w:rFonts w:ascii="Verdana" w:eastAsia="Calibri" w:hAnsi="Verdana"/>
      <w:b/>
      <w:bCs/>
      <w:i/>
      <w:iCs/>
      <w:szCs w:val="22"/>
      <w:lang w:val="de-DE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16C1F"/>
    <w:rPr>
      <w:b/>
      <w:bCs/>
      <w:smallCaps/>
      <w:color w:val="597E50" w:themeColor="accent1"/>
      <w:spacing w:val="5"/>
    </w:rPr>
  </w:style>
  <w:style w:type="paragraph" w:customStyle="1" w:styleId="Template">
    <w:name w:val="Template"/>
    <w:uiPriority w:val="99"/>
    <w:semiHidden/>
    <w:rsid w:val="00016C1F"/>
    <w:pPr>
      <w:spacing w:line="250" w:lineRule="atLeast"/>
    </w:pPr>
    <w:rPr>
      <w:rFonts w:ascii="Verdana" w:eastAsia="Calibri" w:hAnsi="Verdana"/>
      <w:sz w:val="19"/>
      <w:szCs w:val="22"/>
      <w:lang w:val="en-GB" w:eastAsia="en-US"/>
    </w:rPr>
  </w:style>
  <w:style w:type="paragraph" w:customStyle="1" w:styleId="Klassifikation">
    <w:name w:val="Klassifikation"/>
    <w:basedOn w:val="Template"/>
    <w:uiPriority w:val="99"/>
    <w:semiHidden/>
    <w:rsid w:val="00016C1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99"/>
    <w:semiHidden/>
    <w:rsid w:val="00016C1F"/>
  </w:style>
  <w:style w:type="paragraph" w:customStyle="1" w:styleId="Klassifikation-2">
    <w:name w:val="Klassifikation - 2"/>
    <w:basedOn w:val="Klassifikation"/>
    <w:uiPriority w:val="99"/>
    <w:semiHidden/>
    <w:rsid w:val="00016C1F"/>
    <w:pPr>
      <w:spacing w:line="170" w:lineRule="atLeast"/>
    </w:pPr>
    <w:rPr>
      <w:sz w:val="14"/>
    </w:rPr>
  </w:style>
  <w:style w:type="paragraph" w:customStyle="1" w:styleId="kolofon">
    <w:name w:val="kolofon"/>
    <w:basedOn w:val="Normal"/>
    <w:uiPriority w:val="99"/>
    <w:semiHidden/>
    <w:qFormat/>
    <w:rsid w:val="00016C1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Ledetekst">
    <w:name w:val="Ledetekst"/>
    <w:basedOn w:val="Template"/>
    <w:uiPriority w:val="99"/>
    <w:semiHidden/>
    <w:rsid w:val="00016C1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99"/>
    <w:semiHidden/>
    <w:rsid w:val="00016C1F"/>
  </w:style>
  <w:style w:type="paragraph" w:customStyle="1" w:styleId="Ledetekst-2">
    <w:name w:val="Ledetekst - 2"/>
    <w:basedOn w:val="Ledetekst"/>
    <w:uiPriority w:val="99"/>
    <w:semiHidden/>
    <w:rsid w:val="00016C1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99"/>
    <w:semiHidden/>
    <w:rsid w:val="00016C1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99"/>
    <w:semiHidden/>
    <w:rsid w:val="00016C1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99"/>
    <w:semiHidden/>
    <w:rsid w:val="00016C1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99"/>
    <w:semiHidden/>
    <w:rsid w:val="00016C1F"/>
  </w:style>
  <w:style w:type="paragraph" w:customStyle="1" w:styleId="LedetekstBody-3">
    <w:name w:val="Ledetekst Body - 3"/>
    <w:basedOn w:val="LedetekstBody"/>
    <w:uiPriority w:val="99"/>
    <w:semiHidden/>
    <w:rsid w:val="00016C1F"/>
  </w:style>
  <w:style w:type="table" w:styleId="LightGrid">
    <w:name w:val="Light Grid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  <w:insideH w:val="single" w:sz="8" w:space="0" w:color="597E50" w:themeColor="accent1"/>
        <w:insideV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18" w:space="0" w:color="597E50" w:themeColor="accent1"/>
          <w:right w:val="single" w:sz="8" w:space="0" w:color="597E50" w:themeColor="accent1"/>
          <w:insideH w:val="nil"/>
          <w:insideV w:val="single" w:sz="8" w:space="0" w:color="597E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H w:val="nil"/>
          <w:insideV w:val="single" w:sz="8" w:space="0" w:color="597E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band1Vert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  <w:shd w:val="clear" w:color="auto" w:fill="D4E1D0" w:themeFill="accent1" w:themeFillTint="3F"/>
      </w:tcPr>
    </w:tblStylePr>
    <w:tblStylePr w:type="band1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V w:val="single" w:sz="8" w:space="0" w:color="597E50" w:themeColor="accent1"/>
        </w:tcBorders>
        <w:shd w:val="clear" w:color="auto" w:fill="D4E1D0" w:themeFill="accent1" w:themeFillTint="3F"/>
      </w:tcPr>
    </w:tblStylePr>
    <w:tblStylePr w:type="band2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  <w:insideV w:val="single" w:sz="8" w:space="0" w:color="597E50" w:themeColor="accent1"/>
        </w:tcBorders>
      </w:tcPr>
    </w:tblStylePr>
  </w:style>
  <w:style w:type="table" w:styleId="LightGrid-Accent2">
    <w:name w:val="Light Grid Accent 2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  <w:insideH w:val="single" w:sz="8" w:space="0" w:color="002855" w:themeColor="accent2"/>
        <w:insideV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18" w:space="0" w:color="002855" w:themeColor="accent2"/>
          <w:right w:val="single" w:sz="8" w:space="0" w:color="002855" w:themeColor="accent2"/>
          <w:insideH w:val="nil"/>
          <w:insideV w:val="single" w:sz="8" w:space="0" w:color="0028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H w:val="nil"/>
          <w:insideV w:val="single" w:sz="8" w:space="0" w:color="0028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band1Vert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  <w:shd w:val="clear" w:color="auto" w:fill="96C7FF" w:themeFill="accent2" w:themeFillTint="3F"/>
      </w:tcPr>
    </w:tblStylePr>
    <w:tblStylePr w:type="band1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V w:val="single" w:sz="8" w:space="0" w:color="002855" w:themeColor="accent2"/>
        </w:tcBorders>
        <w:shd w:val="clear" w:color="auto" w:fill="96C7FF" w:themeFill="accent2" w:themeFillTint="3F"/>
      </w:tcPr>
    </w:tblStylePr>
    <w:tblStylePr w:type="band2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  <w:insideV w:val="single" w:sz="8" w:space="0" w:color="002855" w:themeColor="accent2"/>
        </w:tcBorders>
      </w:tcPr>
    </w:tblStylePr>
  </w:style>
  <w:style w:type="table" w:styleId="LightGrid-Accent3">
    <w:name w:val="Light Grid Accent 3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  <w:insideH w:val="single" w:sz="8" w:space="0" w:color="489FD8" w:themeColor="accent3"/>
        <w:insideV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18" w:space="0" w:color="489FD8" w:themeColor="accent3"/>
          <w:right w:val="single" w:sz="8" w:space="0" w:color="489FD8" w:themeColor="accent3"/>
          <w:insideH w:val="nil"/>
          <w:insideV w:val="single" w:sz="8" w:space="0" w:color="489FD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H w:val="nil"/>
          <w:insideV w:val="single" w:sz="8" w:space="0" w:color="489FD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band1Vert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  <w:shd w:val="clear" w:color="auto" w:fill="D1E7F5" w:themeFill="accent3" w:themeFillTint="3F"/>
      </w:tcPr>
    </w:tblStylePr>
    <w:tblStylePr w:type="band1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V w:val="single" w:sz="8" w:space="0" w:color="489FD8" w:themeColor="accent3"/>
        </w:tcBorders>
        <w:shd w:val="clear" w:color="auto" w:fill="D1E7F5" w:themeFill="accent3" w:themeFillTint="3F"/>
      </w:tcPr>
    </w:tblStylePr>
    <w:tblStylePr w:type="band2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  <w:insideV w:val="single" w:sz="8" w:space="0" w:color="489FD8" w:themeColor="accent3"/>
        </w:tcBorders>
      </w:tcPr>
    </w:tblStylePr>
  </w:style>
  <w:style w:type="table" w:styleId="LightGrid-Accent4">
    <w:name w:val="Light Grid Accent 4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  <w:insideH w:val="single" w:sz="8" w:space="0" w:color="F5821E" w:themeColor="accent4"/>
        <w:insideV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18" w:space="0" w:color="F5821E" w:themeColor="accent4"/>
          <w:right w:val="single" w:sz="8" w:space="0" w:color="F5821E" w:themeColor="accent4"/>
          <w:insideH w:val="nil"/>
          <w:insideV w:val="single" w:sz="8" w:space="0" w:color="F582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H w:val="nil"/>
          <w:insideV w:val="single" w:sz="8" w:space="0" w:color="F582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band1Vert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  <w:shd w:val="clear" w:color="auto" w:fill="FCDFC7" w:themeFill="accent4" w:themeFillTint="3F"/>
      </w:tcPr>
    </w:tblStylePr>
    <w:tblStylePr w:type="band1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V w:val="single" w:sz="8" w:space="0" w:color="F5821E" w:themeColor="accent4"/>
        </w:tcBorders>
        <w:shd w:val="clear" w:color="auto" w:fill="FCDFC7" w:themeFill="accent4" w:themeFillTint="3F"/>
      </w:tcPr>
    </w:tblStylePr>
    <w:tblStylePr w:type="band2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  <w:insideV w:val="single" w:sz="8" w:space="0" w:color="F5821E" w:themeColor="accent4"/>
        </w:tcBorders>
      </w:tcPr>
    </w:tblStylePr>
  </w:style>
  <w:style w:type="table" w:styleId="LightGrid-Accent5">
    <w:name w:val="Light Grid Accent 5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  <w:insideH w:val="single" w:sz="8" w:space="0" w:color="8D1B3D" w:themeColor="accent5"/>
        <w:insideV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18" w:space="0" w:color="8D1B3D" w:themeColor="accent5"/>
          <w:right w:val="single" w:sz="8" w:space="0" w:color="8D1B3D" w:themeColor="accent5"/>
          <w:insideH w:val="nil"/>
          <w:insideV w:val="single" w:sz="8" w:space="0" w:color="8D1B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H w:val="nil"/>
          <w:insideV w:val="single" w:sz="8" w:space="0" w:color="8D1B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band1Vert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  <w:shd w:val="clear" w:color="auto" w:fill="F1B7C9" w:themeFill="accent5" w:themeFillTint="3F"/>
      </w:tcPr>
    </w:tblStylePr>
    <w:tblStylePr w:type="band1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V w:val="single" w:sz="8" w:space="0" w:color="8D1B3D" w:themeColor="accent5"/>
        </w:tcBorders>
        <w:shd w:val="clear" w:color="auto" w:fill="F1B7C9" w:themeFill="accent5" w:themeFillTint="3F"/>
      </w:tcPr>
    </w:tblStylePr>
    <w:tblStylePr w:type="band2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  <w:insideV w:val="single" w:sz="8" w:space="0" w:color="8D1B3D" w:themeColor="accent5"/>
        </w:tcBorders>
      </w:tcPr>
    </w:tblStylePr>
  </w:style>
  <w:style w:type="table" w:styleId="LightGrid-Accent6">
    <w:name w:val="Light Grid Accent 6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  <w:tblStylePr w:type="band1Horz">
      <w:tblPr/>
      <w:tcPr>
        <w:tcBorders>
          <w:top w:val="single" w:sz="8" w:space="0" w:color="597E50" w:themeColor="accent1"/>
          <w:left w:val="single" w:sz="8" w:space="0" w:color="597E50" w:themeColor="accent1"/>
          <w:bottom w:val="single" w:sz="8" w:space="0" w:color="597E50" w:themeColor="accent1"/>
          <w:right w:val="single" w:sz="8" w:space="0" w:color="597E50" w:themeColor="accent1"/>
        </w:tcBorders>
      </w:tcPr>
    </w:tblStylePr>
  </w:style>
  <w:style w:type="table" w:styleId="LightList-Accent2">
    <w:name w:val="Light List Accent 2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  <w:tblStylePr w:type="band1Horz">
      <w:tblPr/>
      <w:tcPr>
        <w:tcBorders>
          <w:top w:val="single" w:sz="8" w:space="0" w:color="002855" w:themeColor="accent2"/>
          <w:left w:val="single" w:sz="8" w:space="0" w:color="002855" w:themeColor="accent2"/>
          <w:bottom w:val="single" w:sz="8" w:space="0" w:color="002855" w:themeColor="accent2"/>
          <w:right w:val="single" w:sz="8" w:space="0" w:color="002855" w:themeColor="accent2"/>
        </w:tcBorders>
      </w:tcPr>
    </w:tblStylePr>
  </w:style>
  <w:style w:type="table" w:styleId="LightList-Accent3">
    <w:name w:val="Light List Accent 3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  <w:tblStylePr w:type="band1Horz">
      <w:tblPr/>
      <w:tcPr>
        <w:tcBorders>
          <w:top w:val="single" w:sz="8" w:space="0" w:color="489FD8" w:themeColor="accent3"/>
          <w:left w:val="single" w:sz="8" w:space="0" w:color="489FD8" w:themeColor="accent3"/>
          <w:bottom w:val="single" w:sz="8" w:space="0" w:color="489FD8" w:themeColor="accent3"/>
          <w:right w:val="single" w:sz="8" w:space="0" w:color="489FD8" w:themeColor="accent3"/>
        </w:tcBorders>
      </w:tcPr>
    </w:tblStylePr>
  </w:style>
  <w:style w:type="table" w:styleId="LightList-Accent4">
    <w:name w:val="Light List Accent 4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  <w:tblStylePr w:type="band1Horz">
      <w:tblPr/>
      <w:tcPr>
        <w:tcBorders>
          <w:top w:val="single" w:sz="8" w:space="0" w:color="F5821E" w:themeColor="accent4"/>
          <w:left w:val="single" w:sz="8" w:space="0" w:color="F5821E" w:themeColor="accent4"/>
          <w:bottom w:val="single" w:sz="8" w:space="0" w:color="F5821E" w:themeColor="accent4"/>
          <w:right w:val="single" w:sz="8" w:space="0" w:color="F5821E" w:themeColor="accent4"/>
        </w:tcBorders>
      </w:tcPr>
    </w:tblStylePr>
  </w:style>
  <w:style w:type="table" w:styleId="LightList-Accent5">
    <w:name w:val="Light List Accent 5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  <w:tblStylePr w:type="band1Horz">
      <w:tblPr/>
      <w:tcPr>
        <w:tcBorders>
          <w:top w:val="single" w:sz="8" w:space="0" w:color="8D1B3D" w:themeColor="accent5"/>
          <w:left w:val="single" w:sz="8" w:space="0" w:color="8D1B3D" w:themeColor="accent5"/>
          <w:bottom w:val="single" w:sz="8" w:space="0" w:color="8D1B3D" w:themeColor="accent5"/>
          <w:right w:val="single" w:sz="8" w:space="0" w:color="8D1B3D" w:themeColor="accent5"/>
        </w:tcBorders>
      </w:tcPr>
    </w:tblStylePr>
  </w:style>
  <w:style w:type="table" w:styleId="LightList-Accent6">
    <w:name w:val="Light List Accent 6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99"/>
    <w:rsid w:val="00016C1F"/>
    <w:rPr>
      <w:rFonts w:ascii="Verdana" w:eastAsia="Calibri" w:hAnsi="Verdana"/>
      <w:color w:val="000000" w:themeColor="text1" w:themeShade="BF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unhideWhenUsed/>
    <w:rsid w:val="00016C1F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bottom w:val="single" w:sz="8" w:space="0" w:color="597E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7E50" w:themeColor="accent1"/>
          <w:left w:val="nil"/>
          <w:bottom w:val="single" w:sz="8" w:space="0" w:color="597E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7E50" w:themeColor="accent1"/>
          <w:left w:val="nil"/>
          <w:bottom w:val="single" w:sz="8" w:space="0" w:color="597E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</w:style>
  <w:style w:type="table" w:styleId="LightShading-Accent2">
    <w:name w:val="Light Shading Accent 2"/>
    <w:basedOn w:val="TableNormal"/>
    <w:uiPriority w:val="99"/>
    <w:unhideWhenUsed/>
    <w:rsid w:val="00016C1F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bottom w:val="single" w:sz="8" w:space="0" w:color="0028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2"/>
          <w:left w:val="nil"/>
          <w:bottom w:val="single" w:sz="8" w:space="0" w:color="0028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5" w:themeColor="accent2"/>
          <w:left w:val="nil"/>
          <w:bottom w:val="single" w:sz="8" w:space="0" w:color="0028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</w:style>
  <w:style w:type="table" w:styleId="LightShading-Accent3">
    <w:name w:val="Light Shading Accent 3"/>
    <w:basedOn w:val="TableNormal"/>
    <w:uiPriority w:val="99"/>
    <w:unhideWhenUsed/>
    <w:rsid w:val="00016C1F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bottom w:val="single" w:sz="8" w:space="0" w:color="489FD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9FD8" w:themeColor="accent3"/>
          <w:left w:val="nil"/>
          <w:bottom w:val="single" w:sz="8" w:space="0" w:color="489FD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9FD8" w:themeColor="accent3"/>
          <w:left w:val="nil"/>
          <w:bottom w:val="single" w:sz="8" w:space="0" w:color="489FD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</w:style>
  <w:style w:type="table" w:styleId="LightShading-Accent4">
    <w:name w:val="Light Shading Accent 4"/>
    <w:basedOn w:val="TableNormal"/>
    <w:uiPriority w:val="99"/>
    <w:unhideWhenUsed/>
    <w:rsid w:val="00016C1F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bottom w:val="single" w:sz="8" w:space="0" w:color="F582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1E" w:themeColor="accent4"/>
          <w:left w:val="nil"/>
          <w:bottom w:val="single" w:sz="8" w:space="0" w:color="F582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1E" w:themeColor="accent4"/>
          <w:left w:val="nil"/>
          <w:bottom w:val="single" w:sz="8" w:space="0" w:color="F582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</w:style>
  <w:style w:type="table" w:styleId="LightShading-Accent5">
    <w:name w:val="Light Shading Accent 5"/>
    <w:basedOn w:val="TableNormal"/>
    <w:uiPriority w:val="99"/>
    <w:unhideWhenUsed/>
    <w:rsid w:val="00016C1F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bottom w:val="single" w:sz="8" w:space="0" w:color="8D1B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1B3D" w:themeColor="accent5"/>
          <w:left w:val="nil"/>
          <w:bottom w:val="single" w:sz="8" w:space="0" w:color="8D1B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1B3D" w:themeColor="accent5"/>
          <w:left w:val="nil"/>
          <w:bottom w:val="single" w:sz="8" w:space="0" w:color="8D1B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</w:style>
  <w:style w:type="table" w:styleId="LightShading-Accent6">
    <w:name w:val="Light Shading Accent 6"/>
    <w:basedOn w:val="TableNormal"/>
    <w:uiPriority w:val="99"/>
    <w:unhideWhenUsed/>
    <w:rsid w:val="00016C1F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6C1F"/>
  </w:style>
  <w:style w:type="paragraph" w:styleId="List">
    <w:name w:val="List"/>
    <w:basedOn w:val="Normal"/>
    <w:uiPriority w:val="99"/>
    <w:semiHidden/>
    <w:rsid w:val="00016C1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6C1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6C1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6C1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6C1F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016C1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016C1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6C1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6C1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6C1F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6C1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6C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6C1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6C1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6C1F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016C1F"/>
    <w:pPr>
      <w:numPr>
        <w:numId w:val="9"/>
      </w:numPr>
    </w:pPr>
  </w:style>
  <w:style w:type="paragraph" w:styleId="ListNumber2">
    <w:name w:val="List Number 2"/>
    <w:basedOn w:val="Normal"/>
    <w:uiPriority w:val="99"/>
    <w:semiHidden/>
    <w:rsid w:val="00016C1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6C1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6C1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6C1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016C1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6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6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1Light-Accent12">
    <w:name w:val="List Table 1 Light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B8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6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1Light-Accent21">
    <w:name w:val="List Table 1 Light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1Light-Accent22">
    <w:name w:val="List Table 1 Light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6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1Light-Accent31">
    <w:name w:val="List Table 1 Light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1Light-Accent32">
    <w:name w:val="List Table 1 Light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6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1Light-Accent41">
    <w:name w:val="List Table 1 Light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1Light-Accent42">
    <w:name w:val="List Table 1 Light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6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1Light-Accent51">
    <w:name w:val="List Table 1 Light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1Light-Accent52">
    <w:name w:val="List Table 1 Light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6C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-Accent62">
    <w:name w:val="List Table 1 Light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1Light1">
    <w:name w:val="List Table 1 Light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2">
    <w:name w:val="List Table 1 Light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016C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6C1F"/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2-Accent12">
    <w:name w:val="List Table 2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bottom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6C1F"/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2-Accent22">
    <w:name w:val="List Table 2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bottom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6C1F"/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2-Accent32">
    <w:name w:val="List Table 2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bottom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6C1F"/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2-Accent41">
    <w:name w:val="List Table 2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2-Accent42">
    <w:name w:val="List Table 2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bottom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6C1F"/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2-Accent52">
    <w:name w:val="List Table 2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bottom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6C1F"/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-Accent61">
    <w:name w:val="List Table 2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-Accent62">
    <w:name w:val="List Table 2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21">
    <w:name w:val="List Table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2">
    <w:name w:val="List Table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left w:val="single" w:sz="4" w:space="0" w:color="597E50" w:themeColor="accent1"/>
        <w:bottom w:val="single" w:sz="4" w:space="0" w:color="597E50" w:themeColor="accent1"/>
        <w:right w:val="single" w:sz="4" w:space="0" w:color="597E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7E50" w:themeColor="accent1"/>
          <w:right w:val="single" w:sz="4" w:space="0" w:color="597E50" w:themeColor="accent1"/>
        </w:tcBorders>
      </w:tcPr>
    </w:tblStylePr>
    <w:tblStylePr w:type="band1Horz">
      <w:tblPr/>
      <w:tcPr>
        <w:tcBorders>
          <w:top w:val="single" w:sz="4" w:space="0" w:color="597E50" w:themeColor="accent1"/>
          <w:bottom w:val="single" w:sz="4" w:space="0" w:color="597E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7E50" w:themeColor="accent1"/>
          <w:left w:val="nil"/>
        </w:tcBorders>
      </w:tcPr>
    </w:tblStylePr>
    <w:tblStylePr w:type="swCell">
      <w:tblPr/>
      <w:tcPr>
        <w:tcBorders>
          <w:top w:val="double" w:sz="4" w:space="0" w:color="597E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left w:val="single" w:sz="4" w:space="0" w:color="002855" w:themeColor="accent2"/>
        <w:bottom w:val="single" w:sz="4" w:space="0" w:color="002855" w:themeColor="accent2"/>
        <w:right w:val="single" w:sz="4" w:space="0" w:color="0028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55" w:themeColor="accent2"/>
          <w:right w:val="single" w:sz="4" w:space="0" w:color="002855" w:themeColor="accent2"/>
        </w:tcBorders>
      </w:tcPr>
    </w:tblStylePr>
    <w:tblStylePr w:type="band1Horz">
      <w:tblPr/>
      <w:tcPr>
        <w:tcBorders>
          <w:top w:val="single" w:sz="4" w:space="0" w:color="002855" w:themeColor="accent2"/>
          <w:bottom w:val="single" w:sz="4" w:space="0" w:color="0028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55" w:themeColor="accent2"/>
          <w:left w:val="nil"/>
        </w:tcBorders>
      </w:tcPr>
    </w:tblStylePr>
    <w:tblStylePr w:type="swCell">
      <w:tblPr/>
      <w:tcPr>
        <w:tcBorders>
          <w:top w:val="double" w:sz="4" w:space="0" w:color="00285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left w:val="single" w:sz="4" w:space="0" w:color="489FD8" w:themeColor="accent3"/>
        <w:bottom w:val="single" w:sz="4" w:space="0" w:color="489FD8" w:themeColor="accent3"/>
        <w:right w:val="single" w:sz="4" w:space="0" w:color="489FD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9FD8" w:themeColor="accent3"/>
          <w:right w:val="single" w:sz="4" w:space="0" w:color="489FD8" w:themeColor="accent3"/>
        </w:tcBorders>
      </w:tcPr>
    </w:tblStylePr>
    <w:tblStylePr w:type="band1Horz">
      <w:tblPr/>
      <w:tcPr>
        <w:tcBorders>
          <w:top w:val="single" w:sz="4" w:space="0" w:color="489FD8" w:themeColor="accent3"/>
          <w:bottom w:val="single" w:sz="4" w:space="0" w:color="489FD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9FD8" w:themeColor="accent3"/>
          <w:left w:val="nil"/>
        </w:tcBorders>
      </w:tcPr>
    </w:tblStylePr>
    <w:tblStylePr w:type="swCell">
      <w:tblPr/>
      <w:tcPr>
        <w:tcBorders>
          <w:top w:val="double" w:sz="4" w:space="0" w:color="489FD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left w:val="single" w:sz="4" w:space="0" w:color="F5821E" w:themeColor="accent4"/>
        <w:bottom w:val="single" w:sz="4" w:space="0" w:color="F5821E" w:themeColor="accent4"/>
        <w:right w:val="single" w:sz="4" w:space="0" w:color="F582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1E" w:themeColor="accent4"/>
          <w:right w:val="single" w:sz="4" w:space="0" w:color="F5821E" w:themeColor="accent4"/>
        </w:tcBorders>
      </w:tcPr>
    </w:tblStylePr>
    <w:tblStylePr w:type="band1Horz">
      <w:tblPr/>
      <w:tcPr>
        <w:tcBorders>
          <w:top w:val="single" w:sz="4" w:space="0" w:color="F5821E" w:themeColor="accent4"/>
          <w:bottom w:val="single" w:sz="4" w:space="0" w:color="F582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1E" w:themeColor="accent4"/>
          <w:left w:val="nil"/>
        </w:tcBorders>
      </w:tcPr>
    </w:tblStylePr>
    <w:tblStylePr w:type="swCell">
      <w:tblPr/>
      <w:tcPr>
        <w:tcBorders>
          <w:top w:val="double" w:sz="4" w:space="0" w:color="F582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left w:val="single" w:sz="4" w:space="0" w:color="8D1B3D" w:themeColor="accent5"/>
        <w:bottom w:val="single" w:sz="4" w:space="0" w:color="8D1B3D" w:themeColor="accent5"/>
        <w:right w:val="single" w:sz="4" w:space="0" w:color="8D1B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1B3D" w:themeColor="accent5"/>
          <w:right w:val="single" w:sz="4" w:space="0" w:color="8D1B3D" w:themeColor="accent5"/>
        </w:tcBorders>
      </w:tcPr>
    </w:tblStylePr>
    <w:tblStylePr w:type="band1Horz">
      <w:tblPr/>
      <w:tcPr>
        <w:tcBorders>
          <w:top w:val="single" w:sz="4" w:space="0" w:color="8D1B3D" w:themeColor="accent5"/>
          <w:bottom w:val="single" w:sz="4" w:space="0" w:color="8D1B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1B3D" w:themeColor="accent5"/>
          <w:left w:val="nil"/>
        </w:tcBorders>
      </w:tcPr>
    </w:tblStylePr>
    <w:tblStylePr w:type="swCell">
      <w:tblPr/>
      <w:tcPr>
        <w:tcBorders>
          <w:top w:val="double" w:sz="4" w:space="0" w:color="8D1B3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6C1F"/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customStyle="1" w:styleId="ListTable31">
    <w:name w:val="List Table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4-Accent12">
    <w:name w:val="List Table 4 - Accent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7B88F" w:themeColor="accent1" w:themeTint="99"/>
        <w:left w:val="single" w:sz="4" w:space="0" w:color="97B88F" w:themeColor="accent1" w:themeTint="99"/>
        <w:bottom w:val="single" w:sz="4" w:space="0" w:color="97B88F" w:themeColor="accent1" w:themeTint="99"/>
        <w:right w:val="single" w:sz="4" w:space="0" w:color="97B88F" w:themeColor="accent1" w:themeTint="99"/>
        <w:insideH w:val="single" w:sz="4" w:space="0" w:color="97B8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7E50" w:themeColor="accent1"/>
          <w:left w:val="single" w:sz="4" w:space="0" w:color="597E50" w:themeColor="accent1"/>
          <w:bottom w:val="single" w:sz="4" w:space="0" w:color="597E50" w:themeColor="accent1"/>
          <w:right w:val="single" w:sz="4" w:space="0" w:color="597E50" w:themeColor="accent1"/>
          <w:insideH w:val="nil"/>
        </w:tcBorders>
        <w:shd w:val="clear" w:color="auto" w:fill="597E50" w:themeFill="accent1"/>
      </w:tcPr>
    </w:tblStylePr>
    <w:tblStylePr w:type="lastRow">
      <w:rPr>
        <w:b/>
        <w:bCs/>
      </w:rPr>
      <w:tblPr/>
      <w:tcPr>
        <w:tcBorders>
          <w:top w:val="double" w:sz="4" w:space="0" w:color="97B8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4-Accent21">
    <w:name w:val="List Table 4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4-Accent22">
    <w:name w:val="List Table 4 - Accent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0078FF" w:themeColor="accent2" w:themeTint="99"/>
        <w:left w:val="single" w:sz="4" w:space="0" w:color="0078FF" w:themeColor="accent2" w:themeTint="99"/>
        <w:bottom w:val="single" w:sz="4" w:space="0" w:color="0078FF" w:themeColor="accent2" w:themeTint="99"/>
        <w:right w:val="single" w:sz="4" w:space="0" w:color="0078FF" w:themeColor="accent2" w:themeTint="99"/>
        <w:insideH w:val="single" w:sz="4" w:space="0" w:color="007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55" w:themeColor="accent2"/>
          <w:left w:val="single" w:sz="4" w:space="0" w:color="002855" w:themeColor="accent2"/>
          <w:bottom w:val="single" w:sz="4" w:space="0" w:color="002855" w:themeColor="accent2"/>
          <w:right w:val="single" w:sz="4" w:space="0" w:color="002855" w:themeColor="accent2"/>
          <w:insideH w:val="nil"/>
        </w:tcBorders>
        <w:shd w:val="clear" w:color="auto" w:fill="002855" w:themeFill="accent2"/>
      </w:tcPr>
    </w:tblStylePr>
    <w:tblStylePr w:type="lastRow">
      <w:rPr>
        <w:b/>
        <w:bCs/>
      </w:rPr>
      <w:tblPr/>
      <w:tcPr>
        <w:tcBorders>
          <w:top w:val="double" w:sz="4" w:space="0" w:color="007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4-Accent32">
    <w:name w:val="List Table 4 - Accent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91C5E7" w:themeColor="accent3" w:themeTint="99"/>
        <w:left w:val="single" w:sz="4" w:space="0" w:color="91C5E7" w:themeColor="accent3" w:themeTint="99"/>
        <w:bottom w:val="single" w:sz="4" w:space="0" w:color="91C5E7" w:themeColor="accent3" w:themeTint="99"/>
        <w:right w:val="single" w:sz="4" w:space="0" w:color="91C5E7" w:themeColor="accent3" w:themeTint="99"/>
        <w:insideH w:val="single" w:sz="4" w:space="0" w:color="91C5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FD8" w:themeColor="accent3"/>
          <w:left w:val="single" w:sz="4" w:space="0" w:color="489FD8" w:themeColor="accent3"/>
          <w:bottom w:val="single" w:sz="4" w:space="0" w:color="489FD8" w:themeColor="accent3"/>
          <w:right w:val="single" w:sz="4" w:space="0" w:color="489FD8" w:themeColor="accent3"/>
          <w:insideH w:val="nil"/>
        </w:tcBorders>
        <w:shd w:val="clear" w:color="auto" w:fill="489FD8" w:themeFill="accent3"/>
      </w:tcPr>
    </w:tblStylePr>
    <w:tblStylePr w:type="lastRow">
      <w:rPr>
        <w:b/>
        <w:bCs/>
      </w:rPr>
      <w:tblPr/>
      <w:tcPr>
        <w:tcBorders>
          <w:top w:val="double" w:sz="4" w:space="0" w:color="91C5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4-Accent41">
    <w:name w:val="List Table 4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4-Accent42">
    <w:name w:val="List Table 4 - Accent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9B378" w:themeColor="accent4" w:themeTint="99"/>
        <w:left w:val="single" w:sz="4" w:space="0" w:color="F9B378" w:themeColor="accent4" w:themeTint="99"/>
        <w:bottom w:val="single" w:sz="4" w:space="0" w:color="F9B378" w:themeColor="accent4" w:themeTint="99"/>
        <w:right w:val="single" w:sz="4" w:space="0" w:color="F9B378" w:themeColor="accent4" w:themeTint="99"/>
        <w:insideH w:val="single" w:sz="4" w:space="0" w:color="F9B3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1E" w:themeColor="accent4"/>
          <w:left w:val="single" w:sz="4" w:space="0" w:color="F5821E" w:themeColor="accent4"/>
          <w:bottom w:val="single" w:sz="4" w:space="0" w:color="F5821E" w:themeColor="accent4"/>
          <w:right w:val="single" w:sz="4" w:space="0" w:color="F5821E" w:themeColor="accent4"/>
          <w:insideH w:val="nil"/>
        </w:tcBorders>
        <w:shd w:val="clear" w:color="auto" w:fill="F5821E" w:themeFill="accent4"/>
      </w:tcPr>
    </w:tblStylePr>
    <w:tblStylePr w:type="lastRow">
      <w:rPr>
        <w:b/>
        <w:bCs/>
      </w:rPr>
      <w:tblPr/>
      <w:tcPr>
        <w:tcBorders>
          <w:top w:val="double" w:sz="4" w:space="0" w:color="F9B3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4-Accent52">
    <w:name w:val="List Table 4 - Accent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DE527C" w:themeColor="accent5" w:themeTint="99"/>
        <w:left w:val="single" w:sz="4" w:space="0" w:color="DE527C" w:themeColor="accent5" w:themeTint="99"/>
        <w:bottom w:val="single" w:sz="4" w:space="0" w:color="DE527C" w:themeColor="accent5" w:themeTint="99"/>
        <w:right w:val="single" w:sz="4" w:space="0" w:color="DE527C" w:themeColor="accent5" w:themeTint="99"/>
        <w:insideH w:val="single" w:sz="4" w:space="0" w:color="DE5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1B3D" w:themeColor="accent5"/>
          <w:left w:val="single" w:sz="4" w:space="0" w:color="8D1B3D" w:themeColor="accent5"/>
          <w:bottom w:val="single" w:sz="4" w:space="0" w:color="8D1B3D" w:themeColor="accent5"/>
          <w:right w:val="single" w:sz="4" w:space="0" w:color="8D1B3D" w:themeColor="accent5"/>
          <w:insideH w:val="nil"/>
        </w:tcBorders>
        <w:shd w:val="clear" w:color="auto" w:fill="8D1B3D" w:themeFill="accent5"/>
      </w:tcPr>
    </w:tblStylePr>
    <w:tblStylePr w:type="lastRow">
      <w:rPr>
        <w:b/>
        <w:bCs/>
      </w:rPr>
      <w:tblPr/>
      <w:tcPr>
        <w:tcBorders>
          <w:top w:val="double" w:sz="4" w:space="0" w:color="DE5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6C1F"/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-Accent62">
    <w:name w:val="List Table 4 - Accent 6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41">
    <w:name w:val="List Table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2">
    <w:name w:val="List Table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016C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6C1F"/>
    <w:rPr>
      <w:color w:val="FFFFFF" w:themeColor="background1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99"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597E50" w:themeColor="accent1"/>
        <w:left w:val="single" w:sz="24" w:space="0" w:color="597E50" w:themeColor="accent1"/>
        <w:bottom w:val="single" w:sz="24" w:space="0" w:color="597E50" w:themeColor="accent1"/>
        <w:right w:val="single" w:sz="24" w:space="0" w:color="597E50" w:themeColor="accent1"/>
      </w:tblBorders>
    </w:tblPr>
    <w:tcPr>
      <w:shd w:val="clear" w:color="auto" w:fill="597E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6C1F"/>
    <w:rPr>
      <w:color w:val="FFFFFF" w:themeColor="background1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99"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2855" w:themeColor="accent2"/>
        <w:left w:val="single" w:sz="24" w:space="0" w:color="002855" w:themeColor="accent2"/>
        <w:bottom w:val="single" w:sz="24" w:space="0" w:color="002855" w:themeColor="accent2"/>
        <w:right w:val="single" w:sz="24" w:space="0" w:color="002855" w:themeColor="accent2"/>
      </w:tblBorders>
    </w:tblPr>
    <w:tcPr>
      <w:shd w:val="clear" w:color="auto" w:fill="0028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6C1F"/>
    <w:rPr>
      <w:color w:val="FFFFFF" w:themeColor="background1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99"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489FD8" w:themeColor="accent3"/>
        <w:left w:val="single" w:sz="24" w:space="0" w:color="489FD8" w:themeColor="accent3"/>
        <w:bottom w:val="single" w:sz="24" w:space="0" w:color="489FD8" w:themeColor="accent3"/>
        <w:right w:val="single" w:sz="24" w:space="0" w:color="489FD8" w:themeColor="accent3"/>
      </w:tblBorders>
    </w:tblPr>
    <w:tcPr>
      <w:shd w:val="clear" w:color="auto" w:fill="489FD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6C1F"/>
    <w:rPr>
      <w:color w:val="FFFFFF" w:themeColor="background1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99"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F5821E" w:themeColor="accent4"/>
        <w:left w:val="single" w:sz="24" w:space="0" w:color="F5821E" w:themeColor="accent4"/>
        <w:bottom w:val="single" w:sz="24" w:space="0" w:color="F5821E" w:themeColor="accent4"/>
        <w:right w:val="single" w:sz="24" w:space="0" w:color="F5821E" w:themeColor="accent4"/>
      </w:tblBorders>
    </w:tblPr>
    <w:tcPr>
      <w:shd w:val="clear" w:color="auto" w:fill="F582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6C1F"/>
    <w:rPr>
      <w:color w:val="FFFFFF" w:themeColor="background1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99"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8D1B3D" w:themeColor="accent5"/>
        <w:left w:val="single" w:sz="24" w:space="0" w:color="8D1B3D" w:themeColor="accent5"/>
        <w:bottom w:val="single" w:sz="24" w:space="0" w:color="8D1B3D" w:themeColor="accent5"/>
        <w:right w:val="single" w:sz="24" w:space="0" w:color="8D1B3D" w:themeColor="accent5"/>
      </w:tblBorders>
    </w:tblPr>
    <w:tcPr>
      <w:shd w:val="clear" w:color="auto" w:fill="8D1B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6C1F"/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99"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2">
    <w:name w:val="List Table 5 Dark2"/>
    <w:basedOn w:val="TableNormal"/>
    <w:uiPriority w:val="99"/>
    <w:rsid w:val="00016C1F"/>
    <w:rPr>
      <w:rFonts w:ascii="Verdana" w:eastAsia="Calibri" w:hAnsi="Verdana"/>
      <w:color w:val="FFFFFF" w:themeColor="background1"/>
      <w:sz w:val="19"/>
      <w:szCs w:val="19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6C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6C1F"/>
    <w:rPr>
      <w:color w:val="425E3C" w:themeColor="accent1" w:themeShade="BF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6Colorful-Accent11">
    <w:name w:val="List Table 6 Colorful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customStyle="1" w:styleId="ListTable6Colorful-Accent12">
    <w:name w:val="List Table 6 Colorful - Accent 12"/>
    <w:basedOn w:val="TableNormal"/>
    <w:uiPriority w:val="99"/>
    <w:rsid w:val="00016C1F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  <w:tblBorders>
        <w:top w:val="single" w:sz="4" w:space="0" w:color="597E50" w:themeColor="accent1"/>
        <w:bottom w:val="single" w:sz="4" w:space="0" w:color="597E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97E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6C1F"/>
    <w:rPr>
      <w:color w:val="001D3F" w:themeColor="accent2" w:themeShade="BF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6Colorful-Accent21">
    <w:name w:val="List Table 6 Colorful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customStyle="1" w:styleId="ListTable6Colorful-Accent22">
    <w:name w:val="List Table 6 Colorful - Accent 22"/>
    <w:basedOn w:val="TableNormal"/>
    <w:uiPriority w:val="99"/>
    <w:rsid w:val="00016C1F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  <w:tblBorders>
        <w:top w:val="single" w:sz="4" w:space="0" w:color="002855" w:themeColor="accent2"/>
        <w:bottom w:val="single" w:sz="4" w:space="0" w:color="0028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8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6C1F"/>
    <w:rPr>
      <w:color w:val="267AB1" w:themeColor="accent3" w:themeShade="BF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6Colorful-Accent31">
    <w:name w:val="List Table 6 Colorful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99"/>
    <w:rsid w:val="00016C1F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  <w:tblBorders>
        <w:top w:val="single" w:sz="4" w:space="0" w:color="489FD8" w:themeColor="accent3"/>
        <w:bottom w:val="single" w:sz="4" w:space="0" w:color="489FD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9FD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6C1F"/>
    <w:rPr>
      <w:color w:val="C45F08" w:themeColor="accent4" w:themeShade="BF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6Colorful-Accent41">
    <w:name w:val="List Table 6 Colorful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customStyle="1" w:styleId="ListTable6Colorful-Accent42">
    <w:name w:val="List Table 6 Colorful - Accent 42"/>
    <w:basedOn w:val="TableNormal"/>
    <w:uiPriority w:val="99"/>
    <w:rsid w:val="00016C1F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  <w:tblBorders>
        <w:top w:val="single" w:sz="4" w:space="0" w:color="F5821E" w:themeColor="accent4"/>
        <w:bottom w:val="single" w:sz="4" w:space="0" w:color="F582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82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6C1F"/>
    <w:rPr>
      <w:color w:val="69142D" w:themeColor="accent5" w:themeShade="BF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customStyle="1" w:styleId="ListTable6Colorful-Accent52">
    <w:name w:val="List Table 6 Colorful - Accent 52"/>
    <w:basedOn w:val="TableNormal"/>
    <w:uiPriority w:val="99"/>
    <w:rsid w:val="00016C1F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  <w:tblBorders>
        <w:top w:val="single" w:sz="4" w:space="0" w:color="8D1B3D" w:themeColor="accent5"/>
        <w:bottom w:val="single" w:sz="4" w:space="0" w:color="8D1B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1B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6C1F"/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-Accent61">
    <w:name w:val="List Table 6 Colorful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-Accent62">
    <w:name w:val="List Table 6 Colorful - Accent 62"/>
    <w:basedOn w:val="TableNormal"/>
    <w:uiPriority w:val="99"/>
    <w:rsid w:val="00016C1F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2">
    <w:name w:val="List Table 6 Colorful2"/>
    <w:basedOn w:val="TableNormal"/>
    <w:uiPriority w:val="99"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016C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6C1F"/>
    <w:rPr>
      <w:color w:val="425E3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425E3C" w:themeColor="accent1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99"/>
    <w:rsid w:val="00016C1F"/>
    <w:rPr>
      <w:rFonts w:ascii="Verdana" w:eastAsia="Calibri" w:hAnsi="Verdana"/>
      <w:color w:val="425E3C" w:themeColor="accent1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7E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7E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7E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7E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7D9" w:themeFill="accent1" w:themeFillTint="33"/>
      </w:tcPr>
    </w:tblStylePr>
    <w:tblStylePr w:type="band1Horz">
      <w:tblPr/>
      <w:tcPr>
        <w:shd w:val="clear" w:color="auto" w:fill="DCE7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6C1F"/>
    <w:rPr>
      <w:color w:val="001D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001D3F" w:themeColor="accent2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99"/>
    <w:rsid w:val="00016C1F"/>
    <w:rPr>
      <w:rFonts w:ascii="Verdana" w:eastAsia="Calibri" w:hAnsi="Verdana"/>
      <w:color w:val="001D3F" w:themeColor="accent2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8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8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8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8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D2FF" w:themeFill="accent2" w:themeFillTint="33"/>
      </w:tcPr>
    </w:tblStylePr>
    <w:tblStylePr w:type="band1Horz">
      <w:tblPr/>
      <w:tcPr>
        <w:shd w:val="clear" w:color="auto" w:fill="AAD2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6C1F"/>
    <w:rPr>
      <w:color w:val="267AB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267AB1" w:themeColor="accent3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99"/>
    <w:rsid w:val="00016C1F"/>
    <w:rPr>
      <w:rFonts w:ascii="Verdana" w:eastAsia="Calibri" w:hAnsi="Verdana"/>
      <w:color w:val="267AB1" w:themeColor="accent3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9FD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9FD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9FD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9FD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BF7" w:themeFill="accent3" w:themeFillTint="33"/>
      </w:tcPr>
    </w:tblStylePr>
    <w:tblStylePr w:type="band1Horz">
      <w:tblPr/>
      <w:tcPr>
        <w:shd w:val="clear" w:color="auto" w:fill="DAEB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6C1F"/>
    <w:rPr>
      <w:color w:val="C45F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C45F08" w:themeColor="accent4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99"/>
    <w:rsid w:val="00016C1F"/>
    <w:rPr>
      <w:rFonts w:ascii="Verdana" w:eastAsia="Calibri" w:hAnsi="Verdana"/>
      <w:color w:val="C45F08" w:themeColor="accent4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4" w:themeFillTint="33"/>
      </w:tcPr>
    </w:tblStylePr>
    <w:tblStylePr w:type="band1Horz">
      <w:tblPr/>
      <w:tcPr>
        <w:shd w:val="clear" w:color="auto" w:fill="FDE5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6C1F"/>
    <w:rPr>
      <w:color w:val="6914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69142D" w:themeColor="accent5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99"/>
    <w:rsid w:val="00016C1F"/>
    <w:rPr>
      <w:rFonts w:ascii="Verdana" w:eastAsia="Calibri" w:hAnsi="Verdana"/>
      <w:color w:val="69142D" w:themeColor="accent5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1B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1B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1B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1B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C5D3" w:themeFill="accent5" w:themeFillTint="33"/>
      </w:tcPr>
    </w:tblStylePr>
    <w:tblStylePr w:type="band1Horz">
      <w:tblPr/>
      <w:tcPr>
        <w:shd w:val="clear" w:color="auto" w:fill="F4C5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6C1F"/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950C22" w:themeColor="accent6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99"/>
    <w:rsid w:val="00016C1F"/>
    <w:rPr>
      <w:rFonts w:ascii="Verdana" w:eastAsia="Calibri" w:hAnsi="Verdana"/>
      <w:color w:val="950C22" w:themeColor="accent6" w:themeShade="BF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color w:val="000000" w:themeColor="text1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2">
    <w:name w:val="List Table 7 Colorful2"/>
    <w:basedOn w:val="TableNormal"/>
    <w:uiPriority w:val="99"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Navn">
    <w:name w:val="LogoNavn"/>
    <w:basedOn w:val="Template"/>
    <w:uiPriority w:val="99"/>
    <w:semiHidden/>
    <w:rsid w:val="00016C1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99"/>
    <w:semiHidden/>
    <w:rsid w:val="00016C1F"/>
    <w:pPr>
      <w:jc w:val="center"/>
    </w:pPr>
  </w:style>
  <w:style w:type="paragraph" w:customStyle="1" w:styleId="LogoNavn-2">
    <w:name w:val="LogoNavn - 2"/>
    <w:basedOn w:val="LogoNavn"/>
    <w:uiPriority w:val="99"/>
    <w:semiHidden/>
    <w:rsid w:val="00016C1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99"/>
    <w:semiHidden/>
    <w:rsid w:val="00016C1F"/>
    <w:pPr>
      <w:spacing w:line="200" w:lineRule="atLeast"/>
    </w:pPr>
    <w:rPr>
      <w:caps w:val="0"/>
      <w:sz w:val="16"/>
    </w:rPr>
  </w:style>
  <w:style w:type="paragraph" w:customStyle="1" w:styleId="Lovtekst">
    <w:name w:val="Lovtekst"/>
    <w:basedOn w:val="Normal"/>
    <w:uiPriority w:val="6"/>
    <w:rsid w:val="00016C1F"/>
    <w:pPr>
      <w:tabs>
        <w:tab w:val="left" w:pos="-284"/>
      </w:tabs>
      <w:spacing w:line="240" w:lineRule="auto"/>
      <w:ind w:right="-2"/>
      <w:jc w:val="both"/>
    </w:pPr>
    <w:rPr>
      <w:rFonts w:cs="Arial"/>
      <w:sz w:val="14"/>
      <w:szCs w:val="14"/>
    </w:rPr>
  </w:style>
  <w:style w:type="paragraph" w:customStyle="1" w:styleId="Lovtekstopstilling">
    <w:name w:val="Lovtekst opstilling"/>
    <w:basedOn w:val="Lovtekst"/>
    <w:uiPriority w:val="6"/>
    <w:rsid w:val="00016C1F"/>
    <w:pPr>
      <w:numPr>
        <w:numId w:val="14"/>
      </w:numPr>
    </w:pPr>
  </w:style>
  <w:style w:type="paragraph" w:customStyle="1" w:styleId="Lovtekstoverskrift">
    <w:name w:val="Lovtekst overskrift"/>
    <w:basedOn w:val="Lovtekst"/>
    <w:uiPriority w:val="6"/>
    <w:rsid w:val="00016C1F"/>
    <w:pPr>
      <w:keepNext/>
      <w:ind w:right="0"/>
      <w:jc w:val="center"/>
    </w:pPr>
    <w:rPr>
      <w:b/>
      <w:sz w:val="18"/>
    </w:rPr>
  </w:style>
  <w:style w:type="paragraph" w:customStyle="1" w:styleId="Lovtekstparagraf">
    <w:name w:val="Lovtekst paragraf"/>
    <w:basedOn w:val="Lovtekst"/>
    <w:uiPriority w:val="6"/>
    <w:rsid w:val="00016C1F"/>
    <w:pPr>
      <w:keepNext/>
      <w:ind w:right="0"/>
      <w:jc w:val="center"/>
    </w:pPr>
  </w:style>
  <w:style w:type="paragraph" w:styleId="MacroText">
    <w:name w:val="macro"/>
    <w:link w:val="MacroTextChar"/>
    <w:uiPriority w:val="99"/>
    <w:semiHidden/>
    <w:rsid w:val="00016C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eastAsia="Calibri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67D6"/>
    <w:rPr>
      <w:rFonts w:ascii="Consolas" w:eastAsia="Calibri" w:hAnsi="Consolas"/>
      <w:lang w:val="de-DE" w:eastAsia="en-US"/>
    </w:rPr>
  </w:style>
  <w:style w:type="character" w:customStyle="1" w:styleId="MacrobuttonBracket">
    <w:name w:val="MacrobuttonBracket"/>
    <w:uiPriority w:val="99"/>
    <w:semiHidden/>
    <w:rsid w:val="00016C1F"/>
    <w:rPr>
      <w:color w:val="auto"/>
    </w:rPr>
  </w:style>
  <w:style w:type="character" w:customStyle="1" w:styleId="MacrobuttonDisplayText">
    <w:name w:val="MacrobuttonDisplayText"/>
    <w:uiPriority w:val="99"/>
    <w:semiHidden/>
    <w:rsid w:val="00016C1F"/>
    <w:rPr>
      <w:color w:val="FF0000"/>
    </w:rPr>
  </w:style>
  <w:style w:type="table" w:styleId="MediumGrid1">
    <w:name w:val="Medium Grid 1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DA673" w:themeColor="accent1" w:themeTint="BF"/>
        <w:left w:val="single" w:sz="8" w:space="0" w:color="7DA673" w:themeColor="accent1" w:themeTint="BF"/>
        <w:bottom w:val="single" w:sz="8" w:space="0" w:color="7DA673" w:themeColor="accent1" w:themeTint="BF"/>
        <w:right w:val="single" w:sz="8" w:space="0" w:color="7DA673" w:themeColor="accent1" w:themeTint="BF"/>
        <w:insideH w:val="single" w:sz="8" w:space="0" w:color="7DA673" w:themeColor="accent1" w:themeTint="BF"/>
        <w:insideV w:val="single" w:sz="8" w:space="0" w:color="7DA673" w:themeColor="accent1" w:themeTint="BF"/>
      </w:tblBorders>
    </w:tblPr>
    <w:tcPr>
      <w:shd w:val="clear" w:color="auto" w:fill="D4E1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67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shd w:val="clear" w:color="auto" w:fill="A8C4A2" w:themeFill="accent1" w:themeFillTint="7F"/>
      </w:tcPr>
    </w:tblStylePr>
  </w:style>
  <w:style w:type="table" w:styleId="MediumGrid1-Accent2">
    <w:name w:val="Medium Grid 1 Accent 2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5ABF" w:themeColor="accent2" w:themeTint="BF"/>
        <w:left w:val="single" w:sz="8" w:space="0" w:color="005ABF" w:themeColor="accent2" w:themeTint="BF"/>
        <w:bottom w:val="single" w:sz="8" w:space="0" w:color="005ABF" w:themeColor="accent2" w:themeTint="BF"/>
        <w:right w:val="single" w:sz="8" w:space="0" w:color="005ABF" w:themeColor="accent2" w:themeTint="BF"/>
        <w:insideH w:val="single" w:sz="8" w:space="0" w:color="005ABF" w:themeColor="accent2" w:themeTint="BF"/>
        <w:insideV w:val="single" w:sz="8" w:space="0" w:color="005ABF" w:themeColor="accent2" w:themeTint="BF"/>
      </w:tblBorders>
    </w:tblPr>
    <w:tcPr>
      <w:shd w:val="clear" w:color="auto" w:fill="96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A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shd w:val="clear" w:color="auto" w:fill="2B8EFF" w:themeFill="accent2" w:themeFillTint="7F"/>
      </w:tcPr>
    </w:tblStylePr>
  </w:style>
  <w:style w:type="table" w:styleId="MediumGrid1-Accent3">
    <w:name w:val="Medium Grid 1 Accent 3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5B7E1" w:themeColor="accent3" w:themeTint="BF"/>
        <w:left w:val="single" w:sz="8" w:space="0" w:color="75B7E1" w:themeColor="accent3" w:themeTint="BF"/>
        <w:bottom w:val="single" w:sz="8" w:space="0" w:color="75B7E1" w:themeColor="accent3" w:themeTint="BF"/>
        <w:right w:val="single" w:sz="8" w:space="0" w:color="75B7E1" w:themeColor="accent3" w:themeTint="BF"/>
        <w:insideH w:val="single" w:sz="8" w:space="0" w:color="75B7E1" w:themeColor="accent3" w:themeTint="BF"/>
        <w:insideV w:val="single" w:sz="8" w:space="0" w:color="75B7E1" w:themeColor="accent3" w:themeTint="BF"/>
      </w:tblBorders>
    </w:tblPr>
    <w:tcPr>
      <w:shd w:val="clear" w:color="auto" w:fill="D1E7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7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shd w:val="clear" w:color="auto" w:fill="A3CFEB" w:themeFill="accent3" w:themeFillTint="7F"/>
      </w:tcPr>
    </w:tblStylePr>
  </w:style>
  <w:style w:type="table" w:styleId="MediumGrid1-Accent4">
    <w:name w:val="Medium Grid 1 Accent 4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7A056" w:themeColor="accent4" w:themeTint="BF"/>
        <w:left w:val="single" w:sz="8" w:space="0" w:color="F7A056" w:themeColor="accent4" w:themeTint="BF"/>
        <w:bottom w:val="single" w:sz="8" w:space="0" w:color="F7A056" w:themeColor="accent4" w:themeTint="BF"/>
        <w:right w:val="single" w:sz="8" w:space="0" w:color="F7A056" w:themeColor="accent4" w:themeTint="BF"/>
        <w:insideH w:val="single" w:sz="8" w:space="0" w:color="F7A056" w:themeColor="accent4" w:themeTint="BF"/>
        <w:insideV w:val="single" w:sz="8" w:space="0" w:color="F7A056" w:themeColor="accent4" w:themeTint="BF"/>
      </w:tblBorders>
    </w:tblPr>
    <w:tcPr>
      <w:shd w:val="clear" w:color="auto" w:fill="FCD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0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shd w:val="clear" w:color="auto" w:fill="FAC08E" w:themeFill="accent4" w:themeFillTint="7F"/>
      </w:tcPr>
    </w:tblStylePr>
  </w:style>
  <w:style w:type="table" w:styleId="MediumGrid1-Accent5">
    <w:name w:val="Medium Grid 1 Accent 5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D4285C" w:themeColor="accent5" w:themeTint="BF"/>
        <w:left w:val="single" w:sz="8" w:space="0" w:color="D4285C" w:themeColor="accent5" w:themeTint="BF"/>
        <w:bottom w:val="single" w:sz="8" w:space="0" w:color="D4285C" w:themeColor="accent5" w:themeTint="BF"/>
        <w:right w:val="single" w:sz="8" w:space="0" w:color="D4285C" w:themeColor="accent5" w:themeTint="BF"/>
        <w:insideH w:val="single" w:sz="8" w:space="0" w:color="D4285C" w:themeColor="accent5" w:themeTint="BF"/>
        <w:insideV w:val="single" w:sz="8" w:space="0" w:color="D4285C" w:themeColor="accent5" w:themeTint="BF"/>
      </w:tblBorders>
    </w:tblPr>
    <w:tcPr>
      <w:shd w:val="clear" w:color="auto" w:fill="F1B7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28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shd w:val="clear" w:color="auto" w:fill="E37092" w:themeFill="accent5" w:themeFillTint="7F"/>
      </w:tcPr>
    </w:tblStylePr>
  </w:style>
  <w:style w:type="table" w:styleId="MediumGrid1-Accent6">
    <w:name w:val="Medium Grid 1 Accent 6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  <w:insideH w:val="single" w:sz="8" w:space="0" w:color="597E50" w:themeColor="accent1"/>
        <w:insideV w:val="single" w:sz="8" w:space="0" w:color="597E50" w:themeColor="accent1"/>
      </w:tblBorders>
    </w:tblPr>
    <w:tcPr>
      <w:shd w:val="clear" w:color="auto" w:fill="D4E1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7D9" w:themeFill="accent1" w:themeFillTint="33"/>
      </w:tcPr>
    </w:tblStylePr>
    <w:tblStylePr w:type="band1Vert">
      <w:tblPr/>
      <w:tcPr>
        <w:shd w:val="clear" w:color="auto" w:fill="A8C4A2" w:themeFill="accent1" w:themeFillTint="7F"/>
      </w:tcPr>
    </w:tblStylePr>
    <w:tblStylePr w:type="band1Horz">
      <w:tblPr/>
      <w:tcPr>
        <w:tcBorders>
          <w:insideH w:val="single" w:sz="6" w:space="0" w:color="597E50" w:themeColor="accent1"/>
          <w:insideV w:val="single" w:sz="6" w:space="0" w:color="597E50" w:themeColor="accent1"/>
        </w:tcBorders>
        <w:shd w:val="clear" w:color="auto" w:fill="A8C4A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  <w:insideH w:val="single" w:sz="8" w:space="0" w:color="002855" w:themeColor="accent2"/>
        <w:insideV w:val="single" w:sz="8" w:space="0" w:color="002855" w:themeColor="accent2"/>
      </w:tblBorders>
    </w:tblPr>
    <w:tcPr>
      <w:shd w:val="clear" w:color="auto" w:fill="96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2FF" w:themeFill="accent2" w:themeFillTint="33"/>
      </w:tcPr>
    </w:tblStylePr>
    <w:tblStylePr w:type="band1Vert">
      <w:tblPr/>
      <w:tcPr>
        <w:shd w:val="clear" w:color="auto" w:fill="2B8EFF" w:themeFill="accent2" w:themeFillTint="7F"/>
      </w:tcPr>
    </w:tblStylePr>
    <w:tblStylePr w:type="band1Horz">
      <w:tblPr/>
      <w:tcPr>
        <w:tcBorders>
          <w:insideH w:val="single" w:sz="6" w:space="0" w:color="002855" w:themeColor="accent2"/>
          <w:insideV w:val="single" w:sz="6" w:space="0" w:color="002855" w:themeColor="accent2"/>
        </w:tcBorders>
        <w:shd w:val="clear" w:color="auto" w:fill="2B8E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  <w:insideH w:val="single" w:sz="8" w:space="0" w:color="489FD8" w:themeColor="accent3"/>
        <w:insideV w:val="single" w:sz="8" w:space="0" w:color="489FD8" w:themeColor="accent3"/>
      </w:tblBorders>
    </w:tblPr>
    <w:tcPr>
      <w:shd w:val="clear" w:color="auto" w:fill="D1E7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7" w:themeFill="accent3" w:themeFillTint="33"/>
      </w:tcPr>
    </w:tblStylePr>
    <w:tblStylePr w:type="band1Vert">
      <w:tblPr/>
      <w:tcPr>
        <w:shd w:val="clear" w:color="auto" w:fill="A3CFEB" w:themeFill="accent3" w:themeFillTint="7F"/>
      </w:tcPr>
    </w:tblStylePr>
    <w:tblStylePr w:type="band1Horz">
      <w:tblPr/>
      <w:tcPr>
        <w:tcBorders>
          <w:insideH w:val="single" w:sz="6" w:space="0" w:color="489FD8" w:themeColor="accent3"/>
          <w:insideV w:val="single" w:sz="6" w:space="0" w:color="489FD8" w:themeColor="accent3"/>
        </w:tcBorders>
        <w:shd w:val="clear" w:color="auto" w:fill="A3CF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  <w:insideH w:val="single" w:sz="8" w:space="0" w:color="F5821E" w:themeColor="accent4"/>
        <w:insideV w:val="single" w:sz="8" w:space="0" w:color="F5821E" w:themeColor="accent4"/>
      </w:tblBorders>
    </w:tblPr>
    <w:tcPr>
      <w:shd w:val="clear" w:color="auto" w:fill="FCDF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2" w:themeFill="accent4" w:themeFillTint="33"/>
      </w:tcPr>
    </w:tblStylePr>
    <w:tblStylePr w:type="band1Vert">
      <w:tblPr/>
      <w:tcPr>
        <w:shd w:val="clear" w:color="auto" w:fill="FAC08E" w:themeFill="accent4" w:themeFillTint="7F"/>
      </w:tcPr>
    </w:tblStylePr>
    <w:tblStylePr w:type="band1Horz">
      <w:tblPr/>
      <w:tcPr>
        <w:tcBorders>
          <w:insideH w:val="single" w:sz="6" w:space="0" w:color="F5821E" w:themeColor="accent4"/>
          <w:insideV w:val="single" w:sz="6" w:space="0" w:color="F5821E" w:themeColor="accent4"/>
        </w:tcBorders>
        <w:shd w:val="clear" w:color="auto" w:fill="FAC0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  <w:insideH w:val="single" w:sz="8" w:space="0" w:color="8D1B3D" w:themeColor="accent5"/>
        <w:insideV w:val="single" w:sz="8" w:space="0" w:color="8D1B3D" w:themeColor="accent5"/>
      </w:tblBorders>
    </w:tblPr>
    <w:tcPr>
      <w:shd w:val="clear" w:color="auto" w:fill="F1B7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D3" w:themeFill="accent5" w:themeFillTint="33"/>
      </w:tcPr>
    </w:tblStylePr>
    <w:tblStylePr w:type="band1Vert">
      <w:tblPr/>
      <w:tcPr>
        <w:shd w:val="clear" w:color="auto" w:fill="E37092" w:themeFill="accent5" w:themeFillTint="7F"/>
      </w:tcPr>
    </w:tblStylePr>
    <w:tblStylePr w:type="band1Horz">
      <w:tblPr/>
      <w:tcPr>
        <w:tcBorders>
          <w:insideH w:val="single" w:sz="6" w:space="0" w:color="8D1B3D" w:themeColor="accent5"/>
          <w:insideV w:val="single" w:sz="6" w:space="0" w:color="8D1B3D" w:themeColor="accent5"/>
        </w:tcBorders>
        <w:shd w:val="clear" w:color="auto" w:fill="E370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7E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7E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7E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4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4A2" w:themeFill="accent1" w:themeFillTint="7F"/>
      </w:tcPr>
    </w:tblStylePr>
  </w:style>
  <w:style w:type="table" w:styleId="MediumGrid3-Accent2">
    <w:name w:val="Medium Grid 3 Accent 2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8E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8EFF" w:themeFill="accent2" w:themeFillTint="7F"/>
      </w:tcPr>
    </w:tblStylePr>
  </w:style>
  <w:style w:type="table" w:styleId="MediumGrid3-Accent3">
    <w:name w:val="Medium Grid 3 Accent 3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7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9FD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9FD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9FD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F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FEB" w:themeFill="accent3" w:themeFillTint="7F"/>
      </w:tcPr>
    </w:tblStylePr>
  </w:style>
  <w:style w:type="table" w:styleId="MediumGrid3-Accent4">
    <w:name w:val="Medium Grid 3 Accent 4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2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0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08E" w:themeFill="accent4" w:themeFillTint="7F"/>
      </w:tcPr>
    </w:tblStylePr>
  </w:style>
  <w:style w:type="table" w:styleId="MediumGrid3-Accent5">
    <w:name w:val="Medium Grid 3 Accent 5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7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1B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1B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1B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70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7092" w:themeFill="accent5" w:themeFillTint="7F"/>
      </w:tcPr>
    </w:tblStylePr>
  </w:style>
  <w:style w:type="table" w:styleId="MediumGrid3-Accent6">
    <w:name w:val="Medium Grid 3 Accent 6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bottom w:val="single" w:sz="8" w:space="0" w:color="597E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7E50" w:themeColor="accent1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597E50" w:themeColor="accent1"/>
          <w:bottom w:val="single" w:sz="8" w:space="0" w:color="597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7E50" w:themeColor="accent1"/>
          <w:bottom w:val="single" w:sz="8" w:space="0" w:color="597E50" w:themeColor="accent1"/>
        </w:tcBorders>
      </w:tcPr>
    </w:tblStylePr>
    <w:tblStylePr w:type="band1Vert">
      <w:tblPr/>
      <w:tcPr>
        <w:shd w:val="clear" w:color="auto" w:fill="D4E1D0" w:themeFill="accent1" w:themeFillTint="3F"/>
      </w:tcPr>
    </w:tblStylePr>
    <w:tblStylePr w:type="band1Horz">
      <w:tblPr/>
      <w:tcPr>
        <w:shd w:val="clear" w:color="auto" w:fill="D4E1D0" w:themeFill="accent1" w:themeFillTint="3F"/>
      </w:tcPr>
    </w:tblStylePr>
  </w:style>
  <w:style w:type="table" w:styleId="MediumList1-Accent2">
    <w:name w:val="Medium List 1 Accent 2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bottom w:val="single" w:sz="8" w:space="0" w:color="0028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5" w:themeColor="accent2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002855" w:themeColor="accent2"/>
          <w:bottom w:val="single" w:sz="8" w:space="0" w:color="0028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5" w:themeColor="accent2"/>
          <w:bottom w:val="single" w:sz="8" w:space="0" w:color="002855" w:themeColor="accent2"/>
        </w:tcBorders>
      </w:tcPr>
    </w:tblStylePr>
    <w:tblStylePr w:type="band1Vert">
      <w:tblPr/>
      <w:tcPr>
        <w:shd w:val="clear" w:color="auto" w:fill="96C7FF" w:themeFill="accent2" w:themeFillTint="3F"/>
      </w:tcPr>
    </w:tblStylePr>
    <w:tblStylePr w:type="band1Horz">
      <w:tblPr/>
      <w:tcPr>
        <w:shd w:val="clear" w:color="auto" w:fill="96C7FF" w:themeFill="accent2" w:themeFillTint="3F"/>
      </w:tcPr>
    </w:tblStylePr>
  </w:style>
  <w:style w:type="table" w:styleId="MediumList1-Accent3">
    <w:name w:val="Medium List 1 Accent 3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bottom w:val="single" w:sz="8" w:space="0" w:color="489FD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9FD8" w:themeColor="accent3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489FD8" w:themeColor="accent3"/>
          <w:bottom w:val="single" w:sz="8" w:space="0" w:color="489FD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9FD8" w:themeColor="accent3"/>
          <w:bottom w:val="single" w:sz="8" w:space="0" w:color="489FD8" w:themeColor="accent3"/>
        </w:tcBorders>
      </w:tcPr>
    </w:tblStylePr>
    <w:tblStylePr w:type="band1Vert">
      <w:tblPr/>
      <w:tcPr>
        <w:shd w:val="clear" w:color="auto" w:fill="D1E7F5" w:themeFill="accent3" w:themeFillTint="3F"/>
      </w:tcPr>
    </w:tblStylePr>
    <w:tblStylePr w:type="band1Horz">
      <w:tblPr/>
      <w:tcPr>
        <w:shd w:val="clear" w:color="auto" w:fill="D1E7F5" w:themeFill="accent3" w:themeFillTint="3F"/>
      </w:tcPr>
    </w:tblStylePr>
  </w:style>
  <w:style w:type="table" w:styleId="MediumList1-Accent4">
    <w:name w:val="Medium List 1 Accent 4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bottom w:val="single" w:sz="8" w:space="0" w:color="F582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21E" w:themeColor="accent4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F5821E" w:themeColor="accent4"/>
          <w:bottom w:val="single" w:sz="8" w:space="0" w:color="F582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21E" w:themeColor="accent4"/>
          <w:bottom w:val="single" w:sz="8" w:space="0" w:color="F5821E" w:themeColor="accent4"/>
        </w:tcBorders>
      </w:tcPr>
    </w:tblStylePr>
    <w:tblStylePr w:type="band1Vert">
      <w:tblPr/>
      <w:tcPr>
        <w:shd w:val="clear" w:color="auto" w:fill="FCDFC7" w:themeFill="accent4" w:themeFillTint="3F"/>
      </w:tcPr>
    </w:tblStylePr>
    <w:tblStylePr w:type="band1Horz">
      <w:tblPr/>
      <w:tcPr>
        <w:shd w:val="clear" w:color="auto" w:fill="FCDFC7" w:themeFill="accent4" w:themeFillTint="3F"/>
      </w:tcPr>
    </w:tblStylePr>
  </w:style>
  <w:style w:type="table" w:styleId="MediumList1-Accent5">
    <w:name w:val="Medium List 1 Accent 5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bottom w:val="single" w:sz="8" w:space="0" w:color="8D1B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1B3D" w:themeColor="accent5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8D1B3D" w:themeColor="accent5"/>
          <w:bottom w:val="single" w:sz="8" w:space="0" w:color="8D1B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1B3D" w:themeColor="accent5"/>
          <w:bottom w:val="single" w:sz="8" w:space="0" w:color="8D1B3D" w:themeColor="accent5"/>
        </w:tcBorders>
      </w:tcPr>
    </w:tblStylePr>
    <w:tblStylePr w:type="band1Vert">
      <w:tblPr/>
      <w:tcPr>
        <w:shd w:val="clear" w:color="auto" w:fill="F1B7C9" w:themeFill="accent5" w:themeFillTint="3F"/>
      </w:tcPr>
    </w:tblStylePr>
    <w:tblStylePr w:type="band1Horz">
      <w:tblPr/>
      <w:tcPr>
        <w:shd w:val="clear" w:color="auto" w:fill="F1B7C9" w:themeFill="accent5" w:themeFillTint="3F"/>
      </w:tcPr>
    </w:tblStylePr>
  </w:style>
  <w:style w:type="table" w:styleId="MediumList1-Accent6">
    <w:name w:val="Medium List 1 Accent 6"/>
    <w:basedOn w:val="TableNormal"/>
    <w:uiPriority w:val="99"/>
    <w:unhideWhenUsed/>
    <w:rsid w:val="00016C1F"/>
    <w:rPr>
      <w:rFonts w:ascii="Verdana" w:eastAsia="Calibri" w:hAnsi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3F5C59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597E50" w:themeColor="accent1"/>
        <w:left w:val="single" w:sz="8" w:space="0" w:color="597E50" w:themeColor="accent1"/>
        <w:bottom w:val="single" w:sz="8" w:space="0" w:color="597E50" w:themeColor="accent1"/>
        <w:right w:val="single" w:sz="8" w:space="0" w:color="597E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7E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7E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7E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2855" w:themeColor="accent2"/>
        <w:left w:val="single" w:sz="8" w:space="0" w:color="002855" w:themeColor="accent2"/>
        <w:bottom w:val="single" w:sz="8" w:space="0" w:color="002855" w:themeColor="accent2"/>
        <w:right w:val="single" w:sz="8" w:space="0" w:color="0028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489FD8" w:themeColor="accent3"/>
        <w:left w:val="single" w:sz="8" w:space="0" w:color="489FD8" w:themeColor="accent3"/>
        <w:bottom w:val="single" w:sz="8" w:space="0" w:color="489FD8" w:themeColor="accent3"/>
        <w:right w:val="single" w:sz="8" w:space="0" w:color="489FD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9FD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9FD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9FD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7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5821E" w:themeColor="accent4"/>
        <w:left w:val="single" w:sz="8" w:space="0" w:color="F5821E" w:themeColor="accent4"/>
        <w:bottom w:val="single" w:sz="8" w:space="0" w:color="F5821E" w:themeColor="accent4"/>
        <w:right w:val="single" w:sz="8" w:space="0" w:color="F582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2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2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2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8D1B3D" w:themeColor="accent5"/>
        <w:left w:val="single" w:sz="8" w:space="0" w:color="8D1B3D" w:themeColor="accent5"/>
        <w:bottom w:val="single" w:sz="8" w:space="0" w:color="8D1B3D" w:themeColor="accent5"/>
        <w:right w:val="single" w:sz="8" w:space="0" w:color="8D1B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1B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1B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1B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7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7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unhideWhenUsed/>
    <w:rsid w:val="00016C1F"/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DA673" w:themeColor="accent1" w:themeTint="BF"/>
        <w:left w:val="single" w:sz="8" w:space="0" w:color="7DA673" w:themeColor="accent1" w:themeTint="BF"/>
        <w:bottom w:val="single" w:sz="8" w:space="0" w:color="7DA673" w:themeColor="accent1" w:themeTint="BF"/>
        <w:right w:val="single" w:sz="8" w:space="0" w:color="7DA673" w:themeColor="accent1" w:themeTint="BF"/>
        <w:insideH w:val="single" w:sz="8" w:space="0" w:color="7DA67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673" w:themeColor="accent1" w:themeTint="BF"/>
          <w:left w:val="single" w:sz="8" w:space="0" w:color="7DA673" w:themeColor="accent1" w:themeTint="BF"/>
          <w:bottom w:val="single" w:sz="8" w:space="0" w:color="7DA673" w:themeColor="accent1" w:themeTint="BF"/>
          <w:right w:val="single" w:sz="8" w:space="0" w:color="7DA673" w:themeColor="accent1" w:themeTint="BF"/>
          <w:insideH w:val="nil"/>
          <w:insideV w:val="nil"/>
        </w:tcBorders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673" w:themeColor="accent1" w:themeTint="BF"/>
          <w:left w:val="single" w:sz="8" w:space="0" w:color="7DA673" w:themeColor="accent1" w:themeTint="BF"/>
          <w:bottom w:val="single" w:sz="8" w:space="0" w:color="7DA673" w:themeColor="accent1" w:themeTint="BF"/>
          <w:right w:val="single" w:sz="8" w:space="0" w:color="7DA67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005ABF" w:themeColor="accent2" w:themeTint="BF"/>
        <w:left w:val="single" w:sz="8" w:space="0" w:color="005ABF" w:themeColor="accent2" w:themeTint="BF"/>
        <w:bottom w:val="single" w:sz="8" w:space="0" w:color="005ABF" w:themeColor="accent2" w:themeTint="BF"/>
        <w:right w:val="single" w:sz="8" w:space="0" w:color="005ABF" w:themeColor="accent2" w:themeTint="BF"/>
        <w:insideH w:val="single" w:sz="8" w:space="0" w:color="005A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ABF" w:themeColor="accent2" w:themeTint="BF"/>
          <w:left w:val="single" w:sz="8" w:space="0" w:color="005ABF" w:themeColor="accent2" w:themeTint="BF"/>
          <w:bottom w:val="single" w:sz="8" w:space="0" w:color="005ABF" w:themeColor="accent2" w:themeTint="BF"/>
          <w:right w:val="single" w:sz="8" w:space="0" w:color="005ABF" w:themeColor="accent2" w:themeTint="BF"/>
          <w:insideH w:val="nil"/>
          <w:insideV w:val="nil"/>
        </w:tcBorders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BF" w:themeColor="accent2" w:themeTint="BF"/>
          <w:left w:val="single" w:sz="8" w:space="0" w:color="005ABF" w:themeColor="accent2" w:themeTint="BF"/>
          <w:bottom w:val="single" w:sz="8" w:space="0" w:color="005ABF" w:themeColor="accent2" w:themeTint="BF"/>
          <w:right w:val="single" w:sz="8" w:space="0" w:color="005A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75B7E1" w:themeColor="accent3" w:themeTint="BF"/>
        <w:left w:val="single" w:sz="8" w:space="0" w:color="75B7E1" w:themeColor="accent3" w:themeTint="BF"/>
        <w:bottom w:val="single" w:sz="8" w:space="0" w:color="75B7E1" w:themeColor="accent3" w:themeTint="BF"/>
        <w:right w:val="single" w:sz="8" w:space="0" w:color="75B7E1" w:themeColor="accent3" w:themeTint="BF"/>
        <w:insideH w:val="single" w:sz="8" w:space="0" w:color="75B7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7E1" w:themeColor="accent3" w:themeTint="BF"/>
          <w:left w:val="single" w:sz="8" w:space="0" w:color="75B7E1" w:themeColor="accent3" w:themeTint="BF"/>
          <w:bottom w:val="single" w:sz="8" w:space="0" w:color="75B7E1" w:themeColor="accent3" w:themeTint="BF"/>
          <w:right w:val="single" w:sz="8" w:space="0" w:color="75B7E1" w:themeColor="accent3" w:themeTint="BF"/>
          <w:insideH w:val="nil"/>
          <w:insideV w:val="nil"/>
        </w:tcBorders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7E1" w:themeColor="accent3" w:themeTint="BF"/>
          <w:left w:val="single" w:sz="8" w:space="0" w:color="75B7E1" w:themeColor="accent3" w:themeTint="BF"/>
          <w:bottom w:val="single" w:sz="8" w:space="0" w:color="75B7E1" w:themeColor="accent3" w:themeTint="BF"/>
          <w:right w:val="single" w:sz="8" w:space="0" w:color="75B7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7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F7A056" w:themeColor="accent4" w:themeTint="BF"/>
        <w:left w:val="single" w:sz="8" w:space="0" w:color="F7A056" w:themeColor="accent4" w:themeTint="BF"/>
        <w:bottom w:val="single" w:sz="8" w:space="0" w:color="F7A056" w:themeColor="accent4" w:themeTint="BF"/>
        <w:right w:val="single" w:sz="8" w:space="0" w:color="F7A056" w:themeColor="accent4" w:themeTint="BF"/>
        <w:insideH w:val="single" w:sz="8" w:space="0" w:color="F7A0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056" w:themeColor="accent4" w:themeTint="BF"/>
          <w:left w:val="single" w:sz="8" w:space="0" w:color="F7A056" w:themeColor="accent4" w:themeTint="BF"/>
          <w:bottom w:val="single" w:sz="8" w:space="0" w:color="F7A056" w:themeColor="accent4" w:themeTint="BF"/>
          <w:right w:val="single" w:sz="8" w:space="0" w:color="F7A056" w:themeColor="accent4" w:themeTint="BF"/>
          <w:insideH w:val="nil"/>
          <w:insideV w:val="nil"/>
        </w:tcBorders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056" w:themeColor="accent4" w:themeTint="BF"/>
          <w:left w:val="single" w:sz="8" w:space="0" w:color="F7A056" w:themeColor="accent4" w:themeTint="BF"/>
          <w:bottom w:val="single" w:sz="8" w:space="0" w:color="F7A056" w:themeColor="accent4" w:themeTint="BF"/>
          <w:right w:val="single" w:sz="8" w:space="0" w:color="F7A0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D4285C" w:themeColor="accent5" w:themeTint="BF"/>
        <w:left w:val="single" w:sz="8" w:space="0" w:color="D4285C" w:themeColor="accent5" w:themeTint="BF"/>
        <w:bottom w:val="single" w:sz="8" w:space="0" w:color="D4285C" w:themeColor="accent5" w:themeTint="BF"/>
        <w:right w:val="single" w:sz="8" w:space="0" w:color="D4285C" w:themeColor="accent5" w:themeTint="BF"/>
        <w:insideH w:val="single" w:sz="8" w:space="0" w:color="D428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285C" w:themeColor="accent5" w:themeTint="BF"/>
          <w:left w:val="single" w:sz="8" w:space="0" w:color="D4285C" w:themeColor="accent5" w:themeTint="BF"/>
          <w:bottom w:val="single" w:sz="8" w:space="0" w:color="D4285C" w:themeColor="accent5" w:themeTint="BF"/>
          <w:right w:val="single" w:sz="8" w:space="0" w:color="D4285C" w:themeColor="accent5" w:themeTint="BF"/>
          <w:insideH w:val="nil"/>
          <w:insideV w:val="nil"/>
        </w:tcBorders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285C" w:themeColor="accent5" w:themeTint="BF"/>
          <w:left w:val="single" w:sz="8" w:space="0" w:color="D4285C" w:themeColor="accent5" w:themeTint="BF"/>
          <w:bottom w:val="single" w:sz="8" w:space="0" w:color="D4285C" w:themeColor="accent5" w:themeTint="BF"/>
          <w:right w:val="single" w:sz="8" w:space="0" w:color="D428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7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7E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7E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9FD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9FD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2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1B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1B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unhideWhenUsed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016C1F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016C1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rsid w:val="00016C1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016C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67D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99"/>
    <w:semiHidden/>
    <w:qFormat/>
    <w:rsid w:val="00016C1F"/>
    <w:rPr>
      <w:rFonts w:ascii="Verdana" w:eastAsia="Calibri" w:hAnsi="Verdana"/>
      <w:szCs w:val="22"/>
      <w:lang w:val="de-DE" w:eastAsia="en-US"/>
    </w:rPr>
  </w:style>
  <w:style w:type="paragraph" w:styleId="NormalWeb">
    <w:name w:val="Normal (Web)"/>
    <w:basedOn w:val="Normal"/>
    <w:uiPriority w:val="99"/>
    <w:semiHidden/>
    <w:rsid w:val="00016C1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16C1F"/>
    <w:pPr>
      <w:ind w:left="357"/>
    </w:pPr>
  </w:style>
  <w:style w:type="paragraph" w:customStyle="1" w:styleId="Notattype">
    <w:name w:val="Notattype"/>
    <w:basedOn w:val="Heading3"/>
    <w:uiPriority w:val="99"/>
    <w:semiHidden/>
    <w:rsid w:val="00016C1F"/>
    <w:pPr>
      <w:spacing w:line="320" w:lineRule="exact"/>
    </w:pPr>
    <w:rPr>
      <w:b w:val="0"/>
      <w:caps/>
      <w:spacing w:val="20"/>
      <w:sz w:val="32"/>
    </w:rPr>
  </w:style>
  <w:style w:type="paragraph" w:customStyle="1" w:styleId="Note">
    <w:name w:val="Note"/>
    <w:basedOn w:val="Normal"/>
    <w:uiPriority w:val="99"/>
    <w:semiHidden/>
    <w:rsid w:val="00016C1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6C1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customStyle="1" w:styleId="opstilling">
    <w:name w:val="opstilling"/>
    <w:basedOn w:val="Normal"/>
    <w:uiPriority w:val="6"/>
    <w:rsid w:val="00016C1F"/>
    <w:pPr>
      <w:numPr>
        <w:numId w:val="15"/>
      </w:numPr>
      <w:spacing w:before="80" w:after="80" w:line="180" w:lineRule="atLeast"/>
    </w:pPr>
    <w:rPr>
      <w:sz w:val="16"/>
      <w:szCs w:val="16"/>
    </w:rPr>
  </w:style>
  <w:style w:type="paragraph" w:customStyle="1" w:styleId="Opstilling-abc">
    <w:name w:val="Opstilling - a b c"/>
    <w:basedOn w:val="Normal"/>
    <w:uiPriority w:val="2"/>
    <w:rsid w:val="00016C1F"/>
    <w:pPr>
      <w:numPr>
        <w:numId w:val="16"/>
      </w:numPr>
      <w:spacing w:after="240"/>
    </w:pPr>
  </w:style>
  <w:style w:type="character" w:styleId="PageNumber">
    <w:name w:val="page number"/>
    <w:basedOn w:val="DefaultParagraphFont"/>
    <w:uiPriority w:val="99"/>
    <w:semiHidden/>
    <w:rsid w:val="00016C1F"/>
  </w:style>
  <w:style w:type="paragraph" w:customStyle="1" w:styleId="ParadigmeKommentar">
    <w:name w:val="ParadigmeKommentar"/>
    <w:basedOn w:val="Normal"/>
    <w:link w:val="ParadigmeKommentarTegn"/>
    <w:uiPriority w:val="99"/>
    <w:semiHidden/>
    <w:rsid w:val="00016C1F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99"/>
    <w:semiHidden/>
    <w:rsid w:val="000467D6"/>
    <w:rPr>
      <w:rFonts w:ascii="Verdana" w:hAnsi="Verdana"/>
      <w:i/>
      <w:color w:val="008000"/>
      <w:lang w:val="de-DE" w:eastAsia="en-US"/>
    </w:rPr>
  </w:style>
  <w:style w:type="paragraph" w:customStyle="1" w:styleId="Picture">
    <w:name w:val="Picture"/>
    <w:basedOn w:val="Normal"/>
    <w:uiPriority w:val="19"/>
    <w:semiHidden/>
    <w:qFormat/>
    <w:rsid w:val="00016C1F"/>
    <w:pPr>
      <w:keepNext/>
      <w:keepLines/>
    </w:pPr>
  </w:style>
  <w:style w:type="character" w:styleId="PlaceholderText">
    <w:name w:val="Placeholder Text"/>
    <w:basedOn w:val="DefaultParagraphFont"/>
    <w:uiPriority w:val="99"/>
    <w:semiHidden/>
    <w:rsid w:val="00016C1F"/>
    <w:rPr>
      <w:color w:val="808080"/>
    </w:rPr>
  </w:style>
  <w:style w:type="table" w:styleId="PlainTable1">
    <w:name w:val="Plain Table 1"/>
    <w:basedOn w:val="TableNormal"/>
    <w:uiPriority w:val="41"/>
    <w:rsid w:val="00016C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6C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6C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6C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2">
    <w:name w:val="Plain Table 4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6C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16C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67D6"/>
    <w:rPr>
      <w:rFonts w:ascii="Consolas" w:eastAsia="Calibri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16C1F"/>
    <w:rPr>
      <w:i/>
      <w:iCs/>
    </w:rPr>
  </w:style>
  <w:style w:type="character" w:customStyle="1" w:styleId="QuoteChar">
    <w:name w:val="Quote Char"/>
    <w:link w:val="Quote"/>
    <w:uiPriority w:val="99"/>
    <w:semiHidden/>
    <w:rsid w:val="000467D6"/>
    <w:rPr>
      <w:rFonts w:ascii="Verdana" w:eastAsia="Calibri" w:hAnsi="Verdana"/>
      <w:i/>
      <w:iCs/>
      <w:szCs w:val="22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6C1F"/>
    <w:pPr>
      <w:keepNext/>
      <w:keepLines/>
      <w:jc w:val="center"/>
    </w:pPr>
  </w:style>
  <w:style w:type="character" w:customStyle="1" w:styleId="SalutationChar">
    <w:name w:val="Salutation Char"/>
    <w:link w:val="Salutation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customStyle="1" w:styleId="Salutation1">
    <w:name w:val="Salutation 1"/>
    <w:basedOn w:val="Salutation"/>
    <w:uiPriority w:val="99"/>
    <w:semiHidden/>
    <w:qFormat/>
    <w:rsid w:val="00016C1F"/>
  </w:style>
  <w:style w:type="paragraph" w:customStyle="1" w:styleId="Salutation2">
    <w:name w:val="Salutation 2"/>
    <w:basedOn w:val="Salutation"/>
    <w:uiPriority w:val="99"/>
    <w:semiHidden/>
    <w:qFormat/>
    <w:rsid w:val="00016C1F"/>
  </w:style>
  <w:style w:type="paragraph" w:styleId="Signature">
    <w:name w:val="Signature"/>
    <w:basedOn w:val="Normal"/>
    <w:link w:val="SignatureChar"/>
    <w:uiPriority w:val="99"/>
    <w:semiHidden/>
    <w:rsid w:val="00016C1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67D6"/>
    <w:rPr>
      <w:rFonts w:ascii="Verdana" w:eastAsia="Calibri" w:hAnsi="Verdana"/>
      <w:szCs w:val="22"/>
      <w:lang w:val="de-DE" w:eastAsia="en-US"/>
    </w:rPr>
  </w:style>
  <w:style w:type="paragraph" w:customStyle="1" w:styleId="Skemaat">
    <w:name w:val="Skema at"/>
    <w:basedOn w:val="Normal"/>
    <w:uiPriority w:val="5"/>
    <w:rsid w:val="00016C1F"/>
    <w:pPr>
      <w:spacing w:before="80" w:after="80" w:line="180" w:lineRule="atLeast"/>
      <w:ind w:left="567" w:hanging="567"/>
    </w:pPr>
    <w:rPr>
      <w:sz w:val="16"/>
      <w:szCs w:val="16"/>
    </w:rPr>
  </w:style>
  <w:style w:type="paragraph" w:customStyle="1" w:styleId="Skemaboks">
    <w:name w:val="Skema boks"/>
    <w:basedOn w:val="Normal"/>
    <w:uiPriority w:val="5"/>
    <w:rsid w:val="00016C1F"/>
    <w:pPr>
      <w:spacing w:line="180" w:lineRule="atLeast"/>
      <w:ind w:left="567" w:hanging="567"/>
    </w:pPr>
    <w:rPr>
      <w:sz w:val="16"/>
      <w:szCs w:val="16"/>
    </w:rPr>
  </w:style>
  <w:style w:type="paragraph" w:customStyle="1" w:styleId="Skemafelttiludfyldning">
    <w:name w:val="Skema felt til udfyldning"/>
    <w:basedOn w:val="Normal"/>
    <w:link w:val="SkemafelttiludfyldningChar"/>
    <w:uiPriority w:val="5"/>
    <w:rsid w:val="00016C1F"/>
  </w:style>
  <w:style w:type="character" w:customStyle="1" w:styleId="SkemafelttiludfyldningChar">
    <w:name w:val="Skema felt til udfyldning Char"/>
    <w:basedOn w:val="DefaultParagraphFont"/>
    <w:link w:val="Skemafelttiludfyldning"/>
    <w:uiPriority w:val="5"/>
    <w:rsid w:val="00016C1F"/>
    <w:rPr>
      <w:rFonts w:ascii="Verdana" w:eastAsia="Calibri" w:hAnsi="Verdana"/>
      <w:szCs w:val="22"/>
      <w:lang w:val="de-DE" w:eastAsia="en-US"/>
    </w:rPr>
  </w:style>
  <w:style w:type="paragraph" w:customStyle="1" w:styleId="Skemaopstillingpunkt">
    <w:name w:val="Skema opstilling punkt"/>
    <w:basedOn w:val="Normal"/>
    <w:uiPriority w:val="5"/>
    <w:rsid w:val="00016C1F"/>
    <w:pPr>
      <w:numPr>
        <w:numId w:val="17"/>
      </w:numPr>
      <w:spacing w:line="180" w:lineRule="atLeast"/>
    </w:pPr>
    <w:rPr>
      <w:sz w:val="16"/>
      <w:szCs w:val="16"/>
    </w:rPr>
  </w:style>
  <w:style w:type="paragraph" w:customStyle="1" w:styleId="Skemaopstillingtal">
    <w:name w:val="Skema opstilling tal"/>
    <w:basedOn w:val="Normal"/>
    <w:uiPriority w:val="5"/>
    <w:rsid w:val="00016C1F"/>
    <w:pPr>
      <w:numPr>
        <w:numId w:val="21"/>
      </w:numPr>
      <w:spacing w:line="180" w:lineRule="atLeast"/>
    </w:pPr>
    <w:rPr>
      <w:sz w:val="16"/>
      <w:szCs w:val="16"/>
    </w:rPr>
  </w:style>
  <w:style w:type="paragraph" w:customStyle="1" w:styleId="Skemaoverskrift">
    <w:name w:val="Skema overskrift"/>
    <w:basedOn w:val="Normal"/>
    <w:uiPriority w:val="5"/>
    <w:rsid w:val="00016C1F"/>
    <w:pPr>
      <w:spacing w:before="40" w:line="220" w:lineRule="atLeast"/>
    </w:pPr>
    <w:rPr>
      <w:b/>
      <w:bCs/>
    </w:rPr>
  </w:style>
  <w:style w:type="paragraph" w:customStyle="1" w:styleId="Skemaoverskrift1nummereret">
    <w:name w:val="Skema overskrift 1 nummereret"/>
    <w:basedOn w:val="Normal"/>
    <w:next w:val="Normal"/>
    <w:uiPriority w:val="5"/>
    <w:rsid w:val="00016C1F"/>
    <w:pPr>
      <w:numPr>
        <w:numId w:val="20"/>
      </w:numPr>
      <w:spacing w:before="40" w:line="220" w:lineRule="atLeast"/>
    </w:pPr>
    <w:rPr>
      <w:b/>
      <w:bCs/>
    </w:rPr>
  </w:style>
  <w:style w:type="paragraph" w:customStyle="1" w:styleId="Skemaoverskrift2nummereret">
    <w:name w:val="Skema overskrift 2 nummereret"/>
    <w:basedOn w:val="Skemaoverskrift1nummereret"/>
    <w:next w:val="Normal"/>
    <w:uiPriority w:val="5"/>
    <w:rsid w:val="00016C1F"/>
    <w:pPr>
      <w:numPr>
        <w:ilvl w:val="1"/>
      </w:numPr>
    </w:pPr>
    <w:rPr>
      <w:b w:val="0"/>
    </w:rPr>
  </w:style>
  <w:style w:type="paragraph" w:customStyle="1" w:styleId="Skemaoverskriftromertal">
    <w:name w:val="Skema overskrift romertal"/>
    <w:basedOn w:val="Normal"/>
    <w:uiPriority w:val="5"/>
    <w:rsid w:val="00016C1F"/>
    <w:pPr>
      <w:numPr>
        <w:numId w:val="19"/>
      </w:numPr>
      <w:spacing w:before="40" w:line="220" w:lineRule="atLeast"/>
    </w:pPr>
    <w:rPr>
      <w:b/>
      <w:bCs/>
    </w:rPr>
  </w:style>
  <w:style w:type="paragraph" w:customStyle="1" w:styleId="Skematekst">
    <w:name w:val="Skema tekst"/>
    <w:basedOn w:val="Normal"/>
    <w:uiPriority w:val="5"/>
    <w:rsid w:val="00016C1F"/>
    <w:pPr>
      <w:spacing w:line="180" w:lineRule="atLeast"/>
    </w:pPr>
    <w:rPr>
      <w:sz w:val="16"/>
      <w:szCs w:val="16"/>
    </w:rPr>
  </w:style>
  <w:style w:type="paragraph" w:customStyle="1" w:styleId="Skematekstindrykket">
    <w:name w:val="Skema tekst indrykket"/>
    <w:basedOn w:val="Skematekst"/>
    <w:uiPriority w:val="5"/>
    <w:rsid w:val="00016C1F"/>
    <w:pPr>
      <w:ind w:left="567"/>
    </w:pPr>
  </w:style>
  <w:style w:type="paragraph" w:customStyle="1" w:styleId="Skjulttekst">
    <w:name w:val="Skjult tekst"/>
    <w:basedOn w:val="Normal"/>
    <w:uiPriority w:val="19"/>
    <w:semiHidden/>
    <w:rsid w:val="00016C1F"/>
    <w:rPr>
      <w:rFonts w:ascii="Tahoma" w:eastAsia="Times New Roman" w:hAnsi="Tahoma"/>
      <w:b/>
      <w:vanish/>
      <w:color w:val="800000"/>
      <w:szCs w:val="24"/>
    </w:rPr>
  </w:style>
  <w:style w:type="character" w:styleId="SmartHyperlink">
    <w:name w:val="Smart Hyperlink"/>
    <w:basedOn w:val="DefaultParagraphFont"/>
    <w:uiPriority w:val="99"/>
    <w:semiHidden/>
    <w:rsid w:val="00016C1F"/>
    <w:rPr>
      <w:u w:val="dotted"/>
    </w:rPr>
  </w:style>
  <w:style w:type="character" w:customStyle="1" w:styleId="SmartHyperlink1">
    <w:name w:val="Smart Hyperlink1"/>
    <w:basedOn w:val="DefaultParagraphFont"/>
    <w:uiPriority w:val="99"/>
    <w:semiHidden/>
    <w:rsid w:val="00016C1F"/>
    <w:rPr>
      <w:u w:val="dotted"/>
    </w:rPr>
  </w:style>
  <w:style w:type="character" w:customStyle="1" w:styleId="SmartHyperlink2">
    <w:name w:val="Smart Hyperlink2"/>
    <w:basedOn w:val="DefaultParagraphFont"/>
    <w:uiPriority w:val="99"/>
    <w:semiHidden/>
    <w:rsid w:val="00016C1F"/>
    <w:rPr>
      <w:u w:val="dotted"/>
    </w:rPr>
  </w:style>
  <w:style w:type="character" w:styleId="SmartLink">
    <w:name w:val="Smart Link"/>
    <w:basedOn w:val="DefaultParagraphFont"/>
    <w:uiPriority w:val="99"/>
    <w:semiHidden/>
    <w:rsid w:val="00016C1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99"/>
    <w:semiHidden/>
    <w:qFormat/>
    <w:rsid w:val="00016C1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16C1F"/>
    <w:pPr>
      <w:numPr>
        <w:ilvl w:val="1"/>
      </w:numPr>
    </w:pPr>
    <w:rPr>
      <w:rFonts w:eastAsia="Times New Roman"/>
      <w:iCs/>
      <w:szCs w:val="24"/>
    </w:rPr>
  </w:style>
  <w:style w:type="character" w:customStyle="1" w:styleId="SubtitleChar">
    <w:name w:val="Subtitle Char"/>
    <w:link w:val="Subtitle"/>
    <w:uiPriority w:val="99"/>
    <w:semiHidden/>
    <w:rsid w:val="000467D6"/>
    <w:rPr>
      <w:rFonts w:ascii="Verdana" w:hAnsi="Verdana"/>
      <w:iCs/>
      <w:szCs w:val="24"/>
      <w:lang w:val="de-DE" w:eastAsia="en-US"/>
    </w:rPr>
  </w:style>
  <w:style w:type="character" w:styleId="SubtleEmphasis">
    <w:name w:val="Subtle Emphasis"/>
    <w:basedOn w:val="DefaultParagraphFont"/>
    <w:uiPriority w:val="99"/>
    <w:semiHidden/>
    <w:qFormat/>
    <w:rsid w:val="00016C1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016C1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color w:val="000080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color w:val="FFFFFF"/>
      <w:sz w:val="19"/>
      <w:szCs w:val="19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16C1F"/>
    <w:pPr>
      <w:spacing w:line="250" w:lineRule="atLeast"/>
    </w:pPr>
    <w:rPr>
      <w:rFonts w:ascii="Verdana" w:eastAsia="Calibri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b/>
      <w:bCs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6C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99"/>
    <w:rsid w:val="00016C1F"/>
    <w:pPr>
      <w:spacing w:line="260" w:lineRule="atLeast"/>
    </w:pPr>
    <w:rPr>
      <w:rFonts w:ascii="Verdana" w:eastAsia="Calibri" w:hAnsi="Verdana" w:cs="Verdana"/>
      <w:sz w:val="19"/>
      <w:szCs w:val="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uiPriority w:val="99"/>
    <w:rsid w:val="00016C1F"/>
    <w:rPr>
      <w:rFonts w:ascii="Verdana" w:eastAsia="Calibri" w:hAnsi="Verdana"/>
      <w:sz w:val="19"/>
      <w:szCs w:val="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6C1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16C1F"/>
  </w:style>
  <w:style w:type="table" w:styleId="TableProfessional">
    <w:name w:val="Table Professional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16C1F"/>
    <w:pPr>
      <w:spacing w:line="260" w:lineRule="atLeast"/>
    </w:pPr>
    <w:rPr>
      <w:rFonts w:ascii="Verdana" w:eastAsia="Calibri" w:hAnsi="Verdana"/>
      <w:sz w:val="19"/>
      <w:szCs w:val="19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-1">
    <w:name w:val="Template - 1"/>
    <w:basedOn w:val="Template"/>
    <w:uiPriority w:val="99"/>
    <w:semiHidden/>
    <w:rsid w:val="00016C1F"/>
  </w:style>
  <w:style w:type="paragraph" w:customStyle="1" w:styleId="Template-2">
    <w:name w:val="Template - 2"/>
    <w:basedOn w:val="Template"/>
    <w:uiPriority w:val="99"/>
    <w:semiHidden/>
    <w:rsid w:val="00016C1F"/>
  </w:style>
  <w:style w:type="paragraph" w:customStyle="1" w:styleId="Template-3">
    <w:name w:val="Template - 3"/>
    <w:basedOn w:val="Template"/>
    <w:uiPriority w:val="99"/>
    <w:semiHidden/>
    <w:rsid w:val="00016C1F"/>
  </w:style>
  <w:style w:type="paragraph" w:customStyle="1" w:styleId="Template-Adresse">
    <w:name w:val="Template - Adresse"/>
    <w:basedOn w:val="Template"/>
    <w:semiHidden/>
    <w:rsid w:val="00016C1F"/>
  </w:style>
  <w:style w:type="paragraph" w:styleId="Title">
    <w:name w:val="Title"/>
    <w:basedOn w:val="Normal"/>
    <w:next w:val="Normal"/>
    <w:link w:val="TitleChar"/>
    <w:uiPriority w:val="99"/>
    <w:semiHidden/>
    <w:rsid w:val="00016C1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leChar">
    <w:name w:val="Title Char"/>
    <w:link w:val="Title"/>
    <w:uiPriority w:val="99"/>
    <w:semiHidden/>
    <w:rsid w:val="000467D6"/>
    <w:rPr>
      <w:rFonts w:ascii="Verdana" w:hAnsi="Verdana"/>
      <w:kern w:val="28"/>
      <w:sz w:val="40"/>
      <w:szCs w:val="52"/>
      <w:lang w:val="de-DE" w:eastAsia="en-US"/>
    </w:rPr>
  </w:style>
  <w:style w:type="paragraph" w:customStyle="1" w:styleId="TLP">
    <w:name w:val="TLP"/>
    <w:basedOn w:val="Klassifikation"/>
    <w:uiPriority w:val="99"/>
    <w:semiHidden/>
    <w:qFormat/>
    <w:rsid w:val="00016C1F"/>
    <w:pPr>
      <w:spacing w:before="120"/>
      <w:jc w:val="left"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016C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10"/>
    <w:semiHidden/>
    <w:rsid w:val="00016C1F"/>
    <w:pPr>
      <w:spacing w:after="100"/>
      <w:ind w:right="567"/>
    </w:pPr>
  </w:style>
  <w:style w:type="paragraph" w:styleId="TOC2">
    <w:name w:val="toc 2"/>
    <w:basedOn w:val="Normal"/>
    <w:next w:val="Normal"/>
    <w:uiPriority w:val="10"/>
    <w:semiHidden/>
    <w:rsid w:val="00016C1F"/>
    <w:pPr>
      <w:ind w:left="284" w:right="567"/>
    </w:pPr>
  </w:style>
  <w:style w:type="paragraph" w:styleId="TOC3">
    <w:name w:val="toc 3"/>
    <w:basedOn w:val="Normal"/>
    <w:next w:val="Normal"/>
    <w:uiPriority w:val="10"/>
    <w:semiHidden/>
    <w:rsid w:val="00016C1F"/>
    <w:pPr>
      <w:ind w:left="567" w:right="567"/>
    </w:pPr>
  </w:style>
  <w:style w:type="paragraph" w:styleId="TOC4">
    <w:name w:val="toc 4"/>
    <w:basedOn w:val="Normal"/>
    <w:next w:val="Normal"/>
    <w:uiPriority w:val="10"/>
    <w:semiHidden/>
    <w:rsid w:val="00016C1F"/>
    <w:pPr>
      <w:ind w:left="851" w:right="567"/>
    </w:pPr>
  </w:style>
  <w:style w:type="paragraph" w:styleId="TOC5">
    <w:name w:val="toc 5"/>
    <w:basedOn w:val="Normal"/>
    <w:next w:val="Normal"/>
    <w:uiPriority w:val="10"/>
    <w:semiHidden/>
    <w:rsid w:val="00016C1F"/>
    <w:pPr>
      <w:ind w:left="1134" w:right="567"/>
    </w:pPr>
  </w:style>
  <w:style w:type="paragraph" w:styleId="TOC6">
    <w:name w:val="toc 6"/>
    <w:basedOn w:val="Normal"/>
    <w:next w:val="Normal"/>
    <w:uiPriority w:val="10"/>
    <w:semiHidden/>
    <w:rsid w:val="00016C1F"/>
    <w:pPr>
      <w:ind w:left="1134" w:right="567"/>
    </w:pPr>
  </w:style>
  <w:style w:type="paragraph" w:styleId="TOC7">
    <w:name w:val="toc 7"/>
    <w:basedOn w:val="Normal"/>
    <w:next w:val="Normal"/>
    <w:uiPriority w:val="10"/>
    <w:semiHidden/>
    <w:rsid w:val="00016C1F"/>
    <w:pPr>
      <w:ind w:left="1134" w:right="567"/>
    </w:pPr>
  </w:style>
  <w:style w:type="paragraph" w:styleId="TOC8">
    <w:name w:val="toc 8"/>
    <w:basedOn w:val="Normal"/>
    <w:next w:val="Normal"/>
    <w:uiPriority w:val="10"/>
    <w:semiHidden/>
    <w:rsid w:val="00016C1F"/>
    <w:pPr>
      <w:ind w:left="1134" w:right="567"/>
    </w:pPr>
  </w:style>
  <w:style w:type="paragraph" w:styleId="TOC9">
    <w:name w:val="toc 9"/>
    <w:basedOn w:val="Normal"/>
    <w:next w:val="Normal"/>
    <w:uiPriority w:val="10"/>
    <w:semiHidden/>
    <w:rsid w:val="00016C1F"/>
    <w:pPr>
      <w:ind w:left="1134" w:right="567"/>
    </w:pPr>
  </w:style>
  <w:style w:type="paragraph" w:styleId="TOCHeading">
    <w:name w:val="TOC Heading"/>
    <w:basedOn w:val="Heading1"/>
    <w:next w:val="Normal"/>
    <w:uiPriority w:val="99"/>
    <w:semiHidden/>
    <w:rsid w:val="00016C1F"/>
    <w:pPr>
      <w:spacing w:after="320"/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016C1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016C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016C1F"/>
    <w:rPr>
      <w:color w:val="808080"/>
      <w:shd w:val="clear" w:color="auto" w:fill="E6E6E6"/>
    </w:rPr>
  </w:style>
  <w:style w:type="numbering" w:customStyle="1" w:styleId="XListstyle-ChartHeadings">
    <w:name w:val="X List style - Chart Headings"/>
    <w:uiPriority w:val="99"/>
    <w:rsid w:val="00016C1F"/>
    <w:pPr>
      <w:numPr>
        <w:numId w:val="20"/>
      </w:numPr>
    </w:pPr>
  </w:style>
  <w:style w:type="numbering" w:customStyle="1" w:styleId="XListstyle-ChartListNumber">
    <w:name w:val="X List style - Chart List Number"/>
    <w:uiPriority w:val="99"/>
    <w:rsid w:val="00016C1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FE\Visit_Request_Form_Germany_Supplement_1.dotx" TargetMode="External"/></Relationships>
</file>

<file path=word/theme/theme1.xml><?xml version="1.0" encoding="utf-8"?>
<a:theme xmlns:a="http://schemas.openxmlformats.org/drawingml/2006/main" name="Kontortema">
  <a:themeElements>
    <a:clrScheme name="FE">
      <a:dk1>
        <a:sysClr val="windowText" lastClr="000000"/>
      </a:dk1>
      <a:lt1>
        <a:sysClr val="window" lastClr="FFFFFF"/>
      </a:lt1>
      <a:dk2>
        <a:srgbClr val="3F5C59"/>
      </a:dk2>
      <a:lt2>
        <a:srgbClr val="FFFFFF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C8102E"/>
      </a:accent6>
      <a:hlink>
        <a:srgbClr val="0000FF"/>
      </a:hlink>
      <a:folHlink>
        <a:srgbClr val="800080"/>
      </a:folHlink>
    </a:clrScheme>
    <a:fontScheme name="F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30AB28D74D74DBE44BB30F1775208" ma:contentTypeVersion="1" ma:contentTypeDescription="Create a new document." ma:contentTypeScope="" ma:versionID="3bf68826c79ebdade17546d56012084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A1F44-4DB3-4AF6-834C-20F84BF0A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65FDB4-777B-4B76-B0F2-D526E8A39D5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A72B24-37F8-4BD6-85FF-1F9E95C50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Visit_Request_Form_Germany_Supplement_1.dotx</Template>
  <TotalTime>4</TotalTime>
  <Pages>2</Pages>
  <Words>261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Supplement 1 to Request for Visit (RFV) (Government Agency/ Companies to be visited)/</vt:lpstr>
      <vt:lpstr>Supplement 1 to Request for Visit (RFV) (Government Agency/ Companies to be visited)/</vt:lpstr>
    </vt:vector>
  </TitlesOfParts>
  <Company>BMVg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1 to Request for Visit (RFV) (Government Agency/ Companies to be visited)/</dc:title>
  <dc:creator>FE</dc:creator>
  <cp:lastModifiedBy>Inger Preisz</cp:lastModifiedBy>
  <cp:revision>3</cp:revision>
  <cp:lastPrinted>2014-10-23T08:11:00Z</cp:lastPrinted>
  <dcterms:created xsi:type="dcterms:W3CDTF">2020-07-20T14:31:00Z</dcterms:created>
  <dcterms:modified xsi:type="dcterms:W3CDTF">2020-07-23T08:40:00Z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0x010100C5230AB28D74D74DBE44BB30F1775208</vt:lpwstr>
  </property>
  <property fmtid="{D5CDD505-2E9C-101B-9397-08002B2CF9AE}" pid="3" name="SD_BrandingGraphicBehavior">
    <vt:lpwstr>Standard</vt:lpwstr>
  </property>
  <property fmtid="{D5CDD505-2E9C-101B-9397-08002B2CF9AE}" pid="4" name="ContentRemapped">
    <vt:lpwstr>true</vt:lpwstr>
  </property>
  <property fmtid="{D5CDD505-2E9C-101B-9397-08002B2CF9AE}" pid="5" name="SD_UserprofileName">
    <vt:lpwstr>UK</vt:lpwstr>
  </property>
  <property fmtid="{D5CDD505-2E9C-101B-9397-08002B2CF9AE}" pid="6" name="SD_DocumentLanguage">
    <vt:lpwstr>en-GB</vt:lpwstr>
  </property>
  <property fmtid="{D5CDD505-2E9C-101B-9397-08002B2CF9AE}" pid="7" name="SD_Office_OFF_ID">
    <vt:lpwstr>1</vt:lpwstr>
  </property>
  <property fmtid="{D5CDD505-2E9C-101B-9397-08002B2CF9AE}" pid="8" name="CurrentOfficeID">
    <vt:lpwstr>1</vt:lpwstr>
  </property>
  <property fmtid="{D5CDD505-2E9C-101B-9397-08002B2CF9AE}" pid="9" name="SD_Office_OFF_Designmaster">
    <vt:lpwstr>FE</vt:lpwstr>
  </property>
  <property fmtid="{D5CDD505-2E9C-101B-9397-08002B2CF9AE}" pid="10" name="SD_Office_OFF_Name_1">
    <vt:lpwstr>FE</vt:lpwstr>
  </property>
  <property fmtid="{D5CDD505-2E9C-101B-9397-08002B2CF9AE}" pid="11" name="SD_Office_OFF_Name_2">
    <vt:lpwstr>Forsvarets Efterretningstjeneste</vt:lpwstr>
  </property>
  <property fmtid="{D5CDD505-2E9C-101B-9397-08002B2CF9AE}" pid="12" name="SD_Office_OFF_Allowed_Users">
    <vt:lpwstr/>
  </property>
  <property fmtid="{D5CDD505-2E9C-101B-9397-08002B2CF9AE}" pid="13" name="SD_Office_OFF_ArtworkDefinition">
    <vt:lpwstr>Niv01</vt:lpwstr>
  </property>
  <property fmtid="{D5CDD505-2E9C-101B-9397-08002B2CF9AE}" pid="14" name="SD_Office_OFF_Shortname">
    <vt:lpwstr>FE</vt:lpwstr>
  </property>
  <property fmtid="{D5CDD505-2E9C-101B-9397-08002B2CF9AE}" pid="15" name="SD_Office_OFF_Address">
    <vt:lpwstr>Kastellet 30*DK-2100 Copenhagen</vt:lpwstr>
  </property>
  <property fmtid="{D5CDD505-2E9C-101B-9397-08002B2CF9AE}" pid="16" name="SD_Office_OFF_VisitingAddress">
    <vt:lpwstr/>
  </property>
  <property fmtid="{D5CDD505-2E9C-101B-9397-08002B2CF9AE}" pid="17" name="SD_Office_OFF_Phone">
    <vt:lpwstr>+45 33 32 55 66</vt:lpwstr>
  </property>
  <property fmtid="{D5CDD505-2E9C-101B-9397-08002B2CF9AE}" pid="18" name="SD_Office_OFF_Fax">
    <vt:lpwstr/>
  </property>
  <property fmtid="{D5CDD505-2E9C-101B-9397-08002B2CF9AE}" pid="19" name="SD_Office_OFF_email">
    <vt:lpwstr>fe@fe-mail.dk</vt:lpwstr>
  </property>
  <property fmtid="{D5CDD505-2E9C-101B-9397-08002B2CF9AE}" pid="20" name="SD_Office_OFF_SecureMail">
    <vt:lpwstr/>
  </property>
  <property fmtid="{D5CDD505-2E9C-101B-9397-08002B2CF9AE}" pid="21" name="SD_Office_OFF_Homepage">
    <vt:lpwstr>www.fe-ddis.dk</vt:lpwstr>
  </property>
  <property fmtid="{D5CDD505-2E9C-101B-9397-08002B2CF9AE}" pid="22" name="SD_Office_OFF_EAN">
    <vt:lpwstr/>
  </property>
  <property fmtid="{D5CDD505-2E9C-101B-9397-08002B2CF9AE}" pid="23" name="SD_Office_OFF_CVR">
    <vt:lpwstr/>
  </property>
  <property fmtid="{D5CDD505-2E9C-101B-9397-08002B2CF9AE}" pid="24" name="SD_Office_OFF_GER">
    <vt:lpwstr/>
  </property>
  <property fmtid="{D5CDD505-2E9C-101B-9397-08002B2CF9AE}" pid="25" name="SD_Office_OFF_Logo_1_Tekst">
    <vt:lpwstr>Danish Defence Intelligence Service</vt:lpwstr>
  </property>
  <property fmtid="{D5CDD505-2E9C-101B-9397-08002B2CF9AE}" pid="26" name="SD_Office_OFF_Logo_1_Filnavn">
    <vt:lpwstr>FE</vt:lpwstr>
  </property>
  <property fmtid="{D5CDD505-2E9C-101B-9397-08002B2CF9AE}" pid="27" name="SD_Office_OFF_Logo_2_Filnavn">
    <vt:lpwstr/>
  </property>
  <property fmtid="{D5CDD505-2E9C-101B-9397-08002B2CF9AE}" pid="28" name="SD_Office_OFF_Logo_3_Filnavn">
    <vt:lpwstr/>
  </property>
  <property fmtid="{D5CDD505-2E9C-101B-9397-08002B2CF9AE}" pid="29" name="SD_Office_OFF_ColorTheme">
    <vt:lpwstr>FE</vt:lpwstr>
  </property>
  <property fmtid="{D5CDD505-2E9C-101B-9397-08002B2CF9AE}" pid="30" name="SD_Office_OFF_Krone_Filnavn">
    <vt:lpwstr>FE</vt:lpwstr>
  </property>
  <property fmtid="{D5CDD505-2E9C-101B-9397-08002B2CF9AE}" pid="31" name="LastCompletedArtworkDefinition">
    <vt:lpwstr>Niv01</vt:lpwstr>
  </property>
  <property fmtid="{D5CDD505-2E9C-101B-9397-08002B2CF9AE}" pid="32" name="SD_USR_Name">
    <vt:lpwstr/>
  </property>
  <property fmtid="{D5CDD505-2E9C-101B-9397-08002B2CF9AE}" pid="33" name="SD_USR_Grad">
    <vt:lpwstr/>
  </property>
  <property fmtid="{D5CDD505-2E9C-101B-9397-08002B2CF9AE}" pid="34" name="SD_USR_Title">
    <vt:lpwstr/>
  </property>
</Properties>
</file>