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5618" w14:textId="77777777" w:rsidR="007801E1" w:rsidRPr="001C249A" w:rsidRDefault="007801E1" w:rsidP="007801E1">
      <w:pPr>
        <w:spacing w:line="14" w:lineRule="exact"/>
      </w:pPr>
    </w:p>
    <w:tbl>
      <w:tblPr>
        <w:tblW w:w="9640" w:type="dxa"/>
        <w:tblInd w:w="-1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27"/>
        <w:gridCol w:w="243"/>
        <w:gridCol w:w="65"/>
        <w:gridCol w:w="967"/>
        <w:gridCol w:w="212"/>
        <w:gridCol w:w="497"/>
        <w:gridCol w:w="709"/>
        <w:gridCol w:w="283"/>
        <w:gridCol w:w="440"/>
        <w:gridCol w:w="411"/>
        <w:gridCol w:w="283"/>
        <w:gridCol w:w="709"/>
        <w:gridCol w:w="269"/>
        <w:gridCol w:w="15"/>
        <w:gridCol w:w="141"/>
        <w:gridCol w:w="142"/>
        <w:gridCol w:w="52"/>
        <w:gridCol w:w="373"/>
        <w:gridCol w:w="234"/>
        <w:gridCol w:w="475"/>
        <w:gridCol w:w="569"/>
        <w:gridCol w:w="707"/>
        <w:gridCol w:w="16"/>
        <w:gridCol w:w="79"/>
        <w:gridCol w:w="472"/>
        <w:gridCol w:w="142"/>
        <w:gridCol w:w="708"/>
      </w:tblGrid>
      <w:tr w:rsidR="005824C3" w:rsidRPr="001C249A" w14:paraId="370F18DC" w14:textId="77777777" w:rsidTr="001D139B">
        <w:trPr>
          <w:trHeight w:hRule="exact" w:val="800"/>
        </w:trPr>
        <w:tc>
          <w:tcPr>
            <w:tcW w:w="9640" w:type="dxa"/>
            <w:gridSpan w:val="27"/>
          </w:tcPr>
          <w:p w14:paraId="7EAFBDBE" w14:textId="77777777" w:rsidR="005824C3" w:rsidRPr="001C249A" w:rsidRDefault="007801E1" w:rsidP="000546E7">
            <w:pPr>
              <w:pStyle w:val="Dokumenttype"/>
            </w:pPr>
            <w:r w:rsidRPr="001C24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9795377" wp14:editId="06529B91">
                      <wp:simplePos x="0" y="0"/>
                      <wp:positionH relativeFrom="page">
                        <wp:posOffset>4158615</wp:posOffset>
                      </wp:positionH>
                      <wp:positionV relativeFrom="page">
                        <wp:posOffset>-1040765</wp:posOffset>
                      </wp:positionV>
                      <wp:extent cx="2170430" cy="514350"/>
                      <wp:effectExtent l="0" t="0" r="127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2FDD06" w14:textId="77777777" w:rsidR="007801E1" w:rsidRPr="00A8774A" w:rsidRDefault="007801E1" w:rsidP="007801E1">
                                  <w:pPr>
                                    <w:pStyle w:val="Lovtekst"/>
                                    <w:rPr>
                                      <w:lang w:val="en-US"/>
                                    </w:rPr>
                                  </w:pPr>
                                  <w:r w:rsidRPr="00A8774A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Stand</w:t>
                                  </w:r>
                                  <w:r w:rsidRPr="00A8774A">
                                    <w:rPr>
                                      <w:lang w:val="en-US"/>
                                    </w:rPr>
                                    <w:t xml:space="preserve"> / </w:t>
                                  </w:r>
                                  <w:r w:rsidRPr="00A8774A">
                                    <w:rPr>
                                      <w:iCs/>
                                      <w:lang w:val="en-US"/>
                                    </w:rPr>
                                    <w:t xml:space="preserve">As of </w:t>
                                  </w:r>
                                  <w:r w:rsidRPr="00A8774A"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  <w:r w:rsidRPr="00A8774A">
                                    <w:rPr>
                                      <w:b/>
                                      <w:lang w:val="en-US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April</w:t>
                                  </w:r>
                                  <w:r w:rsidRPr="00A8774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A8774A">
                                    <w:rPr>
                                      <w:lang w:val="en-US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  <w:r w:rsidRPr="00835ABB">
                                    <w:rPr>
                                      <w:vertAlign w:val="superscript"/>
                                      <w:lang w:val="en-US"/>
                                    </w:rPr>
                                    <w:t>st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of April</w:t>
                                  </w:r>
                                  <w:r w:rsidRPr="00A8774A">
                                    <w:rPr>
                                      <w:b/>
                                      <w:lang w:val="en-US"/>
                                    </w:rPr>
                                    <w:t xml:space="preserve"> 2015</w:t>
                                  </w:r>
                                  <w:r w:rsidRPr="00A8774A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E3F0786" w14:textId="77777777" w:rsidR="007801E1" w:rsidRPr="007630C3" w:rsidRDefault="007801E1" w:rsidP="007801E1">
                                  <w:pPr>
                                    <w:pStyle w:val="Lovtekst"/>
                                  </w:pPr>
                                  <w:r w:rsidRPr="007630C3">
                                    <w:rPr>
                                      <w:b/>
                                      <w:bCs/>
                                    </w:rPr>
                                    <w:t xml:space="preserve">Anlage </w:t>
                                  </w:r>
                                  <w:r w:rsidRPr="007630C3">
                                    <w:t xml:space="preserve">/ </w:t>
                                  </w:r>
                                  <w:r w:rsidRPr="007630C3">
                                    <w:rPr>
                                      <w:iCs/>
                                    </w:rPr>
                                    <w:t>Annex</w:t>
                                  </w:r>
                                  <w:r w:rsidRPr="007630C3">
                                    <w:t xml:space="preserve"> </w:t>
                                  </w:r>
                                  <w:r w:rsidRPr="007630C3">
                                    <w:rPr>
                                      <w:b/>
                                      <w:bCs/>
                                    </w:rPr>
                                    <w:t>2 - 1</w:t>
                                  </w:r>
                                </w:p>
                                <w:p w14:paraId="73105912" w14:textId="7615F1BC" w:rsidR="007801E1" w:rsidRPr="007630C3" w:rsidRDefault="007801E1" w:rsidP="007801E1">
                                  <w:pPr>
                                    <w:pStyle w:val="Lovtek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630C3">
                                    <w:rPr>
                                      <w:b/>
                                      <w:bCs/>
                                    </w:rPr>
                                    <w:t xml:space="preserve">Seite </w:t>
                                  </w:r>
                                  <w:r w:rsidRPr="007630C3">
                                    <w:t xml:space="preserve">/ </w:t>
                                  </w:r>
                                  <w:r w:rsidRPr="007630C3">
                                    <w:rPr>
                                      <w:iCs/>
                                    </w:rPr>
                                    <w:t>Page</w:t>
                                  </w:r>
                                  <w:r w:rsidRPr="007630C3"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PAGE  </w:instrText>
                                  </w:r>
                                  <w:r>
                                    <w:fldChar w:fldCharType="separate"/>
                                  </w:r>
                                  <w:r w:rsidR="001D139B"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55360CFC" w14:textId="77777777" w:rsidR="007801E1" w:rsidRPr="00A8774A" w:rsidRDefault="007801E1" w:rsidP="007801E1">
                                  <w:pPr>
                                    <w:pStyle w:val="Lovtekst"/>
                                  </w:pPr>
                                  <w:r w:rsidRPr="007630C3">
                                    <w:rPr>
                                      <w:b/>
                                      <w:bCs/>
                                    </w:rPr>
                                    <w:t xml:space="preserve">gem. Handbuch / </w:t>
                                  </w:r>
                                  <w:r w:rsidRPr="007630C3">
                                    <w:rPr>
                                      <w:bCs/>
                                    </w:rPr>
                                    <w:t xml:space="preserve">iaw. </w:t>
                                  </w:r>
                                  <w:r w:rsidRPr="00A8774A">
                                    <w:rPr>
                                      <w:bCs/>
                                    </w:rPr>
                                    <w:t>Guide</w:t>
                                  </w:r>
                                </w:p>
                                <w:p w14:paraId="159D0CB8" w14:textId="77777777" w:rsidR="007801E1" w:rsidRPr="00B030F0" w:rsidRDefault="007801E1" w:rsidP="007801E1">
                                  <w:pPr>
                                    <w:pStyle w:val="Skemateks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953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27.45pt;margin-top:-81.95pt;width:170.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" filled="f" stroked="f">
                      <v:textbox inset="0,0,0,0">
                        <w:txbxContent>
                          <w:p w14:paraId="432FDD06" w14:textId="77777777" w:rsidR="007801E1" w:rsidRPr="00A8774A" w:rsidRDefault="007801E1" w:rsidP="007801E1">
                            <w:pPr>
                              <w:pStyle w:val="Lovtekst"/>
                              <w:rPr>
                                <w:lang w:val="en-US"/>
                              </w:rPr>
                            </w:pPr>
                            <w:r w:rsidRPr="00A8774A">
                              <w:rPr>
                                <w:b/>
                                <w:bCs/>
                                <w:lang w:val="en-US"/>
                              </w:rPr>
                              <w:t>Stand</w:t>
                            </w:r>
                            <w:r w:rsidRPr="00A8774A">
                              <w:rPr>
                                <w:lang w:val="en-US"/>
                              </w:rPr>
                              <w:t xml:space="preserve"> / </w:t>
                            </w:r>
                            <w:r w:rsidRPr="00A8774A">
                              <w:rPr>
                                <w:iCs/>
                                <w:lang w:val="en-US"/>
                              </w:rPr>
                              <w:t xml:space="preserve">As of </w:t>
                            </w:r>
                            <w:r w:rsidRPr="00A8774A"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A8774A">
                              <w:rPr>
                                <w:b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April</w:t>
                            </w:r>
                            <w:r w:rsidRPr="00A8774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A8774A">
                              <w:rPr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835ABB">
                              <w:rPr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lang w:val="en-US"/>
                              </w:rPr>
                              <w:t xml:space="preserve"> of April</w:t>
                            </w:r>
                            <w:r w:rsidRPr="00A8774A">
                              <w:rPr>
                                <w:b/>
                                <w:lang w:val="en-US"/>
                              </w:rPr>
                              <w:t xml:space="preserve"> 2015</w:t>
                            </w:r>
                            <w:r w:rsidRPr="00A8774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E3F0786" w14:textId="77777777" w:rsidR="007801E1" w:rsidRPr="007630C3" w:rsidRDefault="007801E1" w:rsidP="007801E1">
                            <w:pPr>
                              <w:pStyle w:val="Lovtekst"/>
                            </w:pPr>
                            <w:r w:rsidRPr="007630C3">
                              <w:rPr>
                                <w:b/>
                                <w:bCs/>
                              </w:rPr>
                              <w:t xml:space="preserve">Anlage </w:t>
                            </w:r>
                            <w:r w:rsidRPr="007630C3">
                              <w:t xml:space="preserve">/ </w:t>
                            </w:r>
                            <w:r w:rsidRPr="007630C3">
                              <w:rPr>
                                <w:iCs/>
                              </w:rPr>
                              <w:t>Annex</w:t>
                            </w:r>
                            <w:r w:rsidRPr="007630C3">
                              <w:t xml:space="preserve"> </w:t>
                            </w:r>
                            <w:r w:rsidRPr="007630C3">
                              <w:rPr>
                                <w:b/>
                                <w:bCs/>
                              </w:rPr>
                              <w:t>2 - 1</w:t>
                            </w:r>
                          </w:p>
                          <w:p w14:paraId="73105912" w14:textId="7615F1BC" w:rsidR="007801E1" w:rsidRPr="007630C3" w:rsidRDefault="007801E1" w:rsidP="007801E1">
                            <w:pPr>
                              <w:pStyle w:val="Lovtekst"/>
                              <w:rPr>
                                <w:b/>
                                <w:bCs/>
                              </w:rPr>
                            </w:pPr>
                            <w:r w:rsidRPr="007630C3">
                              <w:rPr>
                                <w:b/>
                                <w:bCs/>
                              </w:rPr>
                              <w:t xml:space="preserve">Seite </w:t>
                            </w:r>
                            <w:r w:rsidRPr="007630C3">
                              <w:t xml:space="preserve">/ </w:t>
                            </w:r>
                            <w:r w:rsidRPr="007630C3">
                              <w:rPr>
                                <w:iCs/>
                              </w:rPr>
                              <w:t>Page</w:t>
                            </w:r>
                            <w:r w:rsidRPr="007630C3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</w:instrText>
                            </w:r>
                            <w:r>
                              <w:fldChar w:fldCharType="separate"/>
                            </w:r>
                            <w:r w:rsidR="001D139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14:paraId="55360CFC" w14:textId="77777777" w:rsidR="007801E1" w:rsidRPr="00A8774A" w:rsidRDefault="007801E1" w:rsidP="007801E1">
                            <w:pPr>
                              <w:pStyle w:val="Lovtekst"/>
                            </w:pPr>
                            <w:r w:rsidRPr="007630C3">
                              <w:rPr>
                                <w:b/>
                                <w:bCs/>
                              </w:rPr>
                              <w:t xml:space="preserve">gem. Handbuch / </w:t>
                            </w:r>
                            <w:r w:rsidRPr="007630C3">
                              <w:rPr>
                                <w:bCs/>
                              </w:rPr>
                              <w:t xml:space="preserve">iaw. </w:t>
                            </w:r>
                            <w:r w:rsidRPr="00A8774A">
                              <w:rPr>
                                <w:bCs/>
                              </w:rPr>
                              <w:t>Guide</w:t>
                            </w:r>
                          </w:p>
                          <w:p w14:paraId="159D0CB8" w14:textId="77777777" w:rsidR="007801E1" w:rsidRPr="00B030F0" w:rsidRDefault="007801E1" w:rsidP="007801E1">
                            <w:pPr>
                              <w:pStyle w:val="Skemateks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5824C3" w:rsidRPr="001C249A">
              <w:t xml:space="preserve">Request for Visit (RFV) / Besuchsantrag </w:t>
            </w:r>
            <w:bookmarkStart w:id="0" w:name="Text20"/>
            <w:r w:rsidR="005824C3" w:rsidRPr="001C249A"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824C3" w:rsidRPr="001C249A">
              <w:instrText xml:space="preserve"> FORMTEXT </w:instrText>
            </w:r>
            <w:r w:rsidR="005824C3" w:rsidRPr="001C249A">
              <w:fldChar w:fldCharType="separate"/>
            </w:r>
            <w:r w:rsidR="005824C3" w:rsidRPr="001C249A">
              <w:t> </w:t>
            </w:r>
            <w:r w:rsidR="005824C3" w:rsidRPr="001C249A">
              <w:fldChar w:fldCharType="end"/>
            </w:r>
            <w:bookmarkEnd w:id="0"/>
          </w:p>
        </w:tc>
      </w:tr>
      <w:bookmarkStart w:id="1" w:name="Kontrollkästchen1"/>
      <w:tr w:rsidR="005824C3" w:rsidRPr="001C249A" w14:paraId="4FE9326A" w14:textId="77777777" w:rsidTr="001D139B">
        <w:trPr>
          <w:trHeight w:hRule="exact" w:val="500"/>
        </w:trPr>
        <w:tc>
          <w:tcPr>
            <w:tcW w:w="670" w:type="dxa"/>
            <w:gridSpan w:val="2"/>
          </w:tcPr>
          <w:p w14:paraId="59398D0E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Kontrollkästchen1"/>
                  <w:enabled/>
                  <w:calcOnExit w:val="0"/>
                  <w:entryMacro w:val="Start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  <w:bookmarkEnd w:id="1"/>
          </w:p>
        </w:tc>
        <w:tc>
          <w:tcPr>
            <w:tcW w:w="7553" w:type="dxa"/>
            <w:gridSpan w:val="20"/>
          </w:tcPr>
          <w:p w14:paraId="0FE549D3" w14:textId="77777777" w:rsidR="005824C3" w:rsidRPr="001C249A" w:rsidRDefault="005824C3" w:rsidP="00D1467B">
            <w:pPr>
              <w:pStyle w:val="Skematekst"/>
            </w:pPr>
            <w:r w:rsidRPr="001C249A">
              <w:t>One-time /</w:t>
            </w:r>
          </w:p>
          <w:p w14:paraId="6A4DE12B" w14:textId="77777777" w:rsidR="005824C3" w:rsidRPr="001C249A" w:rsidRDefault="005824C3" w:rsidP="00D1467B">
            <w:pPr>
              <w:pStyle w:val="Skematekst"/>
            </w:pPr>
            <w:r w:rsidRPr="001C249A">
              <w:t>Einmaliger Besuch</w:t>
            </w:r>
          </w:p>
        </w:tc>
        <w:tc>
          <w:tcPr>
            <w:tcW w:w="1417" w:type="dxa"/>
            <w:gridSpan w:val="5"/>
          </w:tcPr>
          <w:p w14:paraId="48C40D55" w14:textId="77777777" w:rsidR="005824C3" w:rsidRPr="001C249A" w:rsidRDefault="005824C3" w:rsidP="00D1467B">
            <w:pPr>
              <w:pStyle w:val="Skematekst"/>
            </w:pPr>
            <w:r w:rsidRPr="001C249A">
              <w:t>Annex(es) /</w:t>
            </w:r>
          </w:p>
          <w:p w14:paraId="24404023" w14:textId="77777777" w:rsidR="005824C3" w:rsidRPr="001C249A" w:rsidRDefault="005824C3" w:rsidP="00D1467B">
            <w:pPr>
              <w:pStyle w:val="Skematekst"/>
            </w:pPr>
            <w:r w:rsidRPr="001C249A">
              <w:t>Anlage(n)</w:t>
            </w:r>
          </w:p>
        </w:tc>
      </w:tr>
      <w:tr w:rsidR="005824C3" w:rsidRPr="001C249A" w14:paraId="3489C166" w14:textId="77777777" w:rsidTr="001D139B">
        <w:trPr>
          <w:trHeight w:hRule="exact" w:val="500"/>
        </w:trPr>
        <w:tc>
          <w:tcPr>
            <w:tcW w:w="670" w:type="dxa"/>
            <w:gridSpan w:val="2"/>
          </w:tcPr>
          <w:p w14:paraId="403FF316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</w:p>
        </w:tc>
        <w:tc>
          <w:tcPr>
            <w:tcW w:w="7553" w:type="dxa"/>
            <w:gridSpan w:val="20"/>
          </w:tcPr>
          <w:p w14:paraId="705D6004" w14:textId="77777777" w:rsidR="005824C3" w:rsidRPr="001C249A" w:rsidRDefault="005824C3" w:rsidP="00D1467B">
            <w:pPr>
              <w:pStyle w:val="Skematekst"/>
            </w:pPr>
            <w:r w:rsidRPr="001C249A">
              <w:t>Recurring /</w:t>
            </w:r>
          </w:p>
          <w:p w14:paraId="49396F2A" w14:textId="77777777" w:rsidR="005824C3" w:rsidRPr="001C249A" w:rsidRDefault="005824C3" w:rsidP="00D1467B">
            <w:pPr>
              <w:pStyle w:val="Skematekst"/>
            </w:pPr>
            <w:r w:rsidRPr="001C249A">
              <w:t>Wiederkehrender Besuch</w:t>
            </w:r>
          </w:p>
        </w:tc>
        <w:tc>
          <w:tcPr>
            <w:tcW w:w="567" w:type="dxa"/>
            <w:gridSpan w:val="3"/>
          </w:tcPr>
          <w:p w14:paraId="3B6A85E2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</w:p>
        </w:tc>
        <w:tc>
          <w:tcPr>
            <w:tcW w:w="850" w:type="dxa"/>
            <w:gridSpan w:val="2"/>
          </w:tcPr>
          <w:p w14:paraId="009F10F6" w14:textId="77777777" w:rsidR="005824C3" w:rsidRPr="001C249A" w:rsidRDefault="005824C3" w:rsidP="00D1467B">
            <w:pPr>
              <w:pStyle w:val="Skematekst"/>
            </w:pPr>
            <w:r w:rsidRPr="001C249A">
              <w:t xml:space="preserve">Yes / </w:t>
            </w:r>
          </w:p>
          <w:p w14:paraId="715A6962" w14:textId="77777777" w:rsidR="005824C3" w:rsidRPr="001C249A" w:rsidRDefault="005824C3" w:rsidP="00D1467B">
            <w:pPr>
              <w:pStyle w:val="Skematekst"/>
            </w:pPr>
            <w:r w:rsidRPr="001C249A">
              <w:t>Ja</w:t>
            </w:r>
          </w:p>
        </w:tc>
      </w:tr>
      <w:tr w:rsidR="005824C3" w:rsidRPr="001C249A" w14:paraId="3089D902" w14:textId="77777777" w:rsidTr="001D139B">
        <w:trPr>
          <w:trHeight w:hRule="exact" w:val="500"/>
        </w:trPr>
        <w:tc>
          <w:tcPr>
            <w:tcW w:w="670" w:type="dxa"/>
            <w:gridSpan w:val="2"/>
            <w:tcBorders>
              <w:bottom w:val="single" w:sz="12" w:space="0" w:color="auto"/>
            </w:tcBorders>
          </w:tcPr>
          <w:p w14:paraId="23CD418B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</w:p>
        </w:tc>
        <w:tc>
          <w:tcPr>
            <w:tcW w:w="7553" w:type="dxa"/>
            <w:gridSpan w:val="20"/>
            <w:tcBorders>
              <w:bottom w:val="single" w:sz="12" w:space="0" w:color="auto"/>
            </w:tcBorders>
          </w:tcPr>
          <w:p w14:paraId="14584305" w14:textId="77777777" w:rsidR="005824C3" w:rsidRPr="001C249A" w:rsidRDefault="005824C3" w:rsidP="00D1467B">
            <w:pPr>
              <w:pStyle w:val="Skematekst"/>
            </w:pPr>
            <w:r w:rsidRPr="001C249A">
              <w:t>Emergency /</w:t>
            </w:r>
          </w:p>
          <w:p w14:paraId="190FE246" w14:textId="77777777" w:rsidR="005824C3" w:rsidRPr="001C249A" w:rsidRDefault="005824C3" w:rsidP="00D1467B">
            <w:pPr>
              <w:pStyle w:val="Skematekst"/>
            </w:pPr>
            <w:r w:rsidRPr="001C249A">
              <w:t xml:space="preserve">Eiliger Besuch 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</w:tcPr>
          <w:p w14:paraId="11684789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688D1DC5" w14:textId="77777777" w:rsidR="005824C3" w:rsidRPr="001C249A" w:rsidRDefault="005824C3" w:rsidP="00D1467B">
            <w:pPr>
              <w:pStyle w:val="Skematekst"/>
            </w:pPr>
            <w:r w:rsidRPr="001C249A">
              <w:t xml:space="preserve">No / </w:t>
            </w:r>
          </w:p>
          <w:p w14:paraId="08BC07F4" w14:textId="77777777" w:rsidR="005824C3" w:rsidRPr="001C249A" w:rsidRDefault="005824C3" w:rsidP="00D1467B">
            <w:pPr>
              <w:pStyle w:val="Skematekst"/>
            </w:pPr>
            <w:r w:rsidRPr="001C249A">
              <w:t>Nein</w:t>
            </w:r>
          </w:p>
        </w:tc>
      </w:tr>
      <w:tr w:rsidR="005824C3" w:rsidRPr="001C249A" w14:paraId="60DA84E5" w14:textId="77777777" w:rsidTr="001D139B">
        <w:trPr>
          <w:trHeight w:hRule="exact" w:val="440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3356F280" w14:textId="77777777" w:rsidR="005824C3" w:rsidRPr="001C249A" w:rsidRDefault="005824C3" w:rsidP="00D1467B">
            <w:pPr>
              <w:pStyle w:val="Skematekst"/>
            </w:pPr>
            <w:r w:rsidRPr="001C249A">
              <w:t>1</w:t>
            </w:r>
          </w:p>
        </w:tc>
        <w:tc>
          <w:tcPr>
            <w:tcW w:w="9213" w:type="dxa"/>
            <w:gridSpan w:val="2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9A1EAFF" w14:textId="77777777" w:rsidR="005824C3" w:rsidRPr="001C249A" w:rsidRDefault="005824C3" w:rsidP="00D1467B">
            <w:pPr>
              <w:pStyle w:val="Skematekst"/>
            </w:pPr>
            <w:r w:rsidRPr="001C249A">
              <w:t xml:space="preserve">Administrative Data / </w:t>
            </w:r>
          </w:p>
          <w:p w14:paraId="43C111F4" w14:textId="77777777" w:rsidR="005824C3" w:rsidRPr="001C249A" w:rsidRDefault="005824C3" w:rsidP="00D1467B">
            <w:pPr>
              <w:pStyle w:val="Skematekst"/>
            </w:pPr>
            <w:r w:rsidRPr="001C249A">
              <w:t>Personendaten</w:t>
            </w:r>
          </w:p>
        </w:tc>
      </w:tr>
      <w:tr w:rsidR="005824C3" w:rsidRPr="001C249A" w14:paraId="2DAAED03" w14:textId="77777777" w:rsidTr="001D139B">
        <w:trPr>
          <w:trHeight w:hRule="exact" w:val="440"/>
        </w:trPr>
        <w:tc>
          <w:tcPr>
            <w:tcW w:w="427" w:type="dxa"/>
            <w:tcBorders>
              <w:left w:val="single" w:sz="12" w:space="0" w:color="auto"/>
            </w:tcBorders>
          </w:tcPr>
          <w:p w14:paraId="3A293B6E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left w:val="single" w:sz="6" w:space="0" w:color="auto"/>
            </w:tcBorders>
          </w:tcPr>
          <w:p w14:paraId="5AD9B690" w14:textId="77777777" w:rsidR="005824C3" w:rsidRPr="001C249A" w:rsidRDefault="005824C3" w:rsidP="00D1467B">
            <w:pPr>
              <w:pStyle w:val="Skematekst"/>
            </w:pPr>
            <w:bookmarkStart w:id="2" w:name="Text6"/>
            <w:r w:rsidRPr="001C249A">
              <w:t>Requestor /</w:t>
            </w:r>
          </w:p>
          <w:p w14:paraId="6D3D96B7" w14:textId="77777777" w:rsidR="005824C3" w:rsidRPr="001C249A" w:rsidRDefault="005824C3" w:rsidP="00D1467B">
            <w:pPr>
              <w:pStyle w:val="Skematekst"/>
            </w:pPr>
            <w:r w:rsidRPr="001C249A">
              <w:t>Antragsteller</w:t>
            </w:r>
          </w:p>
        </w:tc>
        <w:tc>
          <w:tcPr>
            <w:tcW w:w="2835" w:type="dxa"/>
            <w:gridSpan w:val="6"/>
            <w:vAlign w:val="center"/>
          </w:tcPr>
          <w:p w14:paraId="6ECBD39A" w14:textId="77777777" w:rsidR="005824C3" w:rsidRPr="001C249A" w:rsidRDefault="007238C0" w:rsidP="00D1467B">
            <w:pPr>
              <w:pStyle w:val="Skematekst"/>
            </w:pPr>
            <w:r w:rsidRPr="001C249A">
              <w:t>VERTATT DK</w:t>
            </w:r>
          </w:p>
        </w:tc>
        <w:tc>
          <w:tcPr>
            <w:tcW w:w="1701" w:type="dxa"/>
            <w:gridSpan w:val="8"/>
            <w:tcBorders>
              <w:left w:val="single" w:sz="6" w:space="0" w:color="auto"/>
            </w:tcBorders>
          </w:tcPr>
          <w:p w14:paraId="1C81B528" w14:textId="77777777" w:rsidR="005824C3" w:rsidRPr="001C249A" w:rsidRDefault="005824C3" w:rsidP="00D1467B">
            <w:pPr>
              <w:pStyle w:val="Skematekst"/>
            </w:pPr>
            <w:r w:rsidRPr="001C249A">
              <w:t>Date /</w:t>
            </w:r>
          </w:p>
          <w:p w14:paraId="370F7CE6" w14:textId="77777777" w:rsidR="005824C3" w:rsidRPr="001C249A" w:rsidRDefault="005824C3" w:rsidP="00D1467B">
            <w:pPr>
              <w:pStyle w:val="Skematekst"/>
            </w:pPr>
            <w:r w:rsidRPr="001C249A">
              <w:t>Datum</w:t>
            </w:r>
          </w:p>
        </w:tc>
        <w:bookmarkEnd w:id="2"/>
        <w:tc>
          <w:tcPr>
            <w:tcW w:w="2693" w:type="dxa"/>
            <w:gridSpan w:val="7"/>
            <w:tcBorders>
              <w:right w:val="single" w:sz="12" w:space="0" w:color="auto"/>
            </w:tcBorders>
            <w:vAlign w:val="center"/>
          </w:tcPr>
          <w:p w14:paraId="68375453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09CE4179" w14:textId="77777777" w:rsidTr="001D139B">
        <w:trPr>
          <w:trHeight w:hRule="exact" w:val="440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11536568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47660E0A" w14:textId="77777777" w:rsidR="005824C3" w:rsidRPr="001C249A" w:rsidRDefault="005824C3" w:rsidP="00D1467B">
            <w:pPr>
              <w:pStyle w:val="Skematekst"/>
            </w:pPr>
            <w:bookmarkStart w:id="3" w:name="Text10"/>
            <w:r w:rsidRPr="001C249A">
              <w:t>to /</w:t>
            </w:r>
          </w:p>
          <w:p w14:paraId="31356582" w14:textId="77777777" w:rsidR="005824C3" w:rsidRPr="001C249A" w:rsidRDefault="005824C3" w:rsidP="00D1467B">
            <w:pPr>
              <w:pStyle w:val="Skematekst"/>
            </w:pPr>
            <w:r w:rsidRPr="001C249A">
              <w:t xml:space="preserve">an 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</w:tcBorders>
            <w:vAlign w:val="center"/>
          </w:tcPr>
          <w:p w14:paraId="6883F7D4" w14:textId="77777777" w:rsidR="005824C3" w:rsidRPr="001C249A" w:rsidRDefault="007238C0" w:rsidP="00D1467B">
            <w:pPr>
              <w:pStyle w:val="Skematekst"/>
            </w:pPr>
            <w:r w:rsidRPr="001C249A">
              <w:t>BMVg SEI4</w:t>
            </w:r>
          </w:p>
        </w:tc>
        <w:tc>
          <w:tcPr>
            <w:tcW w:w="170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29C7646C" w14:textId="77777777" w:rsidR="005824C3" w:rsidRPr="001C249A" w:rsidRDefault="005824C3" w:rsidP="00D1467B">
            <w:pPr>
              <w:pStyle w:val="Skematekst"/>
            </w:pPr>
            <w:r w:rsidRPr="001C249A">
              <w:t>Visit ID /</w:t>
            </w:r>
          </w:p>
          <w:p w14:paraId="616445FE" w14:textId="77777777" w:rsidR="005824C3" w:rsidRPr="001C249A" w:rsidRDefault="005824C3" w:rsidP="00D1467B">
            <w:pPr>
              <w:pStyle w:val="Skematekst"/>
            </w:pPr>
            <w:r w:rsidRPr="001C249A">
              <w:t>Besuchsnummer</w:t>
            </w:r>
          </w:p>
        </w:tc>
        <w:bookmarkEnd w:id="3"/>
        <w:tc>
          <w:tcPr>
            <w:tcW w:w="2693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EDE1B68" w14:textId="77777777" w:rsidR="005824C3" w:rsidRPr="001C249A" w:rsidRDefault="007238C0" w:rsidP="00D1467B">
            <w:pPr>
              <w:pStyle w:val="Skematekst"/>
            </w:pPr>
            <w:r w:rsidRPr="001C249A">
              <w:t>2015-22557-</w:t>
            </w:r>
          </w:p>
        </w:tc>
      </w:tr>
      <w:tr w:rsidR="005824C3" w:rsidRPr="001C249A" w14:paraId="24275FAE" w14:textId="77777777" w:rsidTr="001D139B">
        <w:trPr>
          <w:trHeight w:hRule="exact" w:val="460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48B26685" w14:textId="77777777" w:rsidR="005824C3" w:rsidRPr="001C249A" w:rsidRDefault="005824C3" w:rsidP="00D1467B">
            <w:pPr>
              <w:pStyle w:val="Skematekst"/>
            </w:pPr>
            <w:r w:rsidRPr="001C249A">
              <w:t>2</w:t>
            </w:r>
          </w:p>
        </w:tc>
        <w:tc>
          <w:tcPr>
            <w:tcW w:w="9213" w:type="dxa"/>
            <w:gridSpan w:val="2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F13D28E" w14:textId="77777777" w:rsidR="005824C3" w:rsidRPr="001C249A" w:rsidRDefault="005824C3" w:rsidP="00D1467B">
            <w:pPr>
              <w:pStyle w:val="Skematekst"/>
            </w:pPr>
            <w:r w:rsidRPr="001C249A">
              <w:t xml:space="preserve">Requesting Government Agency or Industrial Facility / </w:t>
            </w:r>
          </w:p>
          <w:p w14:paraId="36819469" w14:textId="77777777" w:rsidR="005824C3" w:rsidRPr="001C249A" w:rsidRDefault="005824C3" w:rsidP="00D1467B">
            <w:pPr>
              <w:pStyle w:val="Skematekst"/>
            </w:pPr>
            <w:r w:rsidRPr="001C249A">
              <w:t>Antragstellende Dienststelle/Firma</w:t>
            </w:r>
          </w:p>
        </w:tc>
      </w:tr>
      <w:tr w:rsidR="005824C3" w:rsidRPr="001C249A" w14:paraId="5F833030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158E6065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left w:val="single" w:sz="6" w:space="0" w:color="auto"/>
            </w:tcBorders>
          </w:tcPr>
          <w:p w14:paraId="1214AF6D" w14:textId="77777777" w:rsidR="005824C3" w:rsidRPr="001C249A" w:rsidRDefault="005824C3" w:rsidP="00D1467B">
            <w:pPr>
              <w:pStyle w:val="Skematekst"/>
            </w:pPr>
            <w:r w:rsidRPr="001C249A">
              <w:t>Name /</w:t>
            </w:r>
          </w:p>
          <w:p w14:paraId="3E9AACEF" w14:textId="77777777" w:rsidR="005824C3" w:rsidRPr="001C249A" w:rsidRDefault="005824C3" w:rsidP="00D1467B">
            <w:pPr>
              <w:pStyle w:val="Skematekst"/>
            </w:pPr>
            <w:r w:rsidRPr="001C249A">
              <w:t>Name</w:t>
            </w:r>
          </w:p>
        </w:tc>
        <w:tc>
          <w:tcPr>
            <w:tcW w:w="7229" w:type="dxa"/>
            <w:gridSpan w:val="21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EE9197A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400FD3AA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46DC9D98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1896A93C" w14:textId="77777777" w:rsidR="005824C3" w:rsidRPr="001C249A" w:rsidRDefault="005824C3" w:rsidP="00D1467B">
            <w:pPr>
              <w:pStyle w:val="Skematekst"/>
            </w:pPr>
            <w:r w:rsidRPr="001C249A">
              <w:t>Address Postal /</w:t>
            </w:r>
          </w:p>
          <w:p w14:paraId="66E7348B" w14:textId="77777777" w:rsidR="005824C3" w:rsidRPr="001C249A" w:rsidRDefault="005824C3" w:rsidP="00D1467B">
            <w:pPr>
              <w:pStyle w:val="Skematekst"/>
            </w:pPr>
            <w:r w:rsidRPr="001C249A">
              <w:t>Postanschrift</w:t>
            </w:r>
          </w:p>
        </w:tc>
        <w:tc>
          <w:tcPr>
            <w:tcW w:w="7229" w:type="dxa"/>
            <w:gridSpan w:val="2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798DA" w14:textId="77777777" w:rsidR="005824C3" w:rsidRPr="001C249A" w:rsidRDefault="00972B43" w:rsidP="00D1467B">
            <w:pPr>
              <w:pStyle w:val="Skematekst"/>
            </w:pPr>
            <w:r w:rsidRPr="001C24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2B62442F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3A37ECE3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0E8788ED" w14:textId="77777777" w:rsidR="005824C3" w:rsidRPr="001C249A" w:rsidRDefault="005824C3" w:rsidP="00D1467B">
            <w:pPr>
              <w:pStyle w:val="Skematekst"/>
            </w:pPr>
            <w:bookmarkStart w:id="4" w:name="Text8"/>
            <w:bookmarkStart w:id="5" w:name="Text9"/>
            <w:r w:rsidRPr="001C249A">
              <w:t>Telex /</w:t>
            </w:r>
          </w:p>
          <w:p w14:paraId="009C9204" w14:textId="77777777" w:rsidR="005824C3" w:rsidRPr="001C249A" w:rsidRDefault="005824C3" w:rsidP="00D1467B">
            <w:pPr>
              <w:pStyle w:val="Skematekst"/>
            </w:pPr>
            <w:r w:rsidRPr="001C249A">
              <w:t>Fax Nr.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</w:tcBorders>
            <w:vAlign w:val="center"/>
          </w:tcPr>
          <w:p w14:paraId="119A537C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  <w:bookmarkEnd w:id="4"/>
          </w:p>
        </w:tc>
        <w:tc>
          <w:tcPr>
            <w:tcW w:w="1701" w:type="dxa"/>
            <w:gridSpan w:val="8"/>
            <w:tcBorders>
              <w:left w:val="single" w:sz="6" w:space="0" w:color="auto"/>
            </w:tcBorders>
          </w:tcPr>
          <w:p w14:paraId="68818015" w14:textId="77777777" w:rsidR="005824C3" w:rsidRPr="001C249A" w:rsidRDefault="005824C3" w:rsidP="00D1467B">
            <w:pPr>
              <w:pStyle w:val="Skematekst"/>
            </w:pPr>
            <w:r w:rsidRPr="001C249A">
              <w:t>Telephone Nr. /</w:t>
            </w:r>
          </w:p>
          <w:p w14:paraId="4B1B8846" w14:textId="77777777" w:rsidR="005824C3" w:rsidRPr="001C249A" w:rsidRDefault="005824C3" w:rsidP="00D1467B">
            <w:pPr>
              <w:pStyle w:val="Skematekst"/>
            </w:pPr>
            <w:r w:rsidRPr="001C249A">
              <w:t>Telefon Nr.</w:t>
            </w:r>
          </w:p>
        </w:tc>
        <w:tc>
          <w:tcPr>
            <w:tcW w:w="2693" w:type="dxa"/>
            <w:gridSpan w:val="7"/>
            <w:tcBorders>
              <w:right w:val="single" w:sz="12" w:space="0" w:color="auto"/>
            </w:tcBorders>
            <w:vAlign w:val="center"/>
          </w:tcPr>
          <w:p w14:paraId="7A47B11B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  <w:bookmarkEnd w:id="5"/>
          </w:p>
        </w:tc>
      </w:tr>
      <w:tr w:rsidR="005824C3" w:rsidRPr="001C249A" w14:paraId="57F19EC5" w14:textId="77777777" w:rsidTr="001D139B">
        <w:trPr>
          <w:trHeight w:hRule="exact" w:val="460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73DE7DC9" w14:textId="77777777" w:rsidR="005824C3" w:rsidRPr="001C249A" w:rsidRDefault="005824C3" w:rsidP="00D1467B">
            <w:pPr>
              <w:pStyle w:val="Skematekst"/>
            </w:pPr>
            <w:r w:rsidRPr="001C249A">
              <w:t>3</w:t>
            </w:r>
          </w:p>
        </w:tc>
        <w:tc>
          <w:tcPr>
            <w:tcW w:w="9213" w:type="dxa"/>
            <w:gridSpan w:val="2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98C897F" w14:textId="77777777" w:rsidR="005824C3" w:rsidRPr="001C249A" w:rsidRDefault="005824C3" w:rsidP="00D1467B">
            <w:pPr>
              <w:pStyle w:val="Skematekst"/>
            </w:pPr>
            <w:r w:rsidRPr="001C249A">
              <w:t>Government Agency or Industrial Facility to be visited /</w:t>
            </w:r>
          </w:p>
          <w:p w14:paraId="5F83A22E" w14:textId="77777777" w:rsidR="005824C3" w:rsidRPr="001C249A" w:rsidRDefault="005824C3" w:rsidP="00D1467B">
            <w:pPr>
              <w:pStyle w:val="Skematekst"/>
            </w:pPr>
            <w:r w:rsidRPr="001C249A">
              <w:t>Zu besuchende Dienststelle/Firma</w:t>
            </w:r>
          </w:p>
        </w:tc>
      </w:tr>
      <w:tr w:rsidR="005824C3" w:rsidRPr="001C249A" w14:paraId="2A0B6CC7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6B64C028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left w:val="single" w:sz="6" w:space="0" w:color="auto"/>
            </w:tcBorders>
          </w:tcPr>
          <w:p w14:paraId="132CC182" w14:textId="77777777" w:rsidR="005824C3" w:rsidRPr="001C249A" w:rsidRDefault="005824C3" w:rsidP="00D1467B">
            <w:pPr>
              <w:pStyle w:val="Skematekst"/>
            </w:pPr>
            <w:r w:rsidRPr="001C249A">
              <w:t>Name /</w:t>
            </w:r>
          </w:p>
          <w:p w14:paraId="37085F2F" w14:textId="77777777" w:rsidR="005824C3" w:rsidRPr="001C249A" w:rsidRDefault="005824C3" w:rsidP="00D1467B">
            <w:pPr>
              <w:pStyle w:val="Skematekst"/>
            </w:pPr>
            <w:r w:rsidRPr="001C249A">
              <w:t>Name</w:t>
            </w:r>
          </w:p>
        </w:tc>
        <w:tc>
          <w:tcPr>
            <w:tcW w:w="7229" w:type="dxa"/>
            <w:gridSpan w:val="21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7386870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entryMacro w:val="info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56E68F2D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1358CAD7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506A4497" w14:textId="77777777" w:rsidR="005824C3" w:rsidRPr="001C249A" w:rsidRDefault="005824C3" w:rsidP="00D1467B">
            <w:pPr>
              <w:pStyle w:val="Skematekst"/>
            </w:pPr>
            <w:bookmarkStart w:id="6" w:name="Text11"/>
            <w:r w:rsidRPr="001C249A">
              <w:t>Postal Address /</w:t>
            </w:r>
          </w:p>
          <w:p w14:paraId="17D62E53" w14:textId="77777777" w:rsidR="005824C3" w:rsidRPr="001C249A" w:rsidRDefault="005824C3" w:rsidP="00D1467B">
            <w:pPr>
              <w:pStyle w:val="Skematekst"/>
            </w:pPr>
            <w:r w:rsidRPr="001C249A">
              <w:t>Postanschrift</w:t>
            </w:r>
          </w:p>
        </w:tc>
        <w:tc>
          <w:tcPr>
            <w:tcW w:w="7229" w:type="dxa"/>
            <w:gridSpan w:val="2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EBBD4FC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  <w:bookmarkEnd w:id="6"/>
          </w:p>
        </w:tc>
      </w:tr>
      <w:tr w:rsidR="005824C3" w:rsidRPr="001C249A" w14:paraId="1E1A99FD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660FA410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0115D72D" w14:textId="77777777" w:rsidR="005824C3" w:rsidRPr="001C249A" w:rsidRDefault="005824C3" w:rsidP="00D1467B">
            <w:pPr>
              <w:pStyle w:val="Skematekst"/>
            </w:pPr>
            <w:r w:rsidRPr="001C249A">
              <w:t>Telex /</w:t>
            </w:r>
          </w:p>
          <w:p w14:paraId="3DEC9943" w14:textId="77777777" w:rsidR="005824C3" w:rsidRPr="001C249A" w:rsidRDefault="005824C3" w:rsidP="00D1467B">
            <w:pPr>
              <w:pStyle w:val="Skematekst"/>
            </w:pPr>
            <w:r w:rsidRPr="001C249A">
              <w:t>Fax Nr.</w:t>
            </w:r>
          </w:p>
        </w:tc>
        <w:bookmarkStart w:id="7" w:name="Text12"/>
        <w:tc>
          <w:tcPr>
            <w:tcW w:w="2835" w:type="dxa"/>
            <w:gridSpan w:val="6"/>
            <w:tcBorders>
              <w:top w:val="single" w:sz="6" w:space="0" w:color="auto"/>
            </w:tcBorders>
            <w:vAlign w:val="center"/>
          </w:tcPr>
          <w:p w14:paraId="38C076DC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  <w:bookmarkEnd w:id="7"/>
          </w:p>
        </w:tc>
        <w:tc>
          <w:tcPr>
            <w:tcW w:w="1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9C9ADB" w14:textId="77777777" w:rsidR="005824C3" w:rsidRPr="001C249A" w:rsidRDefault="005824C3" w:rsidP="00D1467B">
            <w:pPr>
              <w:pStyle w:val="Skematekst"/>
            </w:pPr>
            <w:r w:rsidRPr="001C249A">
              <w:t>Telephone Nr. /</w:t>
            </w:r>
          </w:p>
          <w:p w14:paraId="74EDA197" w14:textId="77777777" w:rsidR="005824C3" w:rsidRPr="001C249A" w:rsidRDefault="005824C3" w:rsidP="00D1467B">
            <w:pPr>
              <w:pStyle w:val="Skematekst"/>
            </w:pPr>
            <w:r w:rsidRPr="001C249A">
              <w:t>Telefon Nr.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B5D1C7C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972B43" w:rsidRPr="001C249A" w14:paraId="3884340B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7D9249AF" w14:textId="77777777" w:rsidR="00972B43" w:rsidRPr="001C249A" w:rsidRDefault="00972B4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7021C96A" w14:textId="77777777" w:rsidR="00972B43" w:rsidRPr="001C249A" w:rsidRDefault="00972B43" w:rsidP="00D1467B">
            <w:pPr>
              <w:pStyle w:val="Skematekst"/>
            </w:pPr>
            <w:r w:rsidRPr="001C249A">
              <w:t>Point of contact  /</w:t>
            </w:r>
          </w:p>
          <w:p w14:paraId="5B38D7AD" w14:textId="77777777" w:rsidR="00972B43" w:rsidRPr="001C249A" w:rsidRDefault="00972B43" w:rsidP="00D1467B">
            <w:pPr>
              <w:pStyle w:val="Skematekst"/>
            </w:pPr>
            <w:r w:rsidRPr="001C249A">
              <w:t>Ansprechpartner</w:t>
            </w:r>
          </w:p>
        </w:tc>
        <w:tc>
          <w:tcPr>
            <w:tcW w:w="7229" w:type="dxa"/>
            <w:gridSpan w:val="2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EB6DE8B" w14:textId="77777777" w:rsidR="00972B43" w:rsidRPr="001C249A" w:rsidRDefault="00972B43" w:rsidP="00D1467B">
            <w:pPr>
              <w:pStyle w:val="Skematekst"/>
            </w:pPr>
            <w:r w:rsidRPr="001C249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43270F" w:rsidRPr="001C249A" w14:paraId="7D01618E" w14:textId="77777777" w:rsidTr="001D139B">
        <w:trPr>
          <w:trHeight w:hRule="exact" w:val="500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42CD50A7" w14:textId="77777777" w:rsidR="005824C3" w:rsidRPr="001C249A" w:rsidRDefault="005824C3" w:rsidP="00D1467B">
            <w:pPr>
              <w:pStyle w:val="Skematekst"/>
            </w:pPr>
            <w:r w:rsidRPr="001C249A">
              <w:t>4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6" w:space="0" w:color="auto"/>
            </w:tcBorders>
          </w:tcPr>
          <w:p w14:paraId="599BFB85" w14:textId="77777777" w:rsidR="005824C3" w:rsidRPr="001C249A" w:rsidRDefault="005824C3" w:rsidP="00D1467B">
            <w:pPr>
              <w:pStyle w:val="Skematekst"/>
            </w:pPr>
            <w:r w:rsidRPr="001C249A">
              <w:t>Dates of Visit /</w:t>
            </w:r>
          </w:p>
          <w:p w14:paraId="500D09E3" w14:textId="77777777" w:rsidR="005824C3" w:rsidRPr="001C249A" w:rsidRDefault="005824C3" w:rsidP="00D1467B">
            <w:pPr>
              <w:pStyle w:val="Skematekst"/>
            </w:pPr>
            <w:r w:rsidRPr="001C249A">
              <w:t>Besuchszeitraum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1F412AE0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</w:tcBorders>
          </w:tcPr>
          <w:p w14:paraId="22168BF3" w14:textId="77777777" w:rsidR="005824C3" w:rsidRPr="001C249A" w:rsidRDefault="005824C3" w:rsidP="00D1467B">
            <w:pPr>
              <w:pStyle w:val="Skematekst"/>
            </w:pPr>
            <w:r w:rsidRPr="001C249A">
              <w:t>to /</w:t>
            </w:r>
          </w:p>
          <w:p w14:paraId="5603A212" w14:textId="77777777" w:rsidR="005824C3" w:rsidRPr="001C249A" w:rsidRDefault="005824C3" w:rsidP="00D1467B">
            <w:pPr>
              <w:pStyle w:val="Skematekst"/>
            </w:pPr>
            <w:r w:rsidRPr="001C249A">
              <w:t>von-bis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</w:tcBorders>
            <w:vAlign w:val="center"/>
          </w:tcPr>
          <w:p w14:paraId="646D809A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156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14:paraId="57EB7BA5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vAlign w:val="center"/>
          </w:tcPr>
          <w:p w14:paraId="7FF351C3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1292" w:type="dxa"/>
            <w:gridSpan w:val="3"/>
            <w:tcBorders>
              <w:top w:val="single" w:sz="12" w:space="0" w:color="auto"/>
            </w:tcBorders>
          </w:tcPr>
          <w:p w14:paraId="3494AA77" w14:textId="77777777" w:rsidR="005824C3" w:rsidRPr="001C249A" w:rsidRDefault="005824C3" w:rsidP="00D1467B">
            <w:pPr>
              <w:pStyle w:val="Skematekst"/>
            </w:pPr>
            <w:r w:rsidRPr="001C249A">
              <w:t>to /</w:t>
            </w:r>
          </w:p>
          <w:p w14:paraId="465C5E30" w14:textId="77777777" w:rsidR="005824C3" w:rsidRPr="001C249A" w:rsidRDefault="005824C3" w:rsidP="00D1467B">
            <w:pPr>
              <w:pStyle w:val="Skematekst"/>
            </w:pPr>
            <w:r w:rsidRPr="001C249A">
              <w:t>von-bis</w:t>
            </w:r>
          </w:p>
        </w:tc>
        <w:tc>
          <w:tcPr>
            <w:tcW w:w="140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9631CD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14A58C15" w14:textId="77777777" w:rsidTr="001D139B">
        <w:trPr>
          <w:trHeight w:hRule="exact" w:val="460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39088DDB" w14:textId="77777777" w:rsidR="005824C3" w:rsidRPr="001C249A" w:rsidRDefault="005824C3" w:rsidP="00D1467B">
            <w:pPr>
              <w:pStyle w:val="Skematekst"/>
            </w:pPr>
            <w:r w:rsidRPr="001C249A">
              <w:t>5</w:t>
            </w:r>
          </w:p>
        </w:tc>
        <w:tc>
          <w:tcPr>
            <w:tcW w:w="9213" w:type="dxa"/>
            <w:gridSpan w:val="2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836DB69" w14:textId="77777777" w:rsidR="005824C3" w:rsidRPr="001C249A" w:rsidRDefault="005824C3" w:rsidP="00D1467B">
            <w:pPr>
              <w:pStyle w:val="Skematekst"/>
            </w:pPr>
            <w:r w:rsidRPr="001C249A">
              <w:t>Type of Visit (Select one from each column) /</w:t>
            </w:r>
          </w:p>
          <w:p w14:paraId="0B8BFE40" w14:textId="77777777" w:rsidR="005824C3" w:rsidRPr="001C249A" w:rsidRDefault="005824C3" w:rsidP="00D1467B">
            <w:pPr>
              <w:pStyle w:val="Skematekst"/>
            </w:pPr>
            <w:r w:rsidRPr="001C249A">
              <w:t>Grund des Besuches (Kreuzen Sie bitte in jeder Spalte jeweils einen Punkt an)</w:t>
            </w:r>
          </w:p>
        </w:tc>
      </w:tr>
      <w:tr w:rsidR="005824C3" w:rsidRPr="001C249A" w14:paraId="0C7211F0" w14:textId="77777777" w:rsidTr="001D139B">
        <w:trPr>
          <w:trHeight w:hRule="exact" w:val="500"/>
        </w:trPr>
        <w:tc>
          <w:tcPr>
            <w:tcW w:w="427" w:type="dxa"/>
            <w:tcBorders>
              <w:left w:val="single" w:sz="12" w:space="0" w:color="auto"/>
            </w:tcBorders>
          </w:tcPr>
          <w:p w14:paraId="2DFBC943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308" w:type="dxa"/>
            <w:gridSpan w:val="2"/>
            <w:tcBorders>
              <w:left w:val="single" w:sz="6" w:space="0" w:color="auto"/>
            </w:tcBorders>
          </w:tcPr>
          <w:p w14:paraId="2F64DBB1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</w:p>
        </w:tc>
        <w:tc>
          <w:tcPr>
            <w:tcW w:w="2668" w:type="dxa"/>
            <w:gridSpan w:val="5"/>
          </w:tcPr>
          <w:p w14:paraId="4B4CF2A9" w14:textId="77777777" w:rsidR="005824C3" w:rsidRPr="001C249A" w:rsidRDefault="005824C3" w:rsidP="00D1467B">
            <w:pPr>
              <w:pStyle w:val="Skematekst"/>
            </w:pPr>
            <w:r w:rsidRPr="001C249A">
              <w:t>Government initiative /</w:t>
            </w:r>
          </w:p>
          <w:p w14:paraId="620623AB" w14:textId="77777777" w:rsidR="005824C3" w:rsidRPr="001C249A" w:rsidRDefault="005824C3" w:rsidP="00D1467B">
            <w:pPr>
              <w:pStyle w:val="Skematekst"/>
            </w:pPr>
            <w:r w:rsidRPr="001C249A">
              <w:t>Regierungsinitiative/-auftrag</w:t>
            </w:r>
          </w:p>
        </w:tc>
        <w:tc>
          <w:tcPr>
            <w:tcW w:w="851" w:type="dxa"/>
            <w:gridSpan w:val="2"/>
          </w:tcPr>
          <w:p w14:paraId="20935501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</w:p>
        </w:tc>
        <w:tc>
          <w:tcPr>
            <w:tcW w:w="5386" w:type="dxa"/>
            <w:gridSpan w:val="17"/>
            <w:tcBorders>
              <w:left w:val="nil"/>
              <w:right w:val="single" w:sz="12" w:space="0" w:color="auto"/>
            </w:tcBorders>
          </w:tcPr>
          <w:p w14:paraId="4F30C0D5" w14:textId="77777777" w:rsidR="005824C3" w:rsidRPr="001C249A" w:rsidRDefault="005824C3" w:rsidP="00D1467B">
            <w:pPr>
              <w:pStyle w:val="Skematekst"/>
            </w:pPr>
            <w:r w:rsidRPr="001C249A">
              <w:t>Initiated by requesting agency or facility /</w:t>
            </w:r>
          </w:p>
          <w:p w14:paraId="1C62916F" w14:textId="77777777" w:rsidR="005824C3" w:rsidRPr="001C249A" w:rsidRDefault="005824C3" w:rsidP="00D1467B">
            <w:pPr>
              <w:pStyle w:val="Skematekst"/>
            </w:pPr>
            <w:r w:rsidRPr="001C249A">
              <w:t>von der antragstellenden Dienststelle/Firma gewünscht</w:t>
            </w:r>
          </w:p>
        </w:tc>
      </w:tr>
      <w:tr w:rsidR="005824C3" w:rsidRPr="001C249A" w14:paraId="79ADD2A8" w14:textId="77777777" w:rsidTr="001D139B">
        <w:trPr>
          <w:trHeight w:hRule="exact" w:val="500"/>
        </w:trPr>
        <w:tc>
          <w:tcPr>
            <w:tcW w:w="427" w:type="dxa"/>
            <w:tcBorders>
              <w:left w:val="single" w:sz="12" w:space="0" w:color="auto"/>
            </w:tcBorders>
          </w:tcPr>
          <w:p w14:paraId="0F26EA06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308" w:type="dxa"/>
            <w:gridSpan w:val="2"/>
            <w:tcBorders>
              <w:left w:val="single" w:sz="6" w:space="0" w:color="auto"/>
            </w:tcBorders>
          </w:tcPr>
          <w:p w14:paraId="62ECA6BE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</w:p>
        </w:tc>
        <w:tc>
          <w:tcPr>
            <w:tcW w:w="2668" w:type="dxa"/>
            <w:gridSpan w:val="5"/>
          </w:tcPr>
          <w:p w14:paraId="2BC5BA90" w14:textId="77777777" w:rsidR="005824C3" w:rsidRPr="001C249A" w:rsidRDefault="005824C3" w:rsidP="00D1467B">
            <w:pPr>
              <w:pStyle w:val="Skematekst"/>
            </w:pPr>
            <w:r w:rsidRPr="001C249A">
              <w:t>Commercial initiative /</w:t>
            </w:r>
          </w:p>
          <w:p w14:paraId="5B930399" w14:textId="77777777" w:rsidR="005824C3" w:rsidRPr="001C249A" w:rsidRDefault="005824C3" w:rsidP="00D1467B">
            <w:pPr>
              <w:pStyle w:val="Skematekst"/>
            </w:pPr>
            <w:r w:rsidRPr="001C249A">
              <w:t>Firmeninitiative/-intern</w:t>
            </w:r>
          </w:p>
        </w:tc>
        <w:tc>
          <w:tcPr>
            <w:tcW w:w="851" w:type="dxa"/>
            <w:gridSpan w:val="2"/>
          </w:tcPr>
          <w:p w14:paraId="31FDE3E4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</w:p>
        </w:tc>
        <w:tc>
          <w:tcPr>
            <w:tcW w:w="5386" w:type="dxa"/>
            <w:gridSpan w:val="17"/>
            <w:tcBorders>
              <w:left w:val="nil"/>
              <w:right w:val="single" w:sz="12" w:space="0" w:color="auto"/>
            </w:tcBorders>
          </w:tcPr>
          <w:p w14:paraId="741C7D76" w14:textId="77777777" w:rsidR="005824C3" w:rsidRPr="001C249A" w:rsidRDefault="005824C3" w:rsidP="00D1467B">
            <w:pPr>
              <w:pStyle w:val="Skematekst"/>
            </w:pPr>
            <w:r w:rsidRPr="001C249A">
              <w:t>by invitation of the facility to be visited /</w:t>
            </w:r>
          </w:p>
          <w:p w14:paraId="04061DB1" w14:textId="77777777" w:rsidR="005824C3" w:rsidRPr="001C249A" w:rsidRDefault="005824C3" w:rsidP="00D1467B">
            <w:pPr>
              <w:pStyle w:val="Skematekst"/>
            </w:pPr>
            <w:r w:rsidRPr="001C249A">
              <w:t>auf Einladung der zu besuchenden Stelle</w:t>
            </w:r>
          </w:p>
        </w:tc>
      </w:tr>
      <w:tr w:rsidR="005824C3" w:rsidRPr="001C249A" w14:paraId="1EAD922C" w14:textId="77777777" w:rsidTr="001D139B">
        <w:trPr>
          <w:trHeight w:hRule="exact" w:val="440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1C77828D" w14:textId="77777777" w:rsidR="005824C3" w:rsidRPr="001C249A" w:rsidRDefault="005824C3" w:rsidP="00D1467B">
            <w:pPr>
              <w:pStyle w:val="Skematekst"/>
            </w:pPr>
            <w:r w:rsidRPr="001C249A">
              <w:t>6</w:t>
            </w:r>
          </w:p>
        </w:tc>
        <w:tc>
          <w:tcPr>
            <w:tcW w:w="9213" w:type="dxa"/>
            <w:gridSpan w:val="2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FD81717" w14:textId="77777777" w:rsidR="005824C3" w:rsidRPr="001C249A" w:rsidRDefault="005824C3" w:rsidP="00D1467B">
            <w:pPr>
              <w:pStyle w:val="Skematekst"/>
            </w:pPr>
            <w:r w:rsidRPr="001C249A">
              <w:t>Subject to be discussed/Justification /</w:t>
            </w:r>
          </w:p>
          <w:p w14:paraId="0FFAAC38" w14:textId="77777777" w:rsidR="005824C3" w:rsidRPr="001C249A" w:rsidRDefault="005824C3" w:rsidP="00D1467B">
            <w:pPr>
              <w:pStyle w:val="Skematekst"/>
            </w:pPr>
            <w:r w:rsidRPr="001C249A">
              <w:t>Besuchszweck (Angaben in Deutsch. Zusätzlich in der Landessprache oder in Englisch)</w:t>
            </w:r>
          </w:p>
        </w:tc>
      </w:tr>
      <w:tr w:rsidR="005824C3" w:rsidRPr="001C249A" w14:paraId="70944A3D" w14:textId="77777777" w:rsidTr="001D139B">
        <w:trPr>
          <w:trHeight w:hRule="exact" w:val="1180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03CD73CF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9213" w:type="dxa"/>
            <w:gridSpan w:val="26"/>
            <w:tcBorders>
              <w:left w:val="single" w:sz="6" w:space="0" w:color="auto"/>
              <w:right w:val="single" w:sz="12" w:space="0" w:color="auto"/>
            </w:tcBorders>
          </w:tcPr>
          <w:p w14:paraId="7BE08D29" w14:textId="77777777" w:rsidR="005824C3" w:rsidRPr="001C249A" w:rsidRDefault="00972B4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78822AE1" w14:textId="77777777" w:rsidTr="001D139B">
        <w:trPr>
          <w:trHeight w:hRule="exact" w:val="500"/>
        </w:trPr>
        <w:tc>
          <w:tcPr>
            <w:tcW w:w="427" w:type="dxa"/>
            <w:tcBorders>
              <w:left w:val="single" w:sz="12" w:space="0" w:color="auto"/>
            </w:tcBorders>
          </w:tcPr>
          <w:p w14:paraId="03F0F92E" w14:textId="77777777" w:rsidR="005824C3" w:rsidRPr="001C249A" w:rsidRDefault="005824C3" w:rsidP="00D1467B">
            <w:pPr>
              <w:pStyle w:val="Skematekst"/>
            </w:pPr>
            <w:r w:rsidRPr="001C249A">
              <w:t>7</w:t>
            </w:r>
          </w:p>
        </w:tc>
        <w:tc>
          <w:tcPr>
            <w:tcW w:w="5103" w:type="dxa"/>
            <w:gridSpan w:val="13"/>
            <w:tcBorders>
              <w:left w:val="single" w:sz="6" w:space="0" w:color="auto"/>
            </w:tcBorders>
          </w:tcPr>
          <w:p w14:paraId="4E94064B" w14:textId="77777777" w:rsidR="005824C3" w:rsidRPr="001C249A" w:rsidRDefault="005824C3" w:rsidP="00D1467B">
            <w:pPr>
              <w:pStyle w:val="Skematekst"/>
            </w:pPr>
            <w:r w:rsidRPr="001C249A">
              <w:t xml:space="preserve">Anticipated Level of classified Information to be involved / </w:t>
            </w:r>
          </w:p>
          <w:p w14:paraId="1FC24802" w14:textId="77777777" w:rsidR="005824C3" w:rsidRPr="001C249A" w:rsidRDefault="005824C3" w:rsidP="00D1467B">
            <w:pPr>
              <w:pStyle w:val="Skematekst"/>
            </w:pPr>
            <w:r w:rsidRPr="001C249A">
              <w:t>Zu erwartender Geheimhaltungsgrad</w:t>
            </w:r>
          </w:p>
        </w:tc>
        <w:tc>
          <w:tcPr>
            <w:tcW w:w="4110" w:type="dxa"/>
            <w:gridSpan w:val="13"/>
            <w:tcBorders>
              <w:right w:val="single" w:sz="12" w:space="0" w:color="auto"/>
            </w:tcBorders>
            <w:vAlign w:val="center"/>
          </w:tcPr>
          <w:p w14:paraId="7B51499E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43270F" w:rsidRPr="001C249A" w14:paraId="38CB5776" w14:textId="77777777" w:rsidTr="001D139B">
        <w:trPr>
          <w:trHeight w:val="20"/>
        </w:trPr>
        <w:tc>
          <w:tcPr>
            <w:tcW w:w="427" w:type="dxa"/>
            <w:tcBorders>
              <w:bottom w:val="single" w:sz="12" w:space="0" w:color="auto"/>
            </w:tcBorders>
          </w:tcPr>
          <w:p w14:paraId="34B3FCF0" w14:textId="77777777" w:rsidR="0043270F" w:rsidRPr="001C249A" w:rsidRDefault="007801E1" w:rsidP="0043270F">
            <w:pPr>
              <w:pStyle w:val="Skematekst"/>
              <w:pageBreakBefore/>
              <w:spacing w:line="240" w:lineRule="auto"/>
              <w:rPr>
                <w:sz w:val="14"/>
                <w:szCs w:val="14"/>
              </w:rPr>
            </w:pPr>
            <w:r w:rsidRPr="001C249A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6449958" wp14:editId="36132F81">
                      <wp:simplePos x="0" y="0"/>
                      <wp:positionH relativeFrom="page">
                        <wp:posOffset>4159250</wp:posOffset>
                      </wp:positionH>
                      <wp:positionV relativeFrom="page">
                        <wp:posOffset>-450215</wp:posOffset>
                      </wp:positionV>
                      <wp:extent cx="2170800" cy="514800"/>
                      <wp:effectExtent l="0" t="0" r="127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800" cy="51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062A65" w14:textId="77777777" w:rsidR="007801E1" w:rsidRPr="00A8774A" w:rsidRDefault="007801E1" w:rsidP="001D139B">
                                  <w:pPr>
                                    <w:pStyle w:val="Lovtekst"/>
                                    <w:rPr>
                                      <w:lang w:val="en-US"/>
                                    </w:rPr>
                                  </w:pPr>
                                  <w:r w:rsidRPr="00A8774A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Stand</w:t>
                                  </w:r>
                                  <w:r w:rsidRPr="00A8774A">
                                    <w:rPr>
                                      <w:lang w:val="en-US"/>
                                    </w:rPr>
                                    <w:t xml:space="preserve"> / </w:t>
                                  </w:r>
                                  <w:r w:rsidRPr="00A8774A">
                                    <w:rPr>
                                      <w:iCs/>
                                      <w:lang w:val="en-US"/>
                                    </w:rPr>
                                    <w:t xml:space="preserve">As of </w:t>
                                  </w:r>
                                  <w:r w:rsidRPr="00A8774A"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  <w:r w:rsidRPr="00A8774A">
                                    <w:rPr>
                                      <w:b/>
                                      <w:lang w:val="en-US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April</w:t>
                                  </w:r>
                                  <w:r w:rsidRPr="00A8774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A8774A">
                                    <w:rPr>
                                      <w:lang w:val="en-US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  <w:r w:rsidRPr="00835ABB">
                                    <w:rPr>
                                      <w:vertAlign w:val="superscript"/>
                                      <w:lang w:val="en-US"/>
                                    </w:rPr>
                                    <w:t>st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of April</w:t>
                                  </w:r>
                                  <w:r w:rsidRPr="00A8774A">
                                    <w:rPr>
                                      <w:b/>
                                      <w:lang w:val="en-US"/>
                                    </w:rPr>
                                    <w:t xml:space="preserve"> 2015</w:t>
                                  </w:r>
                                  <w:r w:rsidRPr="00A8774A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689546D8" w14:textId="77777777" w:rsidR="007801E1" w:rsidRPr="007630C3" w:rsidRDefault="007801E1" w:rsidP="001D139B">
                                  <w:pPr>
                                    <w:pStyle w:val="Lovtekst"/>
                                  </w:pPr>
                                  <w:r w:rsidRPr="007630C3">
                                    <w:rPr>
                                      <w:b/>
                                      <w:bCs/>
                                    </w:rPr>
                                    <w:t xml:space="preserve">Anlage </w:t>
                                  </w:r>
                                  <w:r w:rsidRPr="007630C3">
                                    <w:t xml:space="preserve">/ </w:t>
                                  </w:r>
                                  <w:r w:rsidRPr="007630C3">
                                    <w:rPr>
                                      <w:iCs/>
                                    </w:rPr>
                                    <w:t>Annex</w:t>
                                  </w:r>
                                  <w:r w:rsidRPr="007630C3">
                                    <w:t xml:space="preserve"> </w:t>
                                  </w:r>
                                  <w:r w:rsidRPr="007630C3">
                                    <w:rPr>
                                      <w:b/>
                                      <w:bCs/>
                                    </w:rPr>
                                    <w:t>2 - 1</w:t>
                                  </w:r>
                                </w:p>
                                <w:p w14:paraId="41CBCAB9" w14:textId="6463E5E8" w:rsidR="007801E1" w:rsidRPr="007630C3" w:rsidRDefault="007801E1" w:rsidP="001D139B">
                                  <w:pPr>
                                    <w:pStyle w:val="Lovtek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630C3">
                                    <w:rPr>
                                      <w:b/>
                                      <w:bCs/>
                                    </w:rPr>
                                    <w:t xml:space="preserve">Seite </w:t>
                                  </w:r>
                                  <w:r w:rsidRPr="007630C3">
                                    <w:t xml:space="preserve">/ </w:t>
                                  </w:r>
                                  <w:r w:rsidRPr="007630C3">
                                    <w:rPr>
                                      <w:iCs/>
                                    </w:rPr>
                                    <w:t>Page</w:t>
                                  </w:r>
                                  <w:r w:rsidRPr="007630C3"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PAGE  </w:instrText>
                                  </w:r>
                                  <w:r>
                                    <w:fldChar w:fldCharType="separate"/>
                                  </w:r>
                                  <w:r w:rsidR="001D139B">
                                    <w:rPr>
                                      <w:noProof/>
                                    </w:rPr>
                                    <w:t>2</w: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422CF785" w14:textId="77777777" w:rsidR="007801E1" w:rsidRPr="00A8774A" w:rsidRDefault="007801E1" w:rsidP="001D139B">
                                  <w:pPr>
                                    <w:pStyle w:val="Lovtekst"/>
                                  </w:pPr>
                                  <w:r w:rsidRPr="007630C3">
                                    <w:rPr>
                                      <w:b/>
                                      <w:bCs/>
                                    </w:rPr>
                                    <w:t xml:space="preserve">gem. Handbuch / </w:t>
                                  </w:r>
                                  <w:r w:rsidRPr="007630C3">
                                    <w:rPr>
                                      <w:bCs/>
                                    </w:rPr>
                                    <w:t xml:space="preserve">iaw. </w:t>
                                  </w:r>
                                  <w:r w:rsidRPr="00A8774A">
                                    <w:rPr>
                                      <w:bCs/>
                                    </w:rPr>
                                    <w:t>Guide</w:t>
                                  </w:r>
                                </w:p>
                                <w:p w14:paraId="52207AC3" w14:textId="77777777" w:rsidR="007801E1" w:rsidRPr="00B030F0" w:rsidRDefault="007801E1" w:rsidP="001D139B">
                                  <w:pPr>
                                    <w:pStyle w:val="Lovtek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49958" id="Text Box 12" o:spid="_x0000_s1027" type="#_x0000_t202" style="position:absolute;margin-left:327.5pt;margin-top:-35.45pt;width:170.95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" filled="f" stroked="f">
                      <v:textbox inset="0,0,0,0">
                        <w:txbxContent>
                          <w:p w14:paraId="55062A65" w14:textId="77777777" w:rsidR="007801E1" w:rsidRPr="00A8774A" w:rsidRDefault="007801E1" w:rsidP="001D139B">
                            <w:pPr>
                              <w:pStyle w:val="Lovtekst"/>
                              <w:rPr>
                                <w:lang w:val="en-US"/>
                              </w:rPr>
                            </w:pPr>
                            <w:r w:rsidRPr="00A8774A">
                              <w:rPr>
                                <w:b/>
                                <w:bCs/>
                                <w:lang w:val="en-US"/>
                              </w:rPr>
                              <w:t>Stand</w:t>
                            </w:r>
                            <w:r w:rsidRPr="00A8774A">
                              <w:rPr>
                                <w:lang w:val="en-US"/>
                              </w:rPr>
                              <w:t xml:space="preserve"> / </w:t>
                            </w:r>
                            <w:r w:rsidRPr="00A8774A">
                              <w:rPr>
                                <w:iCs/>
                                <w:lang w:val="en-US"/>
                              </w:rPr>
                              <w:t xml:space="preserve">As of </w:t>
                            </w:r>
                            <w:r w:rsidRPr="00A8774A"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A8774A">
                              <w:rPr>
                                <w:b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April</w:t>
                            </w:r>
                            <w:r w:rsidRPr="00A8774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A8774A">
                              <w:rPr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835ABB">
                              <w:rPr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lang w:val="en-US"/>
                              </w:rPr>
                              <w:t xml:space="preserve"> of April</w:t>
                            </w:r>
                            <w:r w:rsidRPr="00A8774A">
                              <w:rPr>
                                <w:b/>
                                <w:lang w:val="en-US"/>
                              </w:rPr>
                              <w:t xml:space="preserve"> 2015</w:t>
                            </w:r>
                            <w:r w:rsidRPr="00A8774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89546D8" w14:textId="77777777" w:rsidR="007801E1" w:rsidRPr="007630C3" w:rsidRDefault="007801E1" w:rsidP="001D139B">
                            <w:pPr>
                              <w:pStyle w:val="Lovtekst"/>
                            </w:pPr>
                            <w:r w:rsidRPr="007630C3">
                              <w:rPr>
                                <w:b/>
                                <w:bCs/>
                              </w:rPr>
                              <w:t xml:space="preserve">Anlage </w:t>
                            </w:r>
                            <w:r w:rsidRPr="007630C3">
                              <w:t xml:space="preserve">/ </w:t>
                            </w:r>
                            <w:r w:rsidRPr="007630C3">
                              <w:rPr>
                                <w:iCs/>
                              </w:rPr>
                              <w:t>Annex</w:t>
                            </w:r>
                            <w:r w:rsidRPr="007630C3">
                              <w:t xml:space="preserve"> </w:t>
                            </w:r>
                            <w:r w:rsidRPr="007630C3">
                              <w:rPr>
                                <w:b/>
                                <w:bCs/>
                              </w:rPr>
                              <w:t>2 - 1</w:t>
                            </w:r>
                          </w:p>
                          <w:p w14:paraId="41CBCAB9" w14:textId="6463E5E8" w:rsidR="007801E1" w:rsidRPr="007630C3" w:rsidRDefault="007801E1" w:rsidP="001D139B">
                            <w:pPr>
                              <w:pStyle w:val="Lovtekst"/>
                              <w:rPr>
                                <w:b/>
                                <w:bCs/>
                              </w:rPr>
                            </w:pPr>
                            <w:r w:rsidRPr="007630C3">
                              <w:rPr>
                                <w:b/>
                                <w:bCs/>
                              </w:rPr>
                              <w:t xml:space="preserve">Seite </w:t>
                            </w:r>
                            <w:r w:rsidRPr="007630C3">
                              <w:t xml:space="preserve">/ </w:t>
                            </w:r>
                            <w:r w:rsidRPr="007630C3">
                              <w:rPr>
                                <w:iCs/>
                              </w:rPr>
                              <w:t>Page</w:t>
                            </w:r>
                            <w:r w:rsidRPr="007630C3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</w:instrText>
                            </w:r>
                            <w:r>
                              <w:fldChar w:fldCharType="separate"/>
                            </w:r>
                            <w:r w:rsidR="001D139B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  <w:p w14:paraId="422CF785" w14:textId="77777777" w:rsidR="007801E1" w:rsidRPr="00A8774A" w:rsidRDefault="007801E1" w:rsidP="001D139B">
                            <w:pPr>
                              <w:pStyle w:val="Lovtekst"/>
                            </w:pPr>
                            <w:r w:rsidRPr="007630C3">
                              <w:rPr>
                                <w:b/>
                                <w:bCs/>
                              </w:rPr>
                              <w:t xml:space="preserve">gem. Handbuch / </w:t>
                            </w:r>
                            <w:r w:rsidRPr="007630C3">
                              <w:rPr>
                                <w:bCs/>
                              </w:rPr>
                              <w:t xml:space="preserve">iaw. </w:t>
                            </w:r>
                            <w:r w:rsidRPr="00A8774A">
                              <w:rPr>
                                <w:bCs/>
                              </w:rPr>
                              <w:t>Guide</w:t>
                            </w:r>
                          </w:p>
                          <w:p w14:paraId="52207AC3" w14:textId="77777777" w:rsidR="007801E1" w:rsidRPr="00B030F0" w:rsidRDefault="007801E1" w:rsidP="001D139B">
                            <w:pPr>
                              <w:pStyle w:val="Lovtek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19" w:type="dxa"/>
            <w:gridSpan w:val="11"/>
            <w:tcBorders>
              <w:bottom w:val="single" w:sz="12" w:space="0" w:color="auto"/>
            </w:tcBorders>
          </w:tcPr>
          <w:p w14:paraId="77FB5F1F" w14:textId="77777777" w:rsidR="0043270F" w:rsidRPr="001C249A" w:rsidRDefault="0043270F" w:rsidP="0043270F">
            <w:pPr>
              <w:pStyle w:val="Skematekst"/>
              <w:pageBreakBefore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394" w:type="dxa"/>
            <w:gridSpan w:val="15"/>
            <w:tcBorders>
              <w:bottom w:val="single" w:sz="12" w:space="0" w:color="auto"/>
            </w:tcBorders>
            <w:vAlign w:val="center"/>
          </w:tcPr>
          <w:p w14:paraId="017D2399" w14:textId="77777777" w:rsidR="0043270F" w:rsidRPr="001C249A" w:rsidRDefault="0043270F" w:rsidP="0043270F">
            <w:pPr>
              <w:pStyle w:val="Skematekst"/>
              <w:spacing w:line="240" w:lineRule="auto"/>
              <w:rPr>
                <w:sz w:val="14"/>
                <w:szCs w:val="14"/>
              </w:rPr>
            </w:pPr>
          </w:p>
        </w:tc>
      </w:tr>
      <w:tr w:rsidR="005824C3" w:rsidRPr="001C249A" w14:paraId="471EE827" w14:textId="77777777" w:rsidTr="001D139B">
        <w:trPr>
          <w:trHeight w:hRule="exact" w:val="460"/>
        </w:trPr>
        <w:tc>
          <w:tcPr>
            <w:tcW w:w="427" w:type="dxa"/>
            <w:tcBorders>
              <w:left w:val="single" w:sz="12" w:space="0" w:color="auto"/>
            </w:tcBorders>
          </w:tcPr>
          <w:p w14:paraId="6BE70A28" w14:textId="77777777" w:rsidR="005824C3" w:rsidRPr="001C249A" w:rsidRDefault="005824C3" w:rsidP="00D1467B">
            <w:pPr>
              <w:pStyle w:val="Skematekst"/>
            </w:pPr>
            <w:r w:rsidRPr="001C249A">
              <w:t>8</w:t>
            </w:r>
          </w:p>
        </w:tc>
        <w:tc>
          <w:tcPr>
            <w:tcW w:w="4819" w:type="dxa"/>
            <w:gridSpan w:val="11"/>
            <w:tcBorders>
              <w:left w:val="single" w:sz="6" w:space="0" w:color="auto"/>
            </w:tcBorders>
          </w:tcPr>
          <w:p w14:paraId="197D7FFE" w14:textId="77777777" w:rsidR="005824C3" w:rsidRPr="001C249A" w:rsidRDefault="005824C3" w:rsidP="00D1467B">
            <w:pPr>
              <w:pStyle w:val="Skematekst"/>
            </w:pPr>
            <w:r w:rsidRPr="001C249A">
              <w:t xml:space="preserve">Is the Visit pertinent to / </w:t>
            </w:r>
          </w:p>
          <w:p w14:paraId="7EA3F6A1" w14:textId="77777777" w:rsidR="005824C3" w:rsidRPr="001C249A" w:rsidRDefault="005824C3" w:rsidP="00D1467B">
            <w:pPr>
              <w:pStyle w:val="Skematekst"/>
            </w:pPr>
            <w:r w:rsidRPr="001C249A">
              <w:t>Steht der Besuch in Zusammenhang mit</w:t>
            </w:r>
          </w:p>
        </w:tc>
        <w:tc>
          <w:tcPr>
            <w:tcW w:w="4394" w:type="dxa"/>
            <w:gridSpan w:val="15"/>
            <w:tcBorders>
              <w:right w:val="single" w:sz="12" w:space="0" w:color="auto"/>
            </w:tcBorders>
          </w:tcPr>
          <w:p w14:paraId="73398A01" w14:textId="77777777" w:rsidR="005824C3" w:rsidRPr="001C249A" w:rsidRDefault="005824C3" w:rsidP="00D1467B">
            <w:pPr>
              <w:pStyle w:val="Skematekst"/>
            </w:pPr>
            <w:r w:rsidRPr="001C249A">
              <w:t>Specify? /</w:t>
            </w:r>
          </w:p>
          <w:p w14:paraId="01702A99" w14:textId="77777777" w:rsidR="005824C3" w:rsidRPr="001C249A" w:rsidRDefault="005824C3" w:rsidP="00D1467B">
            <w:pPr>
              <w:pStyle w:val="Skematekst"/>
            </w:pPr>
            <w:r w:rsidRPr="001C249A">
              <w:t>Mit welchem?</w:t>
            </w:r>
          </w:p>
        </w:tc>
      </w:tr>
      <w:tr w:rsidR="005824C3" w:rsidRPr="001C249A" w14:paraId="37089090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07BCFF55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308" w:type="dxa"/>
            <w:gridSpan w:val="2"/>
            <w:tcBorders>
              <w:left w:val="single" w:sz="6" w:space="0" w:color="auto"/>
            </w:tcBorders>
          </w:tcPr>
          <w:p w14:paraId="789C12AD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</w:p>
        </w:tc>
        <w:tc>
          <w:tcPr>
            <w:tcW w:w="4511" w:type="dxa"/>
            <w:gridSpan w:val="9"/>
          </w:tcPr>
          <w:p w14:paraId="16857CE6" w14:textId="77777777" w:rsidR="005824C3" w:rsidRPr="001C249A" w:rsidRDefault="005824C3" w:rsidP="00D1467B">
            <w:pPr>
              <w:pStyle w:val="Skematekst"/>
            </w:pPr>
            <w:r w:rsidRPr="001C249A">
              <w:t>a specific equipment or weapon system? /</w:t>
            </w:r>
          </w:p>
          <w:p w14:paraId="1A153562" w14:textId="77777777" w:rsidR="005824C3" w:rsidRPr="001C249A" w:rsidRDefault="005824C3" w:rsidP="00D1467B">
            <w:pPr>
              <w:pStyle w:val="Skematekst"/>
            </w:pPr>
            <w:r w:rsidRPr="001C249A">
              <w:t>einem speziellen Waffensystem/Gerät?</w:t>
            </w:r>
          </w:p>
        </w:tc>
        <w:tc>
          <w:tcPr>
            <w:tcW w:w="4394" w:type="dxa"/>
            <w:gridSpan w:val="15"/>
            <w:tcBorders>
              <w:right w:val="single" w:sz="12" w:space="0" w:color="auto"/>
            </w:tcBorders>
            <w:vAlign w:val="center"/>
          </w:tcPr>
          <w:p w14:paraId="3AADC26D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3D9D60E7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5E9EAA4B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7F7F21D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</w:p>
        </w:tc>
        <w:tc>
          <w:tcPr>
            <w:tcW w:w="4511" w:type="dxa"/>
            <w:gridSpan w:val="9"/>
            <w:tcBorders>
              <w:top w:val="single" w:sz="6" w:space="0" w:color="auto"/>
            </w:tcBorders>
          </w:tcPr>
          <w:p w14:paraId="4E100778" w14:textId="77777777" w:rsidR="005824C3" w:rsidRPr="001C249A" w:rsidRDefault="005824C3" w:rsidP="00D1467B">
            <w:pPr>
              <w:pStyle w:val="Skematekst"/>
            </w:pPr>
            <w:r w:rsidRPr="001C249A">
              <w:t>foreign military sales or export license? /</w:t>
            </w:r>
          </w:p>
          <w:p w14:paraId="57FB64A1" w14:textId="77777777" w:rsidR="005824C3" w:rsidRPr="001C249A" w:rsidRDefault="005824C3" w:rsidP="00D1467B">
            <w:pPr>
              <w:pStyle w:val="Skematekst"/>
            </w:pPr>
            <w:r w:rsidRPr="001C249A">
              <w:t>einem Ausfuhrprojekt oder Export-Lizenz?</w:t>
            </w:r>
          </w:p>
        </w:tc>
        <w:tc>
          <w:tcPr>
            <w:tcW w:w="4394" w:type="dxa"/>
            <w:gridSpan w:val="1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2504CC1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286C36DC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599B611F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8E9CEFC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</w:p>
        </w:tc>
        <w:tc>
          <w:tcPr>
            <w:tcW w:w="4511" w:type="dxa"/>
            <w:gridSpan w:val="9"/>
            <w:tcBorders>
              <w:top w:val="single" w:sz="6" w:space="0" w:color="auto"/>
            </w:tcBorders>
          </w:tcPr>
          <w:p w14:paraId="7CB66286" w14:textId="77777777" w:rsidR="005824C3" w:rsidRPr="001C249A" w:rsidRDefault="005824C3" w:rsidP="00D1467B">
            <w:pPr>
              <w:pStyle w:val="Skematekst"/>
            </w:pPr>
            <w:r w:rsidRPr="001C249A">
              <w:t>a programme or agreement? /</w:t>
            </w:r>
          </w:p>
          <w:p w14:paraId="7BEEABBB" w14:textId="77777777" w:rsidR="005824C3" w:rsidRPr="001C249A" w:rsidRDefault="005824C3" w:rsidP="00D1467B">
            <w:pPr>
              <w:pStyle w:val="Skematekst"/>
            </w:pPr>
            <w:r w:rsidRPr="001C249A">
              <w:t>einem Programm oder Vereinbarung?</w:t>
            </w:r>
          </w:p>
        </w:tc>
        <w:tc>
          <w:tcPr>
            <w:tcW w:w="4394" w:type="dxa"/>
            <w:gridSpan w:val="1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E3F2B49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342E2A20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5A815742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EFD67CD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</w:p>
        </w:tc>
        <w:tc>
          <w:tcPr>
            <w:tcW w:w="4511" w:type="dxa"/>
            <w:gridSpan w:val="9"/>
            <w:tcBorders>
              <w:top w:val="single" w:sz="6" w:space="0" w:color="auto"/>
            </w:tcBorders>
          </w:tcPr>
          <w:p w14:paraId="4A8401BB" w14:textId="77777777" w:rsidR="005824C3" w:rsidRPr="001C249A" w:rsidRDefault="005824C3" w:rsidP="00D1467B">
            <w:pPr>
              <w:pStyle w:val="Skematekst"/>
            </w:pPr>
            <w:r w:rsidRPr="001C249A">
              <w:t>a defence acquisition programme? /</w:t>
            </w:r>
          </w:p>
          <w:p w14:paraId="4543501B" w14:textId="77777777" w:rsidR="005824C3" w:rsidRPr="001C249A" w:rsidRDefault="005824C3" w:rsidP="00D1467B">
            <w:pPr>
              <w:pStyle w:val="Skematekst"/>
            </w:pPr>
            <w:r w:rsidRPr="001C249A">
              <w:t>einem Beschaffungsprogramm?</w:t>
            </w:r>
          </w:p>
        </w:tc>
        <w:tc>
          <w:tcPr>
            <w:tcW w:w="4394" w:type="dxa"/>
            <w:gridSpan w:val="1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264E83C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6110A4F0" w14:textId="77777777" w:rsidTr="001D139B">
        <w:trPr>
          <w:trHeight w:hRule="exact" w:val="480"/>
        </w:trPr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A12EFC7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385A38B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</w:p>
        </w:tc>
        <w:tc>
          <w:tcPr>
            <w:tcW w:w="4511" w:type="dxa"/>
            <w:gridSpan w:val="9"/>
            <w:tcBorders>
              <w:top w:val="single" w:sz="6" w:space="0" w:color="auto"/>
              <w:bottom w:val="single" w:sz="12" w:space="0" w:color="auto"/>
            </w:tcBorders>
          </w:tcPr>
          <w:p w14:paraId="68E00E2B" w14:textId="77777777" w:rsidR="005824C3" w:rsidRPr="001C249A" w:rsidRDefault="005824C3" w:rsidP="00D1467B">
            <w:pPr>
              <w:pStyle w:val="Skematekst"/>
            </w:pPr>
            <w:r w:rsidRPr="001C249A">
              <w:t>other? /</w:t>
            </w:r>
          </w:p>
          <w:p w14:paraId="768C7F6E" w14:textId="77777777" w:rsidR="005824C3" w:rsidRPr="001C249A" w:rsidRDefault="005824C3" w:rsidP="00D1467B">
            <w:pPr>
              <w:pStyle w:val="Skematekst"/>
            </w:pPr>
            <w:r w:rsidRPr="001C249A">
              <w:t>sonstigem?</w:t>
            </w:r>
          </w:p>
        </w:tc>
        <w:tc>
          <w:tcPr>
            <w:tcW w:w="4394" w:type="dxa"/>
            <w:gridSpan w:val="1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189D0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56B4594A" w14:textId="77777777" w:rsidTr="001D139B">
        <w:trPr>
          <w:trHeight w:hRule="exact" w:val="440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569463C0" w14:textId="77777777" w:rsidR="005824C3" w:rsidRPr="001C249A" w:rsidRDefault="005824C3" w:rsidP="00D1467B">
            <w:pPr>
              <w:pStyle w:val="Skematekst"/>
            </w:pPr>
            <w:r w:rsidRPr="001C249A">
              <w:t>9</w:t>
            </w:r>
          </w:p>
        </w:tc>
        <w:tc>
          <w:tcPr>
            <w:tcW w:w="9213" w:type="dxa"/>
            <w:gridSpan w:val="2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5C3B16B" w14:textId="77777777" w:rsidR="005824C3" w:rsidRPr="001C249A" w:rsidRDefault="005824C3" w:rsidP="00D1467B">
            <w:pPr>
              <w:pStyle w:val="Skematekst"/>
            </w:pPr>
            <w:r w:rsidRPr="001C249A">
              <w:t>Particulars of Visitors /</w:t>
            </w:r>
          </w:p>
          <w:p w14:paraId="0F7A023B" w14:textId="77777777" w:rsidR="005824C3" w:rsidRPr="001C249A" w:rsidRDefault="005824C3" w:rsidP="00D1467B">
            <w:pPr>
              <w:pStyle w:val="Skematekst"/>
            </w:pPr>
            <w:r w:rsidRPr="001C249A">
              <w:t>Daten der Besucher</w:t>
            </w:r>
          </w:p>
        </w:tc>
      </w:tr>
      <w:tr w:rsidR="005824C3" w:rsidRPr="001C249A" w14:paraId="70DFF343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5FD24D23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2693" w:type="dxa"/>
            <w:gridSpan w:val="6"/>
            <w:tcBorders>
              <w:left w:val="single" w:sz="6" w:space="0" w:color="auto"/>
            </w:tcBorders>
          </w:tcPr>
          <w:p w14:paraId="21E62F14" w14:textId="77777777" w:rsidR="005824C3" w:rsidRPr="001C249A" w:rsidRDefault="005824C3" w:rsidP="00D1467B">
            <w:pPr>
              <w:pStyle w:val="Skematekst"/>
            </w:pPr>
            <w:r w:rsidRPr="001C249A">
              <w:t>Name, First name, Rank/Title /</w:t>
            </w:r>
          </w:p>
          <w:p w14:paraId="16A8D34E" w14:textId="77777777" w:rsidR="005824C3" w:rsidRPr="001C249A" w:rsidRDefault="005824C3" w:rsidP="00D1467B">
            <w:pPr>
              <w:pStyle w:val="Skematekst"/>
            </w:pPr>
            <w:r w:rsidRPr="001C249A">
              <w:t>Name, Vorname, Dgrad/ABez</w:t>
            </w:r>
          </w:p>
        </w:tc>
        <w:bookmarkStart w:id="8" w:name="Text5"/>
        <w:tc>
          <w:tcPr>
            <w:tcW w:w="6520" w:type="dxa"/>
            <w:gridSpan w:val="20"/>
            <w:tcBorders>
              <w:right w:val="single" w:sz="12" w:space="0" w:color="auto"/>
            </w:tcBorders>
            <w:vAlign w:val="center"/>
          </w:tcPr>
          <w:p w14:paraId="65BF2449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5"/>
                  <w:enabled/>
                  <w:calcOnExit w:val="0"/>
                  <w:entryMacro w:val="info2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  <w:bookmarkEnd w:id="8"/>
          </w:p>
        </w:tc>
      </w:tr>
      <w:tr w:rsidR="005824C3" w:rsidRPr="001C249A" w14:paraId="48C26E08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5A843D03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1E2576AE" w14:textId="77777777" w:rsidR="005824C3" w:rsidRPr="001C249A" w:rsidRDefault="005824C3" w:rsidP="00D1467B">
            <w:pPr>
              <w:pStyle w:val="Skematekst"/>
            </w:pPr>
            <w:r w:rsidRPr="001C249A">
              <w:t>Date of birth /</w:t>
            </w:r>
          </w:p>
          <w:p w14:paraId="1E46BBD8" w14:textId="77777777" w:rsidR="005824C3" w:rsidRPr="001C249A" w:rsidRDefault="005824C3" w:rsidP="00D1467B">
            <w:pPr>
              <w:pStyle w:val="Skematekst"/>
            </w:pPr>
            <w:r w:rsidRPr="001C249A">
              <w:t>Geburtsdatum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  <w:vAlign w:val="center"/>
          </w:tcPr>
          <w:p w14:paraId="1AA0FDA6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2D2F9B47" w14:textId="77777777" w:rsidR="005824C3" w:rsidRPr="001C249A" w:rsidRDefault="005824C3" w:rsidP="00D1467B">
            <w:pPr>
              <w:pStyle w:val="Skematekst"/>
            </w:pPr>
            <w:r w:rsidRPr="001C249A">
              <w:t>Place of birth /</w:t>
            </w:r>
          </w:p>
          <w:p w14:paraId="1664C1B2" w14:textId="77777777" w:rsidR="005824C3" w:rsidRPr="001C249A" w:rsidRDefault="005824C3" w:rsidP="00D1467B">
            <w:pPr>
              <w:pStyle w:val="Skematekst"/>
            </w:pPr>
            <w:r w:rsidRPr="001C249A">
              <w:t>Geburtsort</w:t>
            </w:r>
          </w:p>
        </w:tc>
        <w:tc>
          <w:tcPr>
            <w:tcW w:w="4394" w:type="dxa"/>
            <w:gridSpan w:val="1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2678768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0D923240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66040D29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4479B915" w14:textId="77777777" w:rsidR="005824C3" w:rsidRPr="001C249A" w:rsidRDefault="005824C3" w:rsidP="00D1467B">
            <w:pPr>
              <w:pStyle w:val="Skematekst"/>
            </w:pPr>
            <w:r w:rsidRPr="001C249A">
              <w:t>security clearance /</w:t>
            </w:r>
          </w:p>
          <w:p w14:paraId="0CBE36A5" w14:textId="77777777" w:rsidR="005824C3" w:rsidRPr="001C249A" w:rsidRDefault="005824C3" w:rsidP="00D1467B">
            <w:pPr>
              <w:pStyle w:val="Skematekst"/>
            </w:pPr>
            <w:r w:rsidRPr="001C249A">
              <w:t>Sicherheitsermächtigung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  <w:vAlign w:val="center"/>
          </w:tcPr>
          <w:p w14:paraId="78430D83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3F6A55EC" w14:textId="77777777" w:rsidR="005824C3" w:rsidRPr="001C249A" w:rsidRDefault="005824C3" w:rsidP="00D1467B">
            <w:pPr>
              <w:pStyle w:val="Skematekst"/>
            </w:pPr>
            <w:r w:rsidRPr="001C249A">
              <w:t>ID/PP Number /</w:t>
            </w:r>
          </w:p>
          <w:p w14:paraId="6D6F17F9" w14:textId="77777777" w:rsidR="005824C3" w:rsidRPr="001C249A" w:rsidRDefault="005824C3" w:rsidP="00D1467B">
            <w:pPr>
              <w:pStyle w:val="Skematekst"/>
            </w:pPr>
            <w:r w:rsidRPr="001C249A">
              <w:t>Pass-/Ausweisnummer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</w:tcBorders>
            <w:vAlign w:val="center"/>
          </w:tcPr>
          <w:p w14:paraId="59F7921C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14:paraId="09AD1052" w14:textId="77777777" w:rsidR="005824C3" w:rsidRPr="001C249A" w:rsidRDefault="005824C3" w:rsidP="00D1467B">
            <w:pPr>
              <w:pStyle w:val="Skematekst"/>
            </w:pPr>
            <w:r w:rsidRPr="001C249A">
              <w:t>Nationality /</w:t>
            </w:r>
          </w:p>
          <w:p w14:paraId="4F57CC97" w14:textId="77777777" w:rsidR="005824C3" w:rsidRPr="001C249A" w:rsidRDefault="005824C3" w:rsidP="00D1467B">
            <w:pPr>
              <w:pStyle w:val="Skematekst"/>
            </w:pPr>
            <w:r w:rsidRPr="001C249A">
              <w:t>Staatsangehörigkeit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6509C89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56EEEBAD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3C9E8C1B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2971ACE5" w14:textId="77777777" w:rsidR="005824C3" w:rsidRPr="001C249A" w:rsidRDefault="005824C3" w:rsidP="00D1467B">
            <w:pPr>
              <w:pStyle w:val="Skematekst"/>
            </w:pPr>
            <w:r w:rsidRPr="001C249A">
              <w:t>Position /</w:t>
            </w:r>
          </w:p>
          <w:p w14:paraId="090292CE" w14:textId="77777777" w:rsidR="005824C3" w:rsidRPr="001C249A" w:rsidRDefault="005824C3" w:rsidP="00D1467B">
            <w:pPr>
              <w:pStyle w:val="Skematekst"/>
            </w:pPr>
            <w:r w:rsidRPr="001C249A">
              <w:t>Funktion/Dienststellung</w:t>
            </w:r>
          </w:p>
        </w:tc>
        <w:tc>
          <w:tcPr>
            <w:tcW w:w="7229" w:type="dxa"/>
            <w:gridSpan w:val="2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2C6927F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0A2AF7D4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26D42803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40FBE9A" w14:textId="77777777" w:rsidR="005824C3" w:rsidRPr="001C249A" w:rsidRDefault="005824C3" w:rsidP="00D1467B">
            <w:pPr>
              <w:pStyle w:val="Skematekst"/>
            </w:pPr>
            <w:r w:rsidRPr="001C249A">
              <w:t>Company/Agency /</w:t>
            </w:r>
          </w:p>
          <w:p w14:paraId="5B0FE6AC" w14:textId="77777777" w:rsidR="005824C3" w:rsidRPr="001C249A" w:rsidRDefault="005824C3" w:rsidP="00D1467B">
            <w:pPr>
              <w:pStyle w:val="Skematekst"/>
            </w:pPr>
            <w:r w:rsidRPr="001C249A">
              <w:t>Dienststelle/Firma</w:t>
            </w:r>
          </w:p>
        </w:tc>
        <w:tc>
          <w:tcPr>
            <w:tcW w:w="7229" w:type="dxa"/>
            <w:gridSpan w:val="2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12E54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0442FE5B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2D72330B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2693" w:type="dxa"/>
            <w:gridSpan w:val="6"/>
            <w:tcBorders>
              <w:left w:val="single" w:sz="6" w:space="0" w:color="auto"/>
            </w:tcBorders>
          </w:tcPr>
          <w:p w14:paraId="111CFB39" w14:textId="77777777" w:rsidR="005824C3" w:rsidRPr="001C249A" w:rsidRDefault="005824C3" w:rsidP="00D1467B">
            <w:pPr>
              <w:pStyle w:val="Skematekst"/>
            </w:pPr>
            <w:r w:rsidRPr="001C249A">
              <w:t>Name, First name, Rank/Title /</w:t>
            </w:r>
          </w:p>
          <w:p w14:paraId="1FDE8576" w14:textId="77777777" w:rsidR="005824C3" w:rsidRPr="001C249A" w:rsidRDefault="005824C3" w:rsidP="00D1467B">
            <w:pPr>
              <w:pStyle w:val="Skematekst"/>
            </w:pPr>
            <w:r w:rsidRPr="001C249A">
              <w:t>Name, Vorname, Dgrad/ABez</w:t>
            </w:r>
          </w:p>
        </w:tc>
        <w:tc>
          <w:tcPr>
            <w:tcW w:w="6520" w:type="dxa"/>
            <w:gridSpan w:val="20"/>
            <w:tcBorders>
              <w:right w:val="single" w:sz="12" w:space="0" w:color="auto"/>
            </w:tcBorders>
            <w:vAlign w:val="center"/>
          </w:tcPr>
          <w:p w14:paraId="36B2CBD8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0BF91033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19249738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2BC9EEA0" w14:textId="77777777" w:rsidR="005824C3" w:rsidRPr="001C249A" w:rsidRDefault="005824C3" w:rsidP="00D1467B">
            <w:pPr>
              <w:pStyle w:val="Skematekst"/>
            </w:pPr>
            <w:r w:rsidRPr="001C249A">
              <w:t>Date of birth /</w:t>
            </w:r>
          </w:p>
          <w:p w14:paraId="7CD43B33" w14:textId="77777777" w:rsidR="005824C3" w:rsidRPr="001C249A" w:rsidRDefault="005824C3" w:rsidP="00D1467B">
            <w:pPr>
              <w:pStyle w:val="Skematekst"/>
            </w:pPr>
            <w:r w:rsidRPr="001C249A">
              <w:t>Geburtsdatum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  <w:vAlign w:val="center"/>
          </w:tcPr>
          <w:p w14:paraId="74F013E0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39377E6C" w14:textId="77777777" w:rsidR="005824C3" w:rsidRPr="001C249A" w:rsidRDefault="005824C3" w:rsidP="00D1467B">
            <w:pPr>
              <w:pStyle w:val="Skematekst"/>
            </w:pPr>
            <w:r w:rsidRPr="001C249A">
              <w:t>Place of birth /</w:t>
            </w:r>
          </w:p>
          <w:p w14:paraId="20F9CD6D" w14:textId="77777777" w:rsidR="005824C3" w:rsidRPr="001C249A" w:rsidRDefault="005824C3" w:rsidP="00D1467B">
            <w:pPr>
              <w:pStyle w:val="Skematekst"/>
            </w:pPr>
            <w:r w:rsidRPr="001C249A">
              <w:t>Geburtsort</w:t>
            </w:r>
          </w:p>
        </w:tc>
        <w:tc>
          <w:tcPr>
            <w:tcW w:w="4394" w:type="dxa"/>
            <w:gridSpan w:val="1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A4AA06C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972B43" w:rsidRPr="001C249A" w14:paraId="20CAA485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6CEF3A82" w14:textId="77777777" w:rsidR="00972B43" w:rsidRPr="001C249A" w:rsidRDefault="00972B4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30A48018" w14:textId="77777777" w:rsidR="00972B43" w:rsidRPr="001C249A" w:rsidRDefault="00972B43" w:rsidP="00D1467B">
            <w:pPr>
              <w:pStyle w:val="Skematekst"/>
            </w:pPr>
            <w:r w:rsidRPr="001C249A">
              <w:t>security clearance /</w:t>
            </w:r>
          </w:p>
          <w:p w14:paraId="31D2DDBB" w14:textId="77777777" w:rsidR="00972B43" w:rsidRPr="001C249A" w:rsidRDefault="00972B43" w:rsidP="00D1467B">
            <w:pPr>
              <w:pStyle w:val="Skematekst"/>
            </w:pPr>
            <w:r w:rsidRPr="001C249A">
              <w:t>Sicherheitsermächtigung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  <w:vAlign w:val="center"/>
          </w:tcPr>
          <w:p w14:paraId="01910D94" w14:textId="77777777" w:rsidR="00972B43" w:rsidRPr="001C249A" w:rsidRDefault="00972B4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34C2948C" w14:textId="77777777" w:rsidR="00972B43" w:rsidRPr="001C249A" w:rsidRDefault="00972B43" w:rsidP="00D1467B">
            <w:pPr>
              <w:pStyle w:val="Skematekst"/>
            </w:pPr>
            <w:r w:rsidRPr="001C249A">
              <w:t>ID/PP Number /</w:t>
            </w:r>
          </w:p>
          <w:p w14:paraId="27C99807" w14:textId="77777777" w:rsidR="00972B43" w:rsidRPr="001C249A" w:rsidRDefault="00972B43" w:rsidP="00D1467B">
            <w:pPr>
              <w:pStyle w:val="Skematekst"/>
            </w:pPr>
            <w:r w:rsidRPr="001C249A">
              <w:t>Pass-/Ausweisnummer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</w:tcBorders>
            <w:vAlign w:val="center"/>
          </w:tcPr>
          <w:p w14:paraId="7BDA095C" w14:textId="77777777" w:rsidR="00972B43" w:rsidRPr="001C249A" w:rsidRDefault="00972B4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14:paraId="76A61B8C" w14:textId="77777777" w:rsidR="00972B43" w:rsidRPr="001C249A" w:rsidRDefault="00972B43" w:rsidP="00D1467B">
            <w:pPr>
              <w:pStyle w:val="Skematekst"/>
            </w:pPr>
            <w:r w:rsidRPr="001C249A">
              <w:t>Nationality /</w:t>
            </w:r>
          </w:p>
          <w:p w14:paraId="5D7BBB86" w14:textId="77777777" w:rsidR="00972B43" w:rsidRPr="001C249A" w:rsidRDefault="00972B43" w:rsidP="00D1467B">
            <w:pPr>
              <w:pStyle w:val="Skematekst"/>
            </w:pPr>
            <w:r w:rsidRPr="001C249A">
              <w:t>Staatsangehörigkeit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ED5F2A5" w14:textId="77777777" w:rsidR="00972B43" w:rsidRPr="001C249A" w:rsidRDefault="00972B43" w:rsidP="00D1467B">
            <w:pPr>
              <w:pStyle w:val="Skematekst"/>
            </w:pPr>
            <w:r w:rsidRPr="001C249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972B43" w:rsidRPr="001C249A" w14:paraId="69A665CA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19165078" w14:textId="77777777" w:rsidR="00972B43" w:rsidRPr="001C249A" w:rsidRDefault="00972B4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0819D062" w14:textId="77777777" w:rsidR="00972B43" w:rsidRPr="001C249A" w:rsidRDefault="00972B43" w:rsidP="00D1467B">
            <w:pPr>
              <w:pStyle w:val="Skematekst"/>
            </w:pPr>
            <w:r w:rsidRPr="001C249A">
              <w:t>Position /</w:t>
            </w:r>
          </w:p>
          <w:p w14:paraId="615BE956" w14:textId="77777777" w:rsidR="00972B43" w:rsidRPr="001C249A" w:rsidRDefault="00972B43" w:rsidP="00D1467B">
            <w:pPr>
              <w:pStyle w:val="Skematekst"/>
            </w:pPr>
            <w:r w:rsidRPr="001C249A">
              <w:t>Funktion/Dienststellung</w:t>
            </w:r>
          </w:p>
        </w:tc>
        <w:tc>
          <w:tcPr>
            <w:tcW w:w="7229" w:type="dxa"/>
            <w:gridSpan w:val="2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E1368C1" w14:textId="77777777" w:rsidR="00972B43" w:rsidRPr="001C249A" w:rsidRDefault="00972B4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972B43" w:rsidRPr="001C249A" w14:paraId="56887A0B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2F9BE0A2" w14:textId="77777777" w:rsidR="00972B43" w:rsidRPr="001C249A" w:rsidRDefault="00972B43" w:rsidP="00D1467B">
            <w:pPr>
              <w:pStyle w:val="Skematekst"/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A05700F" w14:textId="77777777" w:rsidR="00972B43" w:rsidRPr="001C249A" w:rsidRDefault="00972B43" w:rsidP="00D1467B">
            <w:pPr>
              <w:pStyle w:val="Skematekst"/>
            </w:pPr>
            <w:r w:rsidRPr="001C249A">
              <w:t>Company/Agency /</w:t>
            </w:r>
          </w:p>
          <w:p w14:paraId="0DA8B4B0" w14:textId="77777777" w:rsidR="00972B43" w:rsidRPr="001C249A" w:rsidRDefault="00972B43" w:rsidP="00D1467B">
            <w:pPr>
              <w:pStyle w:val="Skematekst"/>
            </w:pPr>
            <w:r w:rsidRPr="001C249A">
              <w:t>Dienststelle/Firma</w:t>
            </w:r>
          </w:p>
        </w:tc>
        <w:tc>
          <w:tcPr>
            <w:tcW w:w="7229" w:type="dxa"/>
            <w:gridSpan w:val="2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8711F" w14:textId="77777777" w:rsidR="00972B43" w:rsidRPr="001C249A" w:rsidRDefault="00972B43" w:rsidP="00D1467B">
            <w:pPr>
              <w:pStyle w:val="Skematekst"/>
            </w:pPr>
            <w:r w:rsidRPr="001C24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790265FE" w14:textId="77777777" w:rsidTr="001D139B">
        <w:trPr>
          <w:trHeight w:hRule="exact" w:val="440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4CBED249" w14:textId="77777777" w:rsidR="005824C3" w:rsidRPr="001C249A" w:rsidRDefault="005824C3" w:rsidP="00D1467B">
            <w:pPr>
              <w:pStyle w:val="Skematekst"/>
            </w:pPr>
            <w:r w:rsidRPr="001C249A">
              <w:t>10</w:t>
            </w:r>
          </w:p>
        </w:tc>
        <w:tc>
          <w:tcPr>
            <w:tcW w:w="9213" w:type="dxa"/>
            <w:gridSpan w:val="2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F960FA3" w14:textId="77777777" w:rsidR="005824C3" w:rsidRPr="001C249A" w:rsidRDefault="005824C3" w:rsidP="00D1467B">
            <w:pPr>
              <w:pStyle w:val="Skematekst"/>
            </w:pPr>
            <w:r w:rsidRPr="001C249A">
              <w:t>The Security Officer of the requesting Government Agency or Industrial Facility /</w:t>
            </w:r>
          </w:p>
          <w:p w14:paraId="4AE2C73E" w14:textId="77777777" w:rsidR="005824C3" w:rsidRPr="001C249A" w:rsidRDefault="005824C3" w:rsidP="00D1467B">
            <w:pPr>
              <w:pStyle w:val="Skematekst"/>
            </w:pPr>
            <w:r w:rsidRPr="001C249A">
              <w:t>Sicherheitsbeauftragter/Sicherheitsbevollmächtigter</w:t>
            </w:r>
          </w:p>
        </w:tc>
      </w:tr>
      <w:tr w:rsidR="005824C3" w:rsidRPr="001C249A" w14:paraId="6EFD143E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6C0FC49F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275" w:type="dxa"/>
            <w:gridSpan w:val="3"/>
            <w:tcBorders>
              <w:left w:val="single" w:sz="6" w:space="0" w:color="auto"/>
            </w:tcBorders>
          </w:tcPr>
          <w:p w14:paraId="33F6F1A3" w14:textId="77777777" w:rsidR="005824C3" w:rsidRPr="001C249A" w:rsidRDefault="005824C3" w:rsidP="00D1467B">
            <w:pPr>
              <w:pStyle w:val="Skematekst"/>
            </w:pPr>
            <w:r w:rsidRPr="001C249A">
              <w:t>Name /</w:t>
            </w:r>
          </w:p>
          <w:p w14:paraId="23A0C705" w14:textId="77777777" w:rsidR="005824C3" w:rsidRPr="001C249A" w:rsidRDefault="005824C3" w:rsidP="00D1467B">
            <w:pPr>
              <w:pStyle w:val="Skematekst"/>
            </w:pPr>
            <w:r w:rsidRPr="001C249A">
              <w:t>Name</w:t>
            </w:r>
          </w:p>
        </w:tc>
        <w:tc>
          <w:tcPr>
            <w:tcW w:w="3544" w:type="dxa"/>
            <w:gridSpan w:val="8"/>
            <w:tcBorders>
              <w:bottom w:val="single" w:sz="6" w:space="0" w:color="auto"/>
            </w:tcBorders>
            <w:vAlign w:val="center"/>
          </w:tcPr>
          <w:p w14:paraId="69FFC542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170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143F68E5" w14:textId="77777777" w:rsidR="005824C3" w:rsidRPr="001C249A" w:rsidRDefault="005824C3" w:rsidP="00D1467B">
            <w:pPr>
              <w:pStyle w:val="Skematekst"/>
            </w:pPr>
            <w:r w:rsidRPr="001C249A">
              <w:t>Telephone Nr. /</w:t>
            </w:r>
          </w:p>
          <w:p w14:paraId="5FA7CC97" w14:textId="77777777" w:rsidR="005824C3" w:rsidRPr="001C249A" w:rsidRDefault="005824C3" w:rsidP="00D1467B">
            <w:pPr>
              <w:pStyle w:val="Skematekst"/>
            </w:pPr>
            <w:r w:rsidRPr="001C249A">
              <w:t>Telefon Nr.</w:t>
            </w:r>
          </w:p>
        </w:tc>
        <w:tc>
          <w:tcPr>
            <w:tcW w:w="2693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360ADEC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1F63C49F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7DFE82BC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7EA5C03" w14:textId="77777777" w:rsidR="005824C3" w:rsidRPr="001C249A" w:rsidRDefault="005824C3" w:rsidP="00D1467B">
            <w:pPr>
              <w:pStyle w:val="Skematekst"/>
            </w:pPr>
            <w:r w:rsidRPr="001C249A">
              <w:t>Signature /</w:t>
            </w:r>
          </w:p>
          <w:p w14:paraId="64D8A05A" w14:textId="77777777" w:rsidR="005824C3" w:rsidRPr="001C249A" w:rsidRDefault="005824C3" w:rsidP="00D1467B">
            <w:pPr>
              <w:pStyle w:val="Skematekst"/>
            </w:pPr>
            <w:r w:rsidRPr="001C249A">
              <w:t>Unterschrift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8C7E8D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FC99A" w14:textId="77777777" w:rsidR="005824C3" w:rsidRPr="001C249A" w:rsidRDefault="005824C3" w:rsidP="00D1467B">
            <w:pPr>
              <w:pStyle w:val="Skematekst"/>
            </w:pPr>
            <w:r w:rsidRPr="001C249A">
              <w:t>Date /</w:t>
            </w:r>
          </w:p>
          <w:p w14:paraId="794605BD" w14:textId="77777777" w:rsidR="005824C3" w:rsidRPr="001C249A" w:rsidRDefault="005824C3" w:rsidP="00D1467B">
            <w:pPr>
              <w:pStyle w:val="Skematekst"/>
            </w:pPr>
            <w:r w:rsidRPr="001C249A">
              <w:t>Datum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E5719FA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E8C381A" w14:textId="77777777" w:rsidR="005824C3" w:rsidRPr="001C249A" w:rsidRDefault="005824C3" w:rsidP="00D1467B">
            <w:pPr>
              <w:pStyle w:val="Skematekst"/>
            </w:pPr>
            <w:r w:rsidRPr="001C249A">
              <w:t>Stamp /</w:t>
            </w:r>
          </w:p>
          <w:p w14:paraId="245124B3" w14:textId="77777777" w:rsidR="005824C3" w:rsidRPr="001C249A" w:rsidRDefault="005824C3" w:rsidP="00D1467B">
            <w:pPr>
              <w:pStyle w:val="Skematekst"/>
            </w:pPr>
            <w:r w:rsidRPr="001C249A">
              <w:t>Stempel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9A60A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6F18FA18" w14:textId="77777777" w:rsidTr="001D139B">
        <w:trPr>
          <w:trHeight w:hRule="exact" w:val="440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517ACC52" w14:textId="77777777" w:rsidR="005824C3" w:rsidRPr="001C249A" w:rsidRDefault="005824C3" w:rsidP="00D1467B">
            <w:pPr>
              <w:pStyle w:val="Skematekst"/>
            </w:pPr>
            <w:r w:rsidRPr="001C249A">
              <w:t>11</w:t>
            </w:r>
          </w:p>
        </w:tc>
        <w:tc>
          <w:tcPr>
            <w:tcW w:w="9213" w:type="dxa"/>
            <w:gridSpan w:val="2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EFD4758" w14:textId="77777777" w:rsidR="005824C3" w:rsidRPr="001C249A" w:rsidRDefault="005824C3" w:rsidP="00D1467B">
            <w:pPr>
              <w:pStyle w:val="Skematekst"/>
            </w:pPr>
            <w:r w:rsidRPr="001C249A">
              <w:t>Certification of Security Clearance /</w:t>
            </w:r>
          </w:p>
          <w:p w14:paraId="05A6E7D8" w14:textId="77777777" w:rsidR="005824C3" w:rsidRPr="001C249A" w:rsidRDefault="005824C3" w:rsidP="00D1467B">
            <w:pPr>
              <w:pStyle w:val="Skematekst"/>
            </w:pPr>
            <w:r w:rsidRPr="001C249A">
              <w:t>Bestätigung der Ermächtigung</w:t>
            </w:r>
          </w:p>
        </w:tc>
      </w:tr>
      <w:tr w:rsidR="005824C3" w:rsidRPr="001C249A" w14:paraId="0285EC4E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2C3F6680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275" w:type="dxa"/>
            <w:gridSpan w:val="3"/>
            <w:tcBorders>
              <w:left w:val="single" w:sz="6" w:space="0" w:color="auto"/>
            </w:tcBorders>
          </w:tcPr>
          <w:p w14:paraId="174C190A" w14:textId="77777777" w:rsidR="005824C3" w:rsidRPr="001C249A" w:rsidRDefault="005824C3" w:rsidP="00D1467B">
            <w:pPr>
              <w:pStyle w:val="Skematekst"/>
            </w:pPr>
            <w:r w:rsidRPr="001C249A">
              <w:t>Name /</w:t>
            </w:r>
          </w:p>
          <w:p w14:paraId="5D69549F" w14:textId="77777777" w:rsidR="005824C3" w:rsidRPr="001C249A" w:rsidRDefault="005824C3" w:rsidP="00D1467B">
            <w:pPr>
              <w:pStyle w:val="Skematekst"/>
            </w:pPr>
            <w:r w:rsidRPr="001C249A">
              <w:t>Name</w:t>
            </w:r>
          </w:p>
        </w:tc>
        <w:tc>
          <w:tcPr>
            <w:tcW w:w="3544" w:type="dxa"/>
            <w:gridSpan w:val="8"/>
            <w:tcBorders>
              <w:bottom w:val="single" w:sz="6" w:space="0" w:color="auto"/>
            </w:tcBorders>
            <w:vAlign w:val="center"/>
          </w:tcPr>
          <w:p w14:paraId="2CE0363F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170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308DEA9A" w14:textId="77777777" w:rsidR="005824C3" w:rsidRPr="001C249A" w:rsidRDefault="005824C3" w:rsidP="00D1467B">
            <w:pPr>
              <w:pStyle w:val="Skematekst"/>
            </w:pPr>
            <w:r w:rsidRPr="001C249A">
              <w:t>Telephone Nr. /</w:t>
            </w:r>
          </w:p>
          <w:p w14:paraId="4F6DD602" w14:textId="77777777" w:rsidR="005824C3" w:rsidRPr="001C249A" w:rsidRDefault="005824C3" w:rsidP="00D1467B">
            <w:pPr>
              <w:pStyle w:val="Skematekst"/>
            </w:pPr>
            <w:r w:rsidRPr="001C249A">
              <w:t>Telefon Nr.</w:t>
            </w:r>
          </w:p>
        </w:tc>
        <w:tc>
          <w:tcPr>
            <w:tcW w:w="2693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3B7F02E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41D495C9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66C72CC6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0D89DE" w14:textId="77777777" w:rsidR="005824C3" w:rsidRPr="001C249A" w:rsidRDefault="005824C3" w:rsidP="00D1467B">
            <w:pPr>
              <w:pStyle w:val="Skematekst"/>
            </w:pPr>
            <w:r w:rsidRPr="001C249A">
              <w:t>Address /</w:t>
            </w:r>
          </w:p>
          <w:p w14:paraId="5C6EBD46" w14:textId="77777777" w:rsidR="005824C3" w:rsidRPr="001C249A" w:rsidRDefault="005824C3" w:rsidP="00D1467B">
            <w:pPr>
              <w:pStyle w:val="Skematekst"/>
            </w:pPr>
            <w:r w:rsidRPr="001C249A">
              <w:t>Anschrift</w:t>
            </w:r>
          </w:p>
        </w:tc>
        <w:tc>
          <w:tcPr>
            <w:tcW w:w="7938" w:type="dxa"/>
            <w:gridSpan w:val="2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0060B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1AFB2351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138305EE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275" w:type="dxa"/>
            <w:gridSpan w:val="3"/>
            <w:tcBorders>
              <w:left w:val="single" w:sz="6" w:space="0" w:color="auto"/>
              <w:bottom w:val="single" w:sz="12" w:space="0" w:color="auto"/>
            </w:tcBorders>
          </w:tcPr>
          <w:p w14:paraId="248740FF" w14:textId="77777777" w:rsidR="005824C3" w:rsidRPr="001C249A" w:rsidRDefault="005824C3" w:rsidP="00D1467B">
            <w:pPr>
              <w:pStyle w:val="Skematekst"/>
            </w:pPr>
            <w:r w:rsidRPr="001C249A">
              <w:t>Signature /</w:t>
            </w:r>
          </w:p>
          <w:p w14:paraId="73D53FB0" w14:textId="77777777" w:rsidR="005824C3" w:rsidRPr="001C249A" w:rsidRDefault="005824C3" w:rsidP="00D1467B">
            <w:pPr>
              <w:pStyle w:val="Skematekst"/>
            </w:pPr>
            <w:r w:rsidRPr="001C249A">
              <w:t>Unterschrift</w:t>
            </w:r>
          </w:p>
        </w:tc>
        <w:tc>
          <w:tcPr>
            <w:tcW w:w="3544" w:type="dxa"/>
            <w:gridSpan w:val="8"/>
            <w:tcBorders>
              <w:bottom w:val="single" w:sz="12" w:space="0" w:color="auto"/>
            </w:tcBorders>
            <w:vAlign w:val="center"/>
          </w:tcPr>
          <w:p w14:paraId="56F946F6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1701" w:type="dxa"/>
            <w:gridSpan w:val="8"/>
            <w:tcBorders>
              <w:left w:val="single" w:sz="6" w:space="0" w:color="auto"/>
              <w:bottom w:val="single" w:sz="12" w:space="0" w:color="auto"/>
            </w:tcBorders>
          </w:tcPr>
          <w:p w14:paraId="3424274E" w14:textId="77777777" w:rsidR="005824C3" w:rsidRPr="001C249A" w:rsidRDefault="005824C3" w:rsidP="00D1467B">
            <w:pPr>
              <w:pStyle w:val="Skematekst"/>
            </w:pPr>
            <w:r w:rsidRPr="001C249A">
              <w:t>Stamp /</w:t>
            </w:r>
          </w:p>
          <w:p w14:paraId="6A04B04D" w14:textId="77777777" w:rsidR="005824C3" w:rsidRPr="001C249A" w:rsidRDefault="005824C3" w:rsidP="00D1467B">
            <w:pPr>
              <w:pStyle w:val="Skematekst"/>
            </w:pPr>
            <w:r w:rsidRPr="001C249A">
              <w:t>Stempel</w:t>
            </w:r>
          </w:p>
        </w:tc>
        <w:tc>
          <w:tcPr>
            <w:tcW w:w="269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EC796D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831481" w:rsidRPr="001C249A" w14:paraId="15997F9A" w14:textId="77777777" w:rsidTr="001D139B">
        <w:trPr>
          <w:trHeight w:val="20"/>
        </w:trPr>
        <w:tc>
          <w:tcPr>
            <w:tcW w:w="427" w:type="dxa"/>
            <w:tcBorders>
              <w:bottom w:val="single" w:sz="12" w:space="0" w:color="auto"/>
            </w:tcBorders>
          </w:tcPr>
          <w:p w14:paraId="2F86904D" w14:textId="77777777" w:rsidR="00831481" w:rsidRPr="001C249A" w:rsidRDefault="007801E1" w:rsidP="00416D33">
            <w:pPr>
              <w:pStyle w:val="Skematekst"/>
              <w:pageBreakBefore/>
              <w:spacing w:line="240" w:lineRule="auto"/>
              <w:rPr>
                <w:sz w:val="14"/>
                <w:szCs w:val="14"/>
              </w:rPr>
            </w:pPr>
            <w:r w:rsidRPr="001C24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90D39C4" wp14:editId="6B6DFDC6">
                      <wp:simplePos x="0" y="0"/>
                      <wp:positionH relativeFrom="page">
                        <wp:posOffset>4158615</wp:posOffset>
                      </wp:positionH>
                      <wp:positionV relativeFrom="page">
                        <wp:posOffset>-450215</wp:posOffset>
                      </wp:positionV>
                      <wp:extent cx="2170800" cy="514800"/>
                      <wp:effectExtent l="0" t="0" r="127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800" cy="51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39BB87" w14:textId="77777777" w:rsidR="007801E1" w:rsidRPr="00A8774A" w:rsidRDefault="007801E1" w:rsidP="001D139B">
                                  <w:pPr>
                                    <w:pStyle w:val="Lovtekst"/>
                                    <w:rPr>
                                      <w:lang w:val="en-US"/>
                                    </w:rPr>
                                  </w:pPr>
                                  <w:r w:rsidRPr="00A8774A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Stand</w:t>
                                  </w:r>
                                  <w:r w:rsidRPr="00A8774A">
                                    <w:rPr>
                                      <w:lang w:val="en-US"/>
                                    </w:rPr>
                                    <w:t xml:space="preserve"> / </w:t>
                                  </w:r>
                                  <w:r w:rsidRPr="00A8774A">
                                    <w:rPr>
                                      <w:iCs/>
                                      <w:lang w:val="en-US"/>
                                    </w:rPr>
                                    <w:t xml:space="preserve">As of </w:t>
                                  </w:r>
                                  <w:r w:rsidRPr="00A8774A"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  <w:r w:rsidRPr="00A8774A">
                                    <w:rPr>
                                      <w:b/>
                                      <w:lang w:val="en-US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April</w:t>
                                  </w:r>
                                  <w:r w:rsidRPr="00A8774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A8774A">
                                    <w:rPr>
                                      <w:lang w:val="en-US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  <w:r w:rsidRPr="00835ABB">
                                    <w:rPr>
                                      <w:vertAlign w:val="superscript"/>
                                      <w:lang w:val="en-US"/>
                                    </w:rPr>
                                    <w:t>st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of April</w:t>
                                  </w:r>
                                  <w:r w:rsidRPr="00A8774A">
                                    <w:rPr>
                                      <w:b/>
                                      <w:lang w:val="en-US"/>
                                    </w:rPr>
                                    <w:t xml:space="preserve"> 2015</w:t>
                                  </w:r>
                                  <w:r w:rsidRPr="00A8774A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5FDBF4AC" w14:textId="77777777" w:rsidR="007801E1" w:rsidRPr="007630C3" w:rsidRDefault="007801E1" w:rsidP="001D139B">
                                  <w:pPr>
                                    <w:pStyle w:val="Lovtekst"/>
                                  </w:pPr>
                                  <w:r w:rsidRPr="007630C3">
                                    <w:rPr>
                                      <w:b/>
                                      <w:bCs/>
                                    </w:rPr>
                                    <w:t xml:space="preserve">Anlage </w:t>
                                  </w:r>
                                  <w:r w:rsidRPr="007630C3">
                                    <w:t xml:space="preserve">/ </w:t>
                                  </w:r>
                                  <w:r w:rsidRPr="007630C3">
                                    <w:rPr>
                                      <w:iCs/>
                                    </w:rPr>
                                    <w:t>Annex</w:t>
                                  </w:r>
                                  <w:r w:rsidRPr="007630C3">
                                    <w:t xml:space="preserve"> </w:t>
                                  </w:r>
                                  <w:r w:rsidRPr="007630C3">
                                    <w:rPr>
                                      <w:b/>
                                      <w:bCs/>
                                    </w:rPr>
                                    <w:t>2 - 1</w:t>
                                  </w:r>
                                </w:p>
                                <w:p w14:paraId="14464108" w14:textId="41881D64" w:rsidR="007801E1" w:rsidRPr="007630C3" w:rsidRDefault="007801E1" w:rsidP="001D139B">
                                  <w:pPr>
                                    <w:pStyle w:val="Lovtek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630C3">
                                    <w:rPr>
                                      <w:b/>
                                      <w:bCs/>
                                    </w:rPr>
                                    <w:t xml:space="preserve">Seite </w:t>
                                  </w:r>
                                  <w:r w:rsidRPr="007630C3">
                                    <w:t xml:space="preserve">/ </w:t>
                                  </w:r>
                                  <w:r w:rsidRPr="007630C3">
                                    <w:rPr>
                                      <w:iCs/>
                                    </w:rPr>
                                    <w:t>Page</w:t>
                                  </w:r>
                                  <w:r w:rsidRPr="007630C3"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PAGE  </w:instrText>
                                  </w:r>
                                  <w:r>
                                    <w:fldChar w:fldCharType="separate"/>
                                  </w:r>
                                  <w:r w:rsidR="001D139B">
                                    <w:rPr>
                                      <w:noProof/>
                                    </w:rPr>
                                    <w:t>3</w: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66397B83" w14:textId="77777777" w:rsidR="007801E1" w:rsidRPr="00A8774A" w:rsidRDefault="007801E1" w:rsidP="001D139B">
                                  <w:pPr>
                                    <w:pStyle w:val="Lovtekst"/>
                                  </w:pPr>
                                  <w:r w:rsidRPr="007630C3">
                                    <w:rPr>
                                      <w:b/>
                                      <w:bCs/>
                                    </w:rPr>
                                    <w:t xml:space="preserve">gem. Handbuch / </w:t>
                                  </w:r>
                                  <w:r w:rsidRPr="007630C3">
                                    <w:rPr>
                                      <w:bCs/>
                                    </w:rPr>
                                    <w:t xml:space="preserve">iaw. </w:t>
                                  </w:r>
                                  <w:r w:rsidRPr="00A8774A">
                                    <w:rPr>
                                      <w:bCs/>
                                    </w:rPr>
                                    <w:t>Guide</w:t>
                                  </w:r>
                                </w:p>
                                <w:p w14:paraId="464445DA" w14:textId="77777777" w:rsidR="007801E1" w:rsidRPr="00B030F0" w:rsidRDefault="007801E1" w:rsidP="001D139B">
                                  <w:pPr>
                                    <w:pStyle w:val="Lovtek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D39C4" id="Text Box 1" o:spid="_x0000_s1028" type="#_x0000_t202" style="position:absolute;margin-left:327.45pt;margin-top:-35.45pt;width:170.95pt;height: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" filled="f" stroked="f">
                      <v:textbox inset="0,0,0,0">
                        <w:txbxContent>
                          <w:p w14:paraId="3639BB87" w14:textId="77777777" w:rsidR="007801E1" w:rsidRPr="00A8774A" w:rsidRDefault="007801E1" w:rsidP="001D139B">
                            <w:pPr>
                              <w:pStyle w:val="Lovtekst"/>
                              <w:rPr>
                                <w:lang w:val="en-US"/>
                              </w:rPr>
                            </w:pPr>
                            <w:r w:rsidRPr="00A8774A">
                              <w:rPr>
                                <w:b/>
                                <w:bCs/>
                                <w:lang w:val="en-US"/>
                              </w:rPr>
                              <w:t>Stand</w:t>
                            </w:r>
                            <w:r w:rsidRPr="00A8774A">
                              <w:rPr>
                                <w:lang w:val="en-US"/>
                              </w:rPr>
                              <w:t xml:space="preserve"> / </w:t>
                            </w:r>
                            <w:r w:rsidRPr="00A8774A">
                              <w:rPr>
                                <w:iCs/>
                                <w:lang w:val="en-US"/>
                              </w:rPr>
                              <w:t xml:space="preserve">As of </w:t>
                            </w:r>
                            <w:r w:rsidRPr="00A8774A"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A8774A">
                              <w:rPr>
                                <w:b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April</w:t>
                            </w:r>
                            <w:r w:rsidRPr="00A8774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A8774A">
                              <w:rPr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835ABB">
                              <w:rPr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lang w:val="en-US"/>
                              </w:rPr>
                              <w:t xml:space="preserve"> of April</w:t>
                            </w:r>
                            <w:r w:rsidRPr="00A8774A">
                              <w:rPr>
                                <w:b/>
                                <w:lang w:val="en-US"/>
                              </w:rPr>
                              <w:t xml:space="preserve"> 2015</w:t>
                            </w:r>
                            <w:r w:rsidRPr="00A8774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FDBF4AC" w14:textId="77777777" w:rsidR="007801E1" w:rsidRPr="007630C3" w:rsidRDefault="007801E1" w:rsidP="001D139B">
                            <w:pPr>
                              <w:pStyle w:val="Lovtekst"/>
                            </w:pPr>
                            <w:r w:rsidRPr="007630C3">
                              <w:rPr>
                                <w:b/>
                                <w:bCs/>
                              </w:rPr>
                              <w:t xml:space="preserve">Anlage </w:t>
                            </w:r>
                            <w:r w:rsidRPr="007630C3">
                              <w:t xml:space="preserve">/ </w:t>
                            </w:r>
                            <w:r w:rsidRPr="007630C3">
                              <w:rPr>
                                <w:iCs/>
                              </w:rPr>
                              <w:t>Annex</w:t>
                            </w:r>
                            <w:r w:rsidRPr="007630C3">
                              <w:t xml:space="preserve"> </w:t>
                            </w:r>
                            <w:r w:rsidRPr="007630C3">
                              <w:rPr>
                                <w:b/>
                                <w:bCs/>
                              </w:rPr>
                              <w:t>2 - 1</w:t>
                            </w:r>
                          </w:p>
                          <w:p w14:paraId="14464108" w14:textId="41881D64" w:rsidR="007801E1" w:rsidRPr="007630C3" w:rsidRDefault="007801E1" w:rsidP="001D139B">
                            <w:pPr>
                              <w:pStyle w:val="Lovtekst"/>
                              <w:rPr>
                                <w:b/>
                                <w:bCs/>
                              </w:rPr>
                            </w:pPr>
                            <w:r w:rsidRPr="007630C3">
                              <w:rPr>
                                <w:b/>
                                <w:bCs/>
                              </w:rPr>
                              <w:t xml:space="preserve">Seite </w:t>
                            </w:r>
                            <w:r w:rsidRPr="007630C3">
                              <w:t xml:space="preserve">/ </w:t>
                            </w:r>
                            <w:r w:rsidRPr="007630C3">
                              <w:rPr>
                                <w:iCs/>
                              </w:rPr>
                              <w:t>Page</w:t>
                            </w:r>
                            <w:r w:rsidRPr="007630C3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</w:instrText>
                            </w:r>
                            <w:r>
                              <w:fldChar w:fldCharType="separate"/>
                            </w:r>
                            <w:r w:rsidR="001D139B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14:paraId="66397B83" w14:textId="77777777" w:rsidR="007801E1" w:rsidRPr="00A8774A" w:rsidRDefault="007801E1" w:rsidP="001D139B">
                            <w:pPr>
                              <w:pStyle w:val="Lovtekst"/>
                            </w:pPr>
                            <w:r w:rsidRPr="007630C3">
                              <w:rPr>
                                <w:b/>
                                <w:bCs/>
                              </w:rPr>
                              <w:t xml:space="preserve">gem. Handbuch / </w:t>
                            </w:r>
                            <w:r w:rsidRPr="007630C3">
                              <w:rPr>
                                <w:bCs/>
                              </w:rPr>
                              <w:t xml:space="preserve">iaw. </w:t>
                            </w:r>
                            <w:r w:rsidRPr="00A8774A">
                              <w:rPr>
                                <w:bCs/>
                              </w:rPr>
                              <w:t>Guide</w:t>
                            </w:r>
                          </w:p>
                          <w:p w14:paraId="464445DA" w14:textId="77777777" w:rsidR="007801E1" w:rsidRPr="00B030F0" w:rsidRDefault="007801E1" w:rsidP="001D139B">
                            <w:pPr>
                              <w:pStyle w:val="Lovtek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19" w:type="dxa"/>
            <w:gridSpan w:val="11"/>
            <w:tcBorders>
              <w:bottom w:val="single" w:sz="12" w:space="0" w:color="auto"/>
            </w:tcBorders>
          </w:tcPr>
          <w:p w14:paraId="585AA473" w14:textId="77777777" w:rsidR="00831481" w:rsidRPr="001C249A" w:rsidRDefault="00831481" w:rsidP="00416D33">
            <w:pPr>
              <w:pStyle w:val="Skematekst"/>
              <w:pageBreakBefore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394" w:type="dxa"/>
            <w:gridSpan w:val="15"/>
            <w:tcBorders>
              <w:bottom w:val="single" w:sz="12" w:space="0" w:color="auto"/>
            </w:tcBorders>
            <w:vAlign w:val="center"/>
          </w:tcPr>
          <w:p w14:paraId="2863BEBF" w14:textId="77777777" w:rsidR="00831481" w:rsidRPr="001C249A" w:rsidRDefault="00831481" w:rsidP="00416D33">
            <w:pPr>
              <w:pStyle w:val="Skematekst"/>
              <w:spacing w:line="240" w:lineRule="auto"/>
              <w:rPr>
                <w:sz w:val="14"/>
                <w:szCs w:val="14"/>
              </w:rPr>
            </w:pPr>
          </w:p>
        </w:tc>
      </w:tr>
      <w:tr w:rsidR="005824C3" w:rsidRPr="001C249A" w14:paraId="1A39B7E6" w14:textId="77777777" w:rsidTr="001D139B">
        <w:trPr>
          <w:trHeight w:hRule="exact" w:val="440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3CC10519" w14:textId="77777777" w:rsidR="005824C3" w:rsidRPr="001C249A" w:rsidRDefault="005824C3" w:rsidP="00D1467B">
            <w:pPr>
              <w:pStyle w:val="Skematekst"/>
            </w:pPr>
            <w:r w:rsidRPr="001C249A">
              <w:t>12</w:t>
            </w:r>
          </w:p>
        </w:tc>
        <w:tc>
          <w:tcPr>
            <w:tcW w:w="9213" w:type="dxa"/>
            <w:gridSpan w:val="2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3ED54DE" w14:textId="77777777" w:rsidR="005824C3" w:rsidRPr="001C249A" w:rsidRDefault="005824C3" w:rsidP="00D1467B">
            <w:pPr>
              <w:pStyle w:val="Skematekst"/>
            </w:pPr>
            <w:r w:rsidRPr="001C249A">
              <w:t>Requesting National Security Authority /</w:t>
            </w:r>
          </w:p>
          <w:p w14:paraId="52DD98BF" w14:textId="77777777" w:rsidR="005824C3" w:rsidRPr="001C249A" w:rsidRDefault="005824C3" w:rsidP="00D1467B">
            <w:pPr>
              <w:pStyle w:val="Skematekst"/>
            </w:pPr>
            <w:r w:rsidRPr="001C249A">
              <w:t>Antragstellende nationale Sicherheitsbehörde</w:t>
            </w:r>
          </w:p>
        </w:tc>
      </w:tr>
      <w:tr w:rsidR="005824C3" w:rsidRPr="001C249A" w14:paraId="35520DE9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3350A43C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275" w:type="dxa"/>
            <w:gridSpan w:val="3"/>
            <w:tcBorders>
              <w:left w:val="single" w:sz="6" w:space="0" w:color="auto"/>
            </w:tcBorders>
          </w:tcPr>
          <w:p w14:paraId="37B955AF" w14:textId="77777777" w:rsidR="005824C3" w:rsidRPr="001C249A" w:rsidRDefault="005824C3" w:rsidP="00D1467B">
            <w:pPr>
              <w:pStyle w:val="Skematekst"/>
            </w:pPr>
            <w:r w:rsidRPr="001C249A">
              <w:t>Name /</w:t>
            </w:r>
          </w:p>
          <w:p w14:paraId="5C18E3C7" w14:textId="77777777" w:rsidR="005824C3" w:rsidRPr="001C249A" w:rsidRDefault="005824C3" w:rsidP="00D1467B">
            <w:pPr>
              <w:pStyle w:val="Skematekst"/>
            </w:pPr>
            <w:r w:rsidRPr="001C249A">
              <w:t>Name</w:t>
            </w:r>
          </w:p>
        </w:tc>
        <w:tc>
          <w:tcPr>
            <w:tcW w:w="3544" w:type="dxa"/>
            <w:gridSpan w:val="8"/>
            <w:tcBorders>
              <w:bottom w:val="single" w:sz="6" w:space="0" w:color="auto"/>
            </w:tcBorders>
            <w:vAlign w:val="center"/>
          </w:tcPr>
          <w:p w14:paraId="41E734E4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170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5DE4E25F" w14:textId="77777777" w:rsidR="005824C3" w:rsidRPr="001C249A" w:rsidRDefault="005824C3" w:rsidP="00D1467B">
            <w:pPr>
              <w:pStyle w:val="Skematekst"/>
            </w:pPr>
            <w:r w:rsidRPr="001C249A">
              <w:t>Telephone Nr. /</w:t>
            </w:r>
          </w:p>
          <w:p w14:paraId="30CD44A8" w14:textId="77777777" w:rsidR="005824C3" w:rsidRPr="001C249A" w:rsidRDefault="005824C3" w:rsidP="00D1467B">
            <w:pPr>
              <w:pStyle w:val="Skematekst"/>
            </w:pPr>
            <w:r w:rsidRPr="001C249A">
              <w:t>Telefon Nr.</w:t>
            </w:r>
          </w:p>
        </w:tc>
        <w:tc>
          <w:tcPr>
            <w:tcW w:w="2693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DCFBB52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3948F8F3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27EC644F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D0FB2C" w14:textId="77777777" w:rsidR="005824C3" w:rsidRPr="001C249A" w:rsidRDefault="005824C3" w:rsidP="00D1467B">
            <w:pPr>
              <w:pStyle w:val="Skematekst"/>
            </w:pPr>
            <w:r w:rsidRPr="001C249A">
              <w:t>Address /</w:t>
            </w:r>
          </w:p>
          <w:p w14:paraId="1640A3F9" w14:textId="77777777" w:rsidR="005824C3" w:rsidRPr="001C249A" w:rsidRDefault="005824C3" w:rsidP="00D1467B">
            <w:pPr>
              <w:pStyle w:val="Skematekst"/>
            </w:pPr>
            <w:r w:rsidRPr="001C249A">
              <w:t>Anschrift</w:t>
            </w:r>
          </w:p>
        </w:tc>
        <w:tc>
          <w:tcPr>
            <w:tcW w:w="7938" w:type="dxa"/>
            <w:gridSpan w:val="2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DF4AE4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168224A4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3F83603D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275" w:type="dxa"/>
            <w:gridSpan w:val="3"/>
            <w:tcBorders>
              <w:left w:val="single" w:sz="6" w:space="0" w:color="auto"/>
              <w:bottom w:val="single" w:sz="12" w:space="0" w:color="auto"/>
            </w:tcBorders>
          </w:tcPr>
          <w:p w14:paraId="2E0FD575" w14:textId="77777777" w:rsidR="005824C3" w:rsidRPr="001C249A" w:rsidRDefault="005824C3" w:rsidP="00D1467B">
            <w:pPr>
              <w:pStyle w:val="Skematekst"/>
            </w:pPr>
            <w:r w:rsidRPr="001C249A">
              <w:t>Signature /</w:t>
            </w:r>
          </w:p>
          <w:p w14:paraId="307CC66B" w14:textId="77777777" w:rsidR="005824C3" w:rsidRPr="001C249A" w:rsidRDefault="005824C3" w:rsidP="00D1467B">
            <w:pPr>
              <w:pStyle w:val="Skematekst"/>
            </w:pPr>
            <w:r w:rsidRPr="001C249A">
              <w:t>Unterschrift</w:t>
            </w:r>
          </w:p>
        </w:tc>
        <w:tc>
          <w:tcPr>
            <w:tcW w:w="3544" w:type="dxa"/>
            <w:gridSpan w:val="8"/>
            <w:tcBorders>
              <w:bottom w:val="single" w:sz="12" w:space="0" w:color="auto"/>
            </w:tcBorders>
            <w:vAlign w:val="center"/>
          </w:tcPr>
          <w:p w14:paraId="3DD4B357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1701" w:type="dxa"/>
            <w:gridSpan w:val="8"/>
            <w:tcBorders>
              <w:left w:val="single" w:sz="6" w:space="0" w:color="auto"/>
              <w:bottom w:val="single" w:sz="12" w:space="0" w:color="auto"/>
            </w:tcBorders>
          </w:tcPr>
          <w:p w14:paraId="23F0DA7D" w14:textId="77777777" w:rsidR="005824C3" w:rsidRPr="001C249A" w:rsidRDefault="005824C3" w:rsidP="00D1467B">
            <w:pPr>
              <w:pStyle w:val="Skematekst"/>
            </w:pPr>
            <w:r w:rsidRPr="001C249A">
              <w:t>Stamp /</w:t>
            </w:r>
          </w:p>
          <w:p w14:paraId="69FAA4A1" w14:textId="77777777" w:rsidR="005824C3" w:rsidRPr="001C249A" w:rsidRDefault="005824C3" w:rsidP="00D1467B">
            <w:pPr>
              <w:pStyle w:val="Skematekst"/>
            </w:pPr>
            <w:r w:rsidRPr="001C249A">
              <w:t>Stempel</w:t>
            </w:r>
          </w:p>
        </w:tc>
        <w:tc>
          <w:tcPr>
            <w:tcW w:w="269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8AAFAB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79B9FBAC" w14:textId="77777777" w:rsidTr="001D139B">
        <w:trPr>
          <w:trHeight w:hRule="exact" w:val="480"/>
        </w:trPr>
        <w:tc>
          <w:tcPr>
            <w:tcW w:w="427" w:type="dxa"/>
            <w:tcBorders>
              <w:left w:val="single" w:sz="12" w:space="0" w:color="auto"/>
            </w:tcBorders>
          </w:tcPr>
          <w:p w14:paraId="19C4622D" w14:textId="77777777" w:rsidR="005824C3" w:rsidRPr="001C249A" w:rsidRDefault="005824C3" w:rsidP="00D1467B">
            <w:pPr>
              <w:pStyle w:val="Skematekst"/>
            </w:pPr>
            <w:r w:rsidRPr="001C249A">
              <w:t>13</w:t>
            </w:r>
          </w:p>
        </w:tc>
        <w:tc>
          <w:tcPr>
            <w:tcW w:w="243" w:type="dxa"/>
            <w:tcBorders>
              <w:left w:val="single" w:sz="6" w:space="0" w:color="auto"/>
            </w:tcBorders>
          </w:tcPr>
          <w:p w14:paraId="1DF70D79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</w:p>
        </w:tc>
        <w:tc>
          <w:tcPr>
            <w:tcW w:w="2733" w:type="dxa"/>
            <w:gridSpan w:val="6"/>
          </w:tcPr>
          <w:p w14:paraId="29CCAC7B" w14:textId="77777777" w:rsidR="005824C3" w:rsidRPr="001C249A" w:rsidRDefault="005824C3" w:rsidP="00D1467B">
            <w:pPr>
              <w:pStyle w:val="Skematekst"/>
            </w:pPr>
            <w:r w:rsidRPr="001C249A">
              <w:t xml:space="preserve">Antrag auf Genehmigung zum Tragen der Uniform </w:t>
            </w:r>
          </w:p>
        </w:tc>
        <w:tc>
          <w:tcPr>
            <w:tcW w:w="440" w:type="dxa"/>
            <w:tcBorders>
              <w:left w:val="single" w:sz="6" w:space="0" w:color="auto"/>
            </w:tcBorders>
          </w:tcPr>
          <w:p w14:paraId="2C01B623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</w:p>
        </w:tc>
        <w:tc>
          <w:tcPr>
            <w:tcW w:w="2022" w:type="dxa"/>
            <w:gridSpan w:val="8"/>
          </w:tcPr>
          <w:p w14:paraId="58B5332E" w14:textId="77777777" w:rsidR="005824C3" w:rsidRPr="001C249A" w:rsidRDefault="005824C3" w:rsidP="00D1467B">
            <w:pPr>
              <w:pStyle w:val="Skematekst"/>
            </w:pPr>
          </w:p>
          <w:p w14:paraId="3A795D14" w14:textId="77777777" w:rsidR="005824C3" w:rsidRPr="001C249A" w:rsidRDefault="005824C3" w:rsidP="00D1467B">
            <w:pPr>
              <w:pStyle w:val="Skematekst"/>
            </w:pPr>
            <w:r w:rsidRPr="001C249A">
              <w:t xml:space="preserve"> ja</w:t>
            </w:r>
          </w:p>
        </w:tc>
        <w:tc>
          <w:tcPr>
            <w:tcW w:w="607" w:type="dxa"/>
            <w:gridSpan w:val="2"/>
            <w:tcBorders>
              <w:left w:val="single" w:sz="6" w:space="0" w:color="auto"/>
            </w:tcBorders>
          </w:tcPr>
          <w:p w14:paraId="5CF49B49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9A">
              <w:instrText xml:space="preserve"> FORMCHECKBOX </w:instrText>
            </w:r>
            <w:r w:rsidR="0034407E">
              <w:fldChar w:fldCharType="separate"/>
            </w:r>
            <w:r w:rsidRPr="001C249A">
              <w:fldChar w:fldCharType="end"/>
            </w:r>
            <w:r w:rsidRPr="001C249A">
              <w:t xml:space="preserve"> </w:t>
            </w:r>
          </w:p>
        </w:tc>
        <w:tc>
          <w:tcPr>
            <w:tcW w:w="3168" w:type="dxa"/>
            <w:gridSpan w:val="8"/>
            <w:tcBorders>
              <w:right w:val="single" w:sz="12" w:space="0" w:color="auto"/>
            </w:tcBorders>
          </w:tcPr>
          <w:p w14:paraId="2EF62340" w14:textId="77777777" w:rsidR="005824C3" w:rsidRPr="001C249A" w:rsidRDefault="005824C3" w:rsidP="00D1467B">
            <w:pPr>
              <w:pStyle w:val="Skematekst"/>
            </w:pPr>
          </w:p>
          <w:p w14:paraId="33B31F06" w14:textId="77777777" w:rsidR="005824C3" w:rsidRPr="001C249A" w:rsidRDefault="005824C3" w:rsidP="00D1467B">
            <w:pPr>
              <w:pStyle w:val="Skematekst"/>
            </w:pPr>
            <w:r w:rsidRPr="001C249A">
              <w:t>nein</w:t>
            </w:r>
          </w:p>
        </w:tc>
      </w:tr>
      <w:tr w:rsidR="005824C3" w:rsidRPr="001C249A" w14:paraId="7F137EE6" w14:textId="77777777" w:rsidTr="001D139B">
        <w:trPr>
          <w:trHeight w:hRule="exact" w:val="220"/>
        </w:trPr>
        <w:tc>
          <w:tcPr>
            <w:tcW w:w="427" w:type="dxa"/>
            <w:tcBorders>
              <w:left w:val="single" w:sz="12" w:space="0" w:color="auto"/>
            </w:tcBorders>
          </w:tcPr>
          <w:p w14:paraId="6EF8F529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9213" w:type="dxa"/>
            <w:gridSpan w:val="2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FE21383" w14:textId="77777777" w:rsidR="005824C3" w:rsidRPr="001C249A" w:rsidRDefault="005824C3" w:rsidP="00D1467B">
            <w:pPr>
              <w:pStyle w:val="Skematekst"/>
            </w:pPr>
            <w:r w:rsidRPr="001C249A">
              <w:t>Ankunft in Deutschland</w:t>
            </w:r>
          </w:p>
        </w:tc>
      </w:tr>
      <w:tr w:rsidR="005824C3" w:rsidRPr="001C249A" w14:paraId="5FE5EE6B" w14:textId="77777777" w:rsidTr="001D139B">
        <w:trPr>
          <w:trHeight w:hRule="exact" w:val="220"/>
        </w:trPr>
        <w:tc>
          <w:tcPr>
            <w:tcW w:w="427" w:type="dxa"/>
            <w:tcBorders>
              <w:left w:val="single" w:sz="12" w:space="0" w:color="auto"/>
            </w:tcBorders>
          </w:tcPr>
          <w:p w14:paraId="29F8367E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487" w:type="dxa"/>
            <w:gridSpan w:val="4"/>
            <w:tcBorders>
              <w:left w:val="single" w:sz="6" w:space="0" w:color="auto"/>
            </w:tcBorders>
          </w:tcPr>
          <w:p w14:paraId="324F39D8" w14:textId="77777777" w:rsidR="005824C3" w:rsidRPr="001C249A" w:rsidRDefault="005824C3" w:rsidP="00D1467B">
            <w:pPr>
              <w:pStyle w:val="Skematekst"/>
            </w:pPr>
            <w:r w:rsidRPr="001C249A">
              <w:t>Datum</w:t>
            </w:r>
          </w:p>
        </w:tc>
        <w:tc>
          <w:tcPr>
            <w:tcW w:w="1489" w:type="dxa"/>
            <w:gridSpan w:val="3"/>
            <w:tcBorders>
              <w:left w:val="single" w:sz="6" w:space="0" w:color="auto"/>
            </w:tcBorders>
          </w:tcPr>
          <w:p w14:paraId="246AE48B" w14:textId="77777777" w:rsidR="005824C3" w:rsidRPr="001C249A" w:rsidRDefault="005824C3" w:rsidP="00D1467B">
            <w:pPr>
              <w:pStyle w:val="Skematekst"/>
            </w:pPr>
            <w:r w:rsidRPr="001C249A">
              <w:t>Ortszeit</w:t>
            </w:r>
          </w:p>
        </w:tc>
        <w:tc>
          <w:tcPr>
            <w:tcW w:w="2410" w:type="dxa"/>
            <w:gridSpan w:val="8"/>
            <w:tcBorders>
              <w:left w:val="single" w:sz="6" w:space="0" w:color="auto"/>
            </w:tcBorders>
          </w:tcPr>
          <w:p w14:paraId="33CE7081" w14:textId="77777777" w:rsidR="005824C3" w:rsidRPr="001C249A" w:rsidRDefault="005824C3" w:rsidP="00D1467B">
            <w:pPr>
              <w:pStyle w:val="Skematekst"/>
            </w:pPr>
            <w:r w:rsidRPr="001C249A">
              <w:t>Grenzübertritt (Ort)</w:t>
            </w:r>
          </w:p>
        </w:tc>
        <w:tc>
          <w:tcPr>
            <w:tcW w:w="3827" w:type="dxa"/>
            <w:gridSpan w:val="11"/>
            <w:tcBorders>
              <w:left w:val="single" w:sz="6" w:space="0" w:color="auto"/>
              <w:right w:val="single" w:sz="12" w:space="0" w:color="auto"/>
            </w:tcBorders>
          </w:tcPr>
          <w:p w14:paraId="11BECDB2" w14:textId="77777777" w:rsidR="005824C3" w:rsidRPr="001C249A" w:rsidRDefault="005824C3" w:rsidP="00D1467B">
            <w:pPr>
              <w:pStyle w:val="Skematekst"/>
            </w:pPr>
            <w:r w:rsidRPr="001C249A">
              <w:t>Transportmittel (KfzTyp, pol. Kennzeichen oder Fluglinie/FlugNr)</w:t>
            </w:r>
          </w:p>
        </w:tc>
      </w:tr>
      <w:tr w:rsidR="005824C3" w:rsidRPr="001C249A" w14:paraId="546BA8A0" w14:textId="77777777" w:rsidTr="001D139B">
        <w:trPr>
          <w:trHeight w:hRule="exact" w:val="360"/>
        </w:trPr>
        <w:tc>
          <w:tcPr>
            <w:tcW w:w="427" w:type="dxa"/>
            <w:tcBorders>
              <w:left w:val="single" w:sz="12" w:space="0" w:color="auto"/>
            </w:tcBorders>
          </w:tcPr>
          <w:p w14:paraId="12F86706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487" w:type="dxa"/>
            <w:gridSpan w:val="4"/>
            <w:tcBorders>
              <w:left w:val="single" w:sz="6" w:space="0" w:color="auto"/>
            </w:tcBorders>
            <w:vAlign w:val="center"/>
          </w:tcPr>
          <w:p w14:paraId="5E951716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1489" w:type="dxa"/>
            <w:gridSpan w:val="3"/>
            <w:tcBorders>
              <w:left w:val="single" w:sz="6" w:space="0" w:color="auto"/>
            </w:tcBorders>
            <w:vAlign w:val="center"/>
          </w:tcPr>
          <w:p w14:paraId="18A392E4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2410" w:type="dxa"/>
            <w:gridSpan w:val="8"/>
            <w:tcBorders>
              <w:left w:val="single" w:sz="6" w:space="0" w:color="auto"/>
            </w:tcBorders>
            <w:vAlign w:val="center"/>
          </w:tcPr>
          <w:p w14:paraId="5646FDE2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3827" w:type="dxa"/>
            <w:gridSpan w:val="11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C86A4C2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63EFFC29" w14:textId="77777777" w:rsidTr="001D139B">
        <w:trPr>
          <w:trHeight w:hRule="exact" w:val="220"/>
        </w:trPr>
        <w:tc>
          <w:tcPr>
            <w:tcW w:w="427" w:type="dxa"/>
            <w:tcBorders>
              <w:left w:val="single" w:sz="12" w:space="0" w:color="auto"/>
            </w:tcBorders>
          </w:tcPr>
          <w:p w14:paraId="4130EF98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9213" w:type="dxa"/>
            <w:gridSpan w:val="2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D648286" w14:textId="77777777" w:rsidR="005824C3" w:rsidRPr="001C249A" w:rsidRDefault="005824C3" w:rsidP="00D1467B">
            <w:pPr>
              <w:pStyle w:val="Skematekst"/>
            </w:pPr>
            <w:r w:rsidRPr="001C249A">
              <w:t>Abreise aus Deutschland</w:t>
            </w:r>
          </w:p>
        </w:tc>
      </w:tr>
      <w:tr w:rsidR="005824C3" w:rsidRPr="001C249A" w14:paraId="784FB1CB" w14:textId="77777777" w:rsidTr="001D139B">
        <w:trPr>
          <w:trHeight w:hRule="exact" w:val="220"/>
        </w:trPr>
        <w:tc>
          <w:tcPr>
            <w:tcW w:w="427" w:type="dxa"/>
            <w:tcBorders>
              <w:left w:val="single" w:sz="12" w:space="0" w:color="auto"/>
            </w:tcBorders>
          </w:tcPr>
          <w:p w14:paraId="08A9948E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487" w:type="dxa"/>
            <w:gridSpan w:val="4"/>
            <w:tcBorders>
              <w:left w:val="single" w:sz="6" w:space="0" w:color="auto"/>
            </w:tcBorders>
          </w:tcPr>
          <w:p w14:paraId="6CB4AF06" w14:textId="77777777" w:rsidR="005824C3" w:rsidRPr="001C249A" w:rsidRDefault="005824C3" w:rsidP="00D1467B">
            <w:pPr>
              <w:pStyle w:val="Skematekst"/>
            </w:pPr>
            <w:r w:rsidRPr="001C249A">
              <w:t>Datum</w:t>
            </w:r>
          </w:p>
        </w:tc>
        <w:tc>
          <w:tcPr>
            <w:tcW w:w="1489" w:type="dxa"/>
            <w:gridSpan w:val="3"/>
            <w:tcBorders>
              <w:left w:val="single" w:sz="6" w:space="0" w:color="auto"/>
            </w:tcBorders>
          </w:tcPr>
          <w:p w14:paraId="6AAB7628" w14:textId="77777777" w:rsidR="005824C3" w:rsidRPr="001C249A" w:rsidRDefault="005824C3" w:rsidP="00D1467B">
            <w:pPr>
              <w:pStyle w:val="Skematekst"/>
            </w:pPr>
            <w:r w:rsidRPr="001C249A">
              <w:t>Ortszeit</w:t>
            </w:r>
          </w:p>
        </w:tc>
        <w:tc>
          <w:tcPr>
            <w:tcW w:w="2410" w:type="dxa"/>
            <w:gridSpan w:val="8"/>
            <w:tcBorders>
              <w:left w:val="single" w:sz="6" w:space="0" w:color="auto"/>
            </w:tcBorders>
          </w:tcPr>
          <w:p w14:paraId="4EE0DBD5" w14:textId="77777777" w:rsidR="005824C3" w:rsidRPr="001C249A" w:rsidRDefault="005824C3" w:rsidP="00D1467B">
            <w:pPr>
              <w:pStyle w:val="Skematekst"/>
            </w:pPr>
            <w:r w:rsidRPr="001C249A">
              <w:t>Grenzübertritt (Ort)</w:t>
            </w:r>
          </w:p>
        </w:tc>
        <w:tc>
          <w:tcPr>
            <w:tcW w:w="3827" w:type="dxa"/>
            <w:gridSpan w:val="11"/>
            <w:tcBorders>
              <w:left w:val="single" w:sz="6" w:space="0" w:color="auto"/>
              <w:right w:val="single" w:sz="12" w:space="0" w:color="auto"/>
            </w:tcBorders>
          </w:tcPr>
          <w:p w14:paraId="235E6B86" w14:textId="77777777" w:rsidR="005824C3" w:rsidRPr="001C249A" w:rsidRDefault="005824C3" w:rsidP="00D1467B">
            <w:pPr>
              <w:pStyle w:val="Skematekst"/>
            </w:pPr>
            <w:r w:rsidRPr="001C249A">
              <w:t>Transportmittel (KfzTyp, pol. Kennzeichen oder Fluglinie/FlugNr)</w:t>
            </w:r>
          </w:p>
        </w:tc>
      </w:tr>
      <w:tr w:rsidR="005824C3" w:rsidRPr="001C249A" w14:paraId="20B57116" w14:textId="77777777" w:rsidTr="001D139B">
        <w:trPr>
          <w:trHeight w:hRule="exact" w:val="360"/>
        </w:trPr>
        <w:tc>
          <w:tcPr>
            <w:tcW w:w="427" w:type="dxa"/>
            <w:tcBorders>
              <w:left w:val="single" w:sz="12" w:space="0" w:color="auto"/>
            </w:tcBorders>
          </w:tcPr>
          <w:p w14:paraId="2464A8D7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1487" w:type="dxa"/>
            <w:gridSpan w:val="4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4AE0FC1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1489" w:type="dxa"/>
            <w:gridSpan w:val="3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49F3C2C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2410" w:type="dxa"/>
            <w:gridSpan w:val="8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BD454C0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  <w:tc>
          <w:tcPr>
            <w:tcW w:w="3827" w:type="dxa"/>
            <w:gridSpan w:val="11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431C1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10E61ECB" w14:textId="77777777" w:rsidTr="001D139B">
        <w:trPr>
          <w:trHeight w:hRule="exact" w:val="581"/>
        </w:trPr>
        <w:tc>
          <w:tcPr>
            <w:tcW w:w="427" w:type="dxa"/>
            <w:tcBorders>
              <w:left w:val="single" w:sz="12" w:space="0" w:color="auto"/>
            </w:tcBorders>
          </w:tcPr>
          <w:p w14:paraId="6BC026C4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9213" w:type="dxa"/>
            <w:gridSpan w:val="2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59C1BDF" w14:textId="77777777" w:rsidR="005824C3" w:rsidRPr="001C249A" w:rsidRDefault="005824C3" w:rsidP="00D1467B">
            <w:pPr>
              <w:pStyle w:val="Skematekst"/>
            </w:pPr>
            <w:r w:rsidRPr="001C249A">
              <w:t>Remarks / Bemerkungen (Organisatorische Hinweise zur Durchführung der Reise; Begründung warum Vorlagefrist nicht eingehalten werden konnte):</w:t>
            </w:r>
          </w:p>
        </w:tc>
      </w:tr>
      <w:tr w:rsidR="005824C3" w:rsidRPr="001C249A" w14:paraId="6061AC76" w14:textId="77777777" w:rsidTr="001D139B">
        <w:trPr>
          <w:trHeight w:hRule="exact" w:val="1401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673810FC" w14:textId="77777777" w:rsidR="005824C3" w:rsidRPr="001C249A" w:rsidRDefault="005824C3" w:rsidP="00D1467B">
            <w:pPr>
              <w:pStyle w:val="Skematekst"/>
            </w:pPr>
          </w:p>
        </w:tc>
        <w:tc>
          <w:tcPr>
            <w:tcW w:w="9213" w:type="dxa"/>
            <w:gridSpan w:val="2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F07913" w14:textId="77777777" w:rsidR="005824C3" w:rsidRPr="001C249A" w:rsidRDefault="005824C3" w:rsidP="00D1467B">
            <w:pPr>
              <w:pStyle w:val="Skematekst"/>
            </w:pPr>
            <w:r w:rsidRPr="001C249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249A">
              <w:instrText xml:space="preserve"> FORMTEXT </w:instrText>
            </w:r>
            <w:r w:rsidRPr="001C249A">
              <w:fldChar w:fldCharType="separate"/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t> </w:t>
            </w:r>
            <w:r w:rsidRPr="001C249A">
              <w:fldChar w:fldCharType="end"/>
            </w:r>
          </w:p>
        </w:tc>
      </w:tr>
      <w:tr w:rsidR="005824C3" w:rsidRPr="001C249A" w14:paraId="1B7455E9" w14:textId="77777777" w:rsidTr="001D139B">
        <w:trPr>
          <w:trHeight w:val="38"/>
        </w:trPr>
        <w:tc>
          <w:tcPr>
            <w:tcW w:w="9640" w:type="dxa"/>
            <w:gridSpan w:val="27"/>
          </w:tcPr>
          <w:p w14:paraId="1E220DB3" w14:textId="77777777" w:rsidR="005824C3" w:rsidRPr="001C249A" w:rsidRDefault="005824C3" w:rsidP="00D1467B">
            <w:pPr>
              <w:pStyle w:val="Skematekst"/>
            </w:pPr>
          </w:p>
        </w:tc>
      </w:tr>
    </w:tbl>
    <w:p w14:paraId="591082DE" w14:textId="77777777" w:rsidR="005824C3" w:rsidRPr="001C249A" w:rsidRDefault="005824C3" w:rsidP="00D1467B">
      <w:pPr>
        <w:pStyle w:val="Skematekst"/>
      </w:pPr>
    </w:p>
    <w:sectPr w:rsidR="005824C3" w:rsidRPr="001C249A" w:rsidSect="00222D8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3402" w:bottom="1588" w:left="124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2D38" w14:textId="77777777" w:rsidR="0034407E" w:rsidRDefault="0034407E">
      <w:r>
        <w:separator/>
      </w:r>
    </w:p>
  </w:endnote>
  <w:endnote w:type="continuationSeparator" w:id="0">
    <w:p w14:paraId="3C6D5FA3" w14:textId="77777777" w:rsidR="0034407E" w:rsidRDefault="0034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25A5" w14:textId="77777777" w:rsidR="00416D33" w:rsidRPr="00792527" w:rsidRDefault="00416D33" w:rsidP="00222D88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3529AE0" wp14:editId="230C772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14605"/>
              <wp:wrapNone/>
              <wp:docPr id="9" name="Klassifikation b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3F31D" w14:textId="77777777" w:rsidR="00416D33" w:rsidRPr="00B24705" w:rsidRDefault="00416D33" w:rsidP="0020696D">
                          <w:pPr>
                            <w:pStyle w:val="Klassifikation-1"/>
                          </w:pPr>
                          <w:bookmarkStart w:id="29" w:name="SD_FLD_Kode_N4"/>
                          <w:bookmarkStart w:id="30" w:name="HIF_SD_FLD_Kode_N4"/>
                          <w:bookmarkEnd w:id="29"/>
                        </w:p>
                        <w:p w14:paraId="3EB26DB0" w14:textId="77777777" w:rsidR="00416D33" w:rsidRDefault="00416D33" w:rsidP="0020696D">
                          <w:pPr>
                            <w:pStyle w:val="Klassifikation-2"/>
                          </w:pPr>
                          <w:bookmarkStart w:id="31" w:name="afklassifikation_N4"/>
                          <w:bookmarkStart w:id="32" w:name="HIF_afklassifikation_N4"/>
                          <w:bookmarkEnd w:id="30"/>
                          <w:bookmarkEnd w:id="31"/>
                        </w:p>
                        <w:p w14:paraId="5E26BDB8" w14:textId="77777777" w:rsidR="00416D33" w:rsidRDefault="00416D33" w:rsidP="0020696D">
                          <w:pPr>
                            <w:pStyle w:val="Klassifikation-1"/>
                          </w:pPr>
                          <w:bookmarkStart w:id="33" w:name="klassifikation_N4"/>
                          <w:bookmarkStart w:id="34" w:name="HIF_klassifikation_N4"/>
                          <w:bookmarkEnd w:id="32"/>
                          <w:bookmarkEnd w:id="33"/>
                        </w:p>
                        <w:bookmarkEnd w:id="34"/>
                        <w:p w14:paraId="0F49324F" w14:textId="77777777" w:rsidR="00416D33" w:rsidRDefault="00416D33" w:rsidP="0020696D">
                          <w:pPr>
                            <w:pStyle w:val="Klassifikation-1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29AE0" id="_x0000_t202" coordsize="21600,21600" o:spt="202" path="m,l,21600r21600,l21600,xe">
              <v:stroke joinstyle="miter"/>
              <v:path gradientshapeok="t" o:connecttype="rect"/>
            </v:shapetype>
            <v:shape id="Klassifikation bund" o:spid="_x0000_s1032" type="#_x0000_t202" style="position:absolute;margin-left:0;margin-top:0;width:481.9pt;height:45.3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" filled="f" stroked="f">
              <v:textbox inset="0,0,0,0">
                <w:txbxContent>
                  <w:p w14:paraId="3AA3F31D" w14:textId="77777777" w:rsidR="00416D33" w:rsidRPr="00B24705" w:rsidRDefault="00416D33" w:rsidP="0020696D">
                    <w:pPr>
                      <w:pStyle w:val="Klassifikation-1"/>
                    </w:pPr>
                    <w:bookmarkStart w:id="35" w:name="SD_FLD_Kode_N4"/>
                    <w:bookmarkStart w:id="36" w:name="HIF_SD_FLD_Kode_N4"/>
                    <w:bookmarkEnd w:id="35"/>
                  </w:p>
                  <w:p w14:paraId="3EB26DB0" w14:textId="77777777" w:rsidR="00416D33" w:rsidRDefault="00416D33" w:rsidP="0020696D">
                    <w:pPr>
                      <w:pStyle w:val="Klassifikation-2"/>
                    </w:pPr>
                    <w:bookmarkStart w:id="37" w:name="afklassifikation_N4"/>
                    <w:bookmarkStart w:id="38" w:name="HIF_afklassifikation_N4"/>
                    <w:bookmarkEnd w:id="36"/>
                    <w:bookmarkEnd w:id="37"/>
                  </w:p>
                  <w:p w14:paraId="5E26BDB8" w14:textId="77777777" w:rsidR="00416D33" w:rsidRDefault="00416D33" w:rsidP="0020696D">
                    <w:pPr>
                      <w:pStyle w:val="Klassifikation-1"/>
                    </w:pPr>
                    <w:bookmarkStart w:id="39" w:name="klassifikation_N4"/>
                    <w:bookmarkStart w:id="40" w:name="HIF_klassifikation_N4"/>
                    <w:bookmarkEnd w:id="38"/>
                    <w:bookmarkEnd w:id="39"/>
                  </w:p>
                  <w:bookmarkEnd w:id="40"/>
                  <w:p w14:paraId="0F49324F" w14:textId="77777777" w:rsidR="00416D33" w:rsidRDefault="00416D33" w:rsidP="0020696D">
                    <w:pPr>
                      <w:pStyle w:val="Klassifikation-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C81E" w14:textId="77777777" w:rsidR="00416D33" w:rsidRPr="00C7156F" w:rsidRDefault="00416D33" w:rsidP="00222D88">
    <w:pPr>
      <w:rPr>
        <w:lang w:val="en-US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867834F" wp14:editId="6625621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14605"/>
              <wp:wrapNone/>
              <wp:docPr id="10" name="Klassifikation b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3B5AF" w14:textId="77777777" w:rsidR="00416D33" w:rsidRPr="00B24705" w:rsidRDefault="00416D33" w:rsidP="0020696D">
                          <w:pPr>
                            <w:pStyle w:val="Klassifikation-1"/>
                          </w:pPr>
                          <w:bookmarkStart w:id="63" w:name="SD_FLD_Kode_N2"/>
                          <w:bookmarkStart w:id="64" w:name="HIF_SD_FLD_Kode_N2"/>
                          <w:bookmarkEnd w:id="63"/>
                        </w:p>
                        <w:p w14:paraId="1A7DF71C" w14:textId="77777777" w:rsidR="00416D33" w:rsidRPr="002127D2" w:rsidRDefault="00416D33" w:rsidP="0020696D">
                          <w:pPr>
                            <w:pStyle w:val="Klassifikation-2"/>
                          </w:pPr>
                          <w:bookmarkStart w:id="65" w:name="afklassifikation_N2"/>
                          <w:bookmarkStart w:id="66" w:name="HIF_afklassifikation_N2"/>
                          <w:bookmarkEnd w:id="64"/>
                          <w:bookmarkEnd w:id="65"/>
                        </w:p>
                        <w:p w14:paraId="6D7D9C4D" w14:textId="77777777" w:rsidR="00416D33" w:rsidRDefault="00416D33" w:rsidP="0020696D">
                          <w:pPr>
                            <w:pStyle w:val="Klassifikation-1"/>
                          </w:pPr>
                          <w:bookmarkStart w:id="67" w:name="klassifikation_N2"/>
                          <w:bookmarkStart w:id="68" w:name="HIF_klassifikation_N2"/>
                          <w:bookmarkEnd w:id="66"/>
                          <w:bookmarkEnd w:id="67"/>
                        </w:p>
                        <w:bookmarkEnd w:id="68"/>
                        <w:p w14:paraId="06E2197B" w14:textId="77777777" w:rsidR="00416D33" w:rsidRDefault="00416D33" w:rsidP="0020696D">
                          <w:pPr>
                            <w:pStyle w:val="Klassifikation-1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7834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0;margin-top:0;width:481.9pt;height:45.3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" filled="f" stroked="f">
              <v:textbox inset="0,0,0,0">
                <w:txbxContent>
                  <w:p w14:paraId="63A3B5AF" w14:textId="77777777" w:rsidR="00416D33" w:rsidRPr="00B24705" w:rsidRDefault="00416D33" w:rsidP="0020696D">
                    <w:pPr>
                      <w:pStyle w:val="Klassifikation-1"/>
                    </w:pPr>
                    <w:bookmarkStart w:id="69" w:name="SD_FLD_Kode_N2"/>
                    <w:bookmarkStart w:id="70" w:name="HIF_SD_FLD_Kode_N2"/>
                    <w:bookmarkEnd w:id="69"/>
                  </w:p>
                  <w:p w14:paraId="1A7DF71C" w14:textId="77777777" w:rsidR="00416D33" w:rsidRPr="002127D2" w:rsidRDefault="00416D33" w:rsidP="0020696D">
                    <w:pPr>
                      <w:pStyle w:val="Klassifikation-2"/>
                    </w:pPr>
                    <w:bookmarkStart w:id="71" w:name="afklassifikation_N2"/>
                    <w:bookmarkStart w:id="72" w:name="HIF_afklassifikation_N2"/>
                    <w:bookmarkEnd w:id="70"/>
                    <w:bookmarkEnd w:id="71"/>
                  </w:p>
                  <w:p w14:paraId="6D7D9C4D" w14:textId="77777777" w:rsidR="00416D33" w:rsidRDefault="00416D33" w:rsidP="0020696D">
                    <w:pPr>
                      <w:pStyle w:val="Klassifikation-1"/>
                    </w:pPr>
                    <w:bookmarkStart w:id="73" w:name="klassifikation_N2"/>
                    <w:bookmarkStart w:id="74" w:name="HIF_klassifikation_N2"/>
                    <w:bookmarkEnd w:id="72"/>
                    <w:bookmarkEnd w:id="73"/>
                  </w:p>
                  <w:bookmarkEnd w:id="74"/>
                  <w:p w14:paraId="06E2197B" w14:textId="77777777" w:rsidR="00416D33" w:rsidRDefault="00416D33" w:rsidP="0020696D">
                    <w:pPr>
                      <w:pStyle w:val="Klassifikation-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47A1E" w14:textId="77777777" w:rsidR="0034407E" w:rsidRDefault="0034407E">
      <w:r>
        <w:separator/>
      </w:r>
    </w:p>
  </w:footnote>
  <w:footnote w:type="continuationSeparator" w:id="0">
    <w:p w14:paraId="40DEDB02" w14:textId="77777777" w:rsidR="0034407E" w:rsidRDefault="0034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ACE4D" w14:textId="77777777" w:rsidR="00416D33" w:rsidRDefault="00416D33" w:rsidP="00222D88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AC2ADC9" wp14:editId="6991A5A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727835" cy="1081405"/>
              <wp:effectExtent l="0" t="0" r="5715" b="4445"/>
              <wp:wrapNone/>
              <wp:docPr id="8" name="Side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081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CA9F6" w14:textId="38295771" w:rsidR="00416D33" w:rsidRDefault="001C249A" w:rsidP="0020696D">
                          <w:pPr>
                            <w:pStyle w:val="kolofon"/>
                          </w:pPr>
                          <w:bookmarkStart w:id="9" w:name="SD_LAN_PageCount_N3"/>
                          <w:r>
                            <w:t>Page</w:t>
                          </w:r>
                          <w:bookmarkEnd w:id="9"/>
                          <w:r w:rsidR="00416D33">
                            <w:t xml:space="preserve"> </w:t>
                          </w:r>
                          <w:r w:rsidR="00416D33">
                            <w:fldChar w:fldCharType="begin"/>
                          </w:r>
                          <w:r w:rsidR="00416D33">
                            <w:instrText>page</w:instrText>
                          </w:r>
                          <w:r w:rsidR="00416D33">
                            <w:fldChar w:fldCharType="separate"/>
                          </w:r>
                          <w:r w:rsidR="00416D33">
                            <w:rPr>
                              <w:noProof/>
                            </w:rPr>
                            <w:t>2</w:t>
                          </w:r>
                          <w:r w:rsidR="00416D33">
                            <w:fldChar w:fldCharType="end"/>
                          </w:r>
                          <w:r w:rsidR="00416D33">
                            <w:t xml:space="preserve"> </w:t>
                          </w:r>
                          <w:bookmarkStart w:id="10" w:name="SD_LAN_PageCountOf_N3"/>
                          <w:r>
                            <w:t>of</w:t>
                          </w:r>
                          <w:bookmarkEnd w:id="10"/>
                          <w:r w:rsidR="00416D33">
                            <w:t xml:space="preserve"> </w:t>
                          </w:r>
                          <w:r w:rsidR="00416D33">
                            <w:fldChar w:fldCharType="begin"/>
                          </w:r>
                          <w:r w:rsidR="00416D33">
                            <w:instrText>sectionpages</w:instrText>
                          </w:r>
                          <w:r w:rsidR="00416D33">
                            <w:fldChar w:fldCharType="separate"/>
                          </w:r>
                          <w:r w:rsidR="001D139B">
                            <w:rPr>
                              <w:noProof/>
                            </w:rPr>
                            <w:t>3</w:t>
                          </w:r>
                          <w:r w:rsidR="00416D33">
                            <w:fldChar w:fldCharType="end"/>
                          </w:r>
                        </w:p>
                        <w:p w14:paraId="39C11D8E" w14:textId="77777777" w:rsidR="00416D33" w:rsidRDefault="00416D33" w:rsidP="0020696D">
                          <w:pPr>
                            <w:pStyle w:val="TLP"/>
                          </w:pPr>
                          <w:bookmarkStart w:id="11" w:name="SD_FLD_TLP_N4"/>
                          <w:bookmarkEnd w:id="11"/>
                        </w:p>
                      </w:txbxContent>
                    </wps:txbx>
                    <wps:bodyPr rot="0" vert="horz" wrap="square" lIns="0" tIns="0" rIns="180000" bIns="23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2ADC9" id="_x0000_t202" coordsize="21600,21600" o:spt="202" path="m,l,21600r21600,l21600,xe">
              <v:stroke joinstyle="miter"/>
              <v:path gradientshapeok="t" o:connecttype="rect"/>
            </v:shapetype>
            <v:shape id="Sidenummer" o:spid="_x0000_s1029" type="#_x0000_t202" style="position:absolute;margin-left:84.85pt;margin-top:0;width:136.05pt;height:85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" stroked="f">
              <v:textbox inset="0,0,5mm,6.5mm">
                <w:txbxContent>
                  <w:p w14:paraId="4E6CA9F6" w14:textId="38295771" w:rsidR="00416D33" w:rsidRDefault="001C249A" w:rsidP="0020696D">
                    <w:pPr>
                      <w:pStyle w:val="kolofon"/>
                    </w:pPr>
                    <w:bookmarkStart w:id="12" w:name="SD_LAN_PageCount_N3"/>
                    <w:r>
                      <w:t>Page</w:t>
                    </w:r>
                    <w:bookmarkEnd w:id="12"/>
                    <w:r w:rsidR="00416D33">
                      <w:t xml:space="preserve"> </w:t>
                    </w:r>
                    <w:r w:rsidR="00416D33">
                      <w:fldChar w:fldCharType="begin"/>
                    </w:r>
                    <w:r w:rsidR="00416D33">
                      <w:instrText>page</w:instrText>
                    </w:r>
                    <w:r w:rsidR="00416D33">
                      <w:fldChar w:fldCharType="separate"/>
                    </w:r>
                    <w:r w:rsidR="00416D33">
                      <w:rPr>
                        <w:noProof/>
                      </w:rPr>
                      <w:t>2</w:t>
                    </w:r>
                    <w:r w:rsidR="00416D33">
                      <w:fldChar w:fldCharType="end"/>
                    </w:r>
                    <w:r w:rsidR="00416D33">
                      <w:t xml:space="preserve"> </w:t>
                    </w:r>
                    <w:bookmarkStart w:id="13" w:name="SD_LAN_PageCountOf_N3"/>
                    <w:r>
                      <w:t>of</w:t>
                    </w:r>
                    <w:bookmarkEnd w:id="13"/>
                    <w:r w:rsidR="00416D33">
                      <w:t xml:space="preserve"> </w:t>
                    </w:r>
                    <w:r w:rsidR="00416D33">
                      <w:fldChar w:fldCharType="begin"/>
                    </w:r>
                    <w:r w:rsidR="00416D33">
                      <w:instrText>sectionpages</w:instrText>
                    </w:r>
                    <w:r w:rsidR="00416D33">
                      <w:fldChar w:fldCharType="separate"/>
                    </w:r>
                    <w:r w:rsidR="001D139B">
                      <w:rPr>
                        <w:noProof/>
                      </w:rPr>
                      <w:t>3</w:t>
                    </w:r>
                    <w:r w:rsidR="00416D33">
                      <w:fldChar w:fldCharType="end"/>
                    </w:r>
                  </w:p>
                  <w:p w14:paraId="39C11D8E" w14:textId="77777777" w:rsidR="00416D33" w:rsidRDefault="00416D33" w:rsidP="0020696D">
                    <w:pPr>
                      <w:pStyle w:val="TLP"/>
                    </w:pPr>
                    <w:bookmarkStart w:id="14" w:name="SD_FLD_TLP_N4"/>
                    <w:bookmarkEnd w:id="14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38CC2E6" wp14:editId="1A1DB31F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648000"/>
              <wp:effectExtent l="0" t="0" r="14605" b="0"/>
              <wp:wrapNone/>
              <wp:docPr id="7" name="Klassifikation 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54586" w14:textId="77777777" w:rsidR="00416D33" w:rsidRPr="00B24705" w:rsidRDefault="00416D33" w:rsidP="0020696D">
                          <w:pPr>
                            <w:pStyle w:val="Klassifikation-1"/>
                          </w:pPr>
                          <w:bookmarkStart w:id="15" w:name="klassifikation_N3"/>
                          <w:bookmarkStart w:id="16" w:name="HIF_klassifikation_N3"/>
                          <w:bookmarkEnd w:id="15"/>
                        </w:p>
                        <w:p w14:paraId="4C08D449" w14:textId="77777777" w:rsidR="00416D33" w:rsidRDefault="00416D33" w:rsidP="0020696D">
                          <w:pPr>
                            <w:pStyle w:val="Klassifikation-2"/>
                          </w:pPr>
                          <w:bookmarkStart w:id="17" w:name="afklassifikation_N3"/>
                          <w:bookmarkStart w:id="18" w:name="HIF_afklassifikation_N3"/>
                          <w:bookmarkEnd w:id="16"/>
                          <w:bookmarkEnd w:id="17"/>
                        </w:p>
                        <w:p w14:paraId="09C4CD9D" w14:textId="77777777" w:rsidR="00416D33" w:rsidRDefault="00416D33" w:rsidP="0020696D">
                          <w:pPr>
                            <w:pStyle w:val="Klassifikation-1"/>
                          </w:pPr>
                          <w:bookmarkStart w:id="19" w:name="SD_FLD_Kode_N3"/>
                          <w:bookmarkStart w:id="20" w:name="HIF_SD_FLD_Kode_N3"/>
                          <w:bookmarkEnd w:id="18"/>
                          <w:bookmarkEnd w:id="19"/>
                        </w:p>
                        <w:bookmarkEnd w:id="20"/>
                        <w:p w14:paraId="5E10B263" w14:textId="77777777" w:rsidR="00416D33" w:rsidRPr="00B24705" w:rsidRDefault="00416D33" w:rsidP="0020696D">
                          <w:pPr>
                            <w:pStyle w:val="Klassifikation-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CC2E6" id="Klassifikation top" o:spid="_x0000_s1030" type="#_x0000_t202" style="position:absolute;margin-left:0;margin-top:11.35pt;width:481.9pt;height:5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" filled="f" stroked="f">
              <v:textbox inset="0,0,0,0">
                <w:txbxContent>
                  <w:p w14:paraId="15C54586" w14:textId="77777777" w:rsidR="00416D33" w:rsidRPr="00B24705" w:rsidRDefault="00416D33" w:rsidP="0020696D">
                    <w:pPr>
                      <w:pStyle w:val="Klassifikation-1"/>
                    </w:pPr>
                    <w:bookmarkStart w:id="21" w:name="klassifikation_N3"/>
                    <w:bookmarkStart w:id="22" w:name="HIF_klassifikation_N3"/>
                    <w:bookmarkEnd w:id="21"/>
                  </w:p>
                  <w:p w14:paraId="4C08D449" w14:textId="77777777" w:rsidR="00416D33" w:rsidRDefault="00416D33" w:rsidP="0020696D">
                    <w:pPr>
                      <w:pStyle w:val="Klassifikation-2"/>
                    </w:pPr>
                    <w:bookmarkStart w:id="23" w:name="afklassifikation_N3"/>
                    <w:bookmarkStart w:id="24" w:name="HIF_afklassifikation_N3"/>
                    <w:bookmarkEnd w:id="22"/>
                    <w:bookmarkEnd w:id="23"/>
                  </w:p>
                  <w:p w14:paraId="09C4CD9D" w14:textId="77777777" w:rsidR="00416D33" w:rsidRDefault="00416D33" w:rsidP="0020696D">
                    <w:pPr>
                      <w:pStyle w:val="Klassifikation-1"/>
                    </w:pPr>
                    <w:bookmarkStart w:id="25" w:name="SD_FLD_Kode_N3"/>
                    <w:bookmarkStart w:id="26" w:name="HIF_SD_FLD_Kode_N3"/>
                    <w:bookmarkEnd w:id="24"/>
                    <w:bookmarkEnd w:id="25"/>
                  </w:p>
                  <w:bookmarkEnd w:id="26"/>
                  <w:p w14:paraId="5E10B263" w14:textId="77777777" w:rsidR="00416D33" w:rsidRPr="00B24705" w:rsidRDefault="00416D33" w:rsidP="0020696D">
                    <w:pPr>
                      <w:pStyle w:val="Klassifikation-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8794A26" w14:textId="77777777" w:rsidR="00416D33" w:rsidRPr="00F26849" w:rsidRDefault="00416D33" w:rsidP="00222D88">
    <w:pPr>
      <w:rPr>
        <w:lang w:val="en-US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6D5D45" wp14:editId="7E9FCB99">
              <wp:simplePos x="0" y="0"/>
              <wp:positionH relativeFrom="rightMargin">
                <wp:align>right</wp:align>
              </wp:positionH>
              <wp:positionV relativeFrom="page">
                <wp:posOffset>629920</wp:posOffset>
              </wp:positionV>
              <wp:extent cx="1728000" cy="1256400"/>
              <wp:effectExtent l="0" t="0" r="5715" b="1270"/>
              <wp:wrapNone/>
              <wp:docPr id="5" name="Dokumentty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125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6015F" w14:textId="77777777" w:rsidR="00416D33" w:rsidRPr="00ED6846" w:rsidRDefault="00416D33" w:rsidP="0020696D">
                          <w:pPr>
                            <w:pStyle w:val="TLP"/>
                          </w:pPr>
                          <w:bookmarkStart w:id="27" w:name="SD_FLD_TLP_N3"/>
                          <w:bookmarkEnd w:id="27"/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D5D45" id="Dokumenttype" o:spid="_x0000_s1031" type="#_x0000_t202" style="position:absolute;margin-left:84.85pt;margin-top:49.6pt;width:136.05pt;height:98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" stroked="f">
              <v:textbox inset="0,0,5mm,0">
                <w:txbxContent>
                  <w:p w14:paraId="0D16015F" w14:textId="77777777" w:rsidR="00416D33" w:rsidRPr="00ED6846" w:rsidRDefault="00416D33" w:rsidP="0020696D">
                    <w:pPr>
                      <w:pStyle w:val="TLP"/>
                    </w:pPr>
                    <w:bookmarkStart w:id="28" w:name="SD_FLD_TLP_N3"/>
                    <w:bookmarkEnd w:id="28"/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C633" w14:textId="6AB7E8A6" w:rsidR="00416D33" w:rsidRPr="00A70B74" w:rsidRDefault="001C249A" w:rsidP="00222D88">
    <w:r>
      <w:rPr>
        <w:noProof/>
      </w:rPr>
      <w:drawing>
        <wp:anchor distT="0" distB="0" distL="114300" distR="114300" simplePos="0" relativeHeight="251670528" behindDoc="0" locked="1" layoutInCell="1" allowOverlap="1" wp14:anchorId="2C652237" wp14:editId="1BFCDE39">
          <wp:simplePos x="0" y="0"/>
          <wp:positionH relativeFrom="page">
            <wp:posOffset>773430</wp:posOffset>
          </wp:positionH>
          <wp:positionV relativeFrom="page">
            <wp:posOffset>481965</wp:posOffset>
          </wp:positionV>
          <wp:extent cx="3693600" cy="583200"/>
          <wp:effectExtent l="0" t="0" r="0" b="7620"/>
          <wp:wrapNone/>
          <wp:docPr id="2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27A75" w14:textId="77777777" w:rsidR="00416D33" w:rsidRPr="00A70B74" w:rsidRDefault="00416D33" w:rsidP="00222D88"/>
  <w:p w14:paraId="3A008B82" w14:textId="77777777" w:rsidR="00416D33" w:rsidRPr="00A70B74" w:rsidRDefault="00416D33" w:rsidP="00222D88"/>
  <w:p w14:paraId="41F4CC20" w14:textId="77777777" w:rsidR="00416D33" w:rsidRPr="00A70B74" w:rsidRDefault="00416D33" w:rsidP="00222D88"/>
  <w:p w14:paraId="6747BB05" w14:textId="77777777" w:rsidR="00416D33" w:rsidRPr="00A70B74" w:rsidRDefault="00416D33" w:rsidP="00222D88"/>
  <w:p w14:paraId="45DE8F06" w14:textId="77777777" w:rsidR="00416D33" w:rsidRPr="00A70B74" w:rsidRDefault="00416D33" w:rsidP="00222D88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0436BE8" wp14:editId="258F763B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820800"/>
              <wp:effectExtent l="0" t="0" r="14605" b="17780"/>
              <wp:wrapNone/>
              <wp:docPr id="4" name="Klassifikation 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8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BC882" w14:textId="77777777" w:rsidR="00416D33" w:rsidRPr="00B24705" w:rsidRDefault="00416D33" w:rsidP="0020696D">
                          <w:pPr>
                            <w:pStyle w:val="Klassifikation-1"/>
                          </w:pPr>
                          <w:bookmarkStart w:id="41" w:name="klassifikation"/>
                          <w:bookmarkStart w:id="42" w:name="HIF_klassifikation"/>
                          <w:bookmarkEnd w:id="41"/>
                        </w:p>
                        <w:p w14:paraId="3AA80D7A" w14:textId="77777777" w:rsidR="00416D33" w:rsidRDefault="00416D33" w:rsidP="0020696D">
                          <w:pPr>
                            <w:pStyle w:val="Klassifikation-2"/>
                          </w:pPr>
                          <w:bookmarkStart w:id="43" w:name="afklassifikation"/>
                          <w:bookmarkStart w:id="44" w:name="HIF_afklassifikation"/>
                          <w:bookmarkEnd w:id="42"/>
                          <w:bookmarkEnd w:id="43"/>
                        </w:p>
                        <w:p w14:paraId="5C19CAAC" w14:textId="77777777" w:rsidR="00416D33" w:rsidRDefault="00416D33" w:rsidP="0020696D">
                          <w:pPr>
                            <w:pStyle w:val="Klassifikation-1"/>
                          </w:pPr>
                          <w:bookmarkStart w:id="45" w:name="SD_FLD_Kode"/>
                          <w:bookmarkStart w:id="46" w:name="HIF_SD_FLD_Kode"/>
                          <w:bookmarkEnd w:id="44"/>
                          <w:bookmarkEnd w:id="45"/>
                        </w:p>
                        <w:bookmarkEnd w:id="46"/>
                        <w:p w14:paraId="64812204" w14:textId="77777777" w:rsidR="00416D33" w:rsidRPr="00B24705" w:rsidRDefault="00416D33" w:rsidP="0020696D">
                          <w:pPr>
                            <w:pStyle w:val="Klassifikation-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36BE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11.35pt;width:481.9pt;height:64.6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" filled="f" stroked="f">
              <v:textbox inset="0,0,0,0">
                <w:txbxContent>
                  <w:p w14:paraId="70DBC882" w14:textId="77777777" w:rsidR="00416D33" w:rsidRPr="00B24705" w:rsidRDefault="00416D33" w:rsidP="0020696D">
                    <w:pPr>
                      <w:pStyle w:val="Klassifikation-1"/>
                    </w:pPr>
                    <w:bookmarkStart w:id="47" w:name="klassifikation"/>
                    <w:bookmarkStart w:id="48" w:name="HIF_klassifikation"/>
                    <w:bookmarkEnd w:id="47"/>
                  </w:p>
                  <w:p w14:paraId="3AA80D7A" w14:textId="77777777" w:rsidR="00416D33" w:rsidRDefault="00416D33" w:rsidP="0020696D">
                    <w:pPr>
                      <w:pStyle w:val="Klassifikation-2"/>
                    </w:pPr>
                    <w:bookmarkStart w:id="49" w:name="afklassifikation"/>
                    <w:bookmarkStart w:id="50" w:name="HIF_afklassifikation"/>
                    <w:bookmarkEnd w:id="48"/>
                    <w:bookmarkEnd w:id="49"/>
                  </w:p>
                  <w:p w14:paraId="5C19CAAC" w14:textId="77777777" w:rsidR="00416D33" w:rsidRDefault="00416D33" w:rsidP="0020696D">
                    <w:pPr>
                      <w:pStyle w:val="Klassifikation-1"/>
                    </w:pPr>
                    <w:bookmarkStart w:id="51" w:name="SD_FLD_Kode"/>
                    <w:bookmarkStart w:id="52" w:name="HIF_SD_FLD_Kode"/>
                    <w:bookmarkEnd w:id="50"/>
                    <w:bookmarkEnd w:id="51"/>
                  </w:p>
                  <w:bookmarkEnd w:id="52"/>
                  <w:p w14:paraId="64812204" w14:textId="77777777" w:rsidR="00416D33" w:rsidRPr="00B24705" w:rsidRDefault="00416D33" w:rsidP="0020696D">
                    <w:pPr>
                      <w:pStyle w:val="Klassifikation-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B76BD6" wp14:editId="16B09F4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727835" cy="1080135"/>
              <wp:effectExtent l="0" t="0" r="5715" b="5715"/>
              <wp:wrapNone/>
              <wp:docPr id="3" name="Side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C9ECC" w14:textId="3D6578EA" w:rsidR="00416D33" w:rsidRDefault="001C249A" w:rsidP="0020696D">
                          <w:pPr>
                            <w:pStyle w:val="kolofon"/>
                          </w:pPr>
                          <w:bookmarkStart w:id="53" w:name="SD_LAN_PageCount"/>
                          <w:r>
                            <w:t>Page</w:t>
                          </w:r>
                          <w:bookmarkEnd w:id="53"/>
                          <w:r w:rsidR="00416D33">
                            <w:t xml:space="preserve"> </w:t>
                          </w:r>
                          <w:r w:rsidR="00416D33">
                            <w:fldChar w:fldCharType="begin"/>
                          </w:r>
                          <w:r w:rsidR="00416D33">
                            <w:instrText>page</w:instrText>
                          </w:r>
                          <w:r w:rsidR="00416D33">
                            <w:fldChar w:fldCharType="separate"/>
                          </w:r>
                          <w:r w:rsidR="00416D33">
                            <w:rPr>
                              <w:noProof/>
                            </w:rPr>
                            <w:t>1</w:t>
                          </w:r>
                          <w:r w:rsidR="00416D33">
                            <w:fldChar w:fldCharType="end"/>
                          </w:r>
                          <w:r w:rsidR="00416D33">
                            <w:t xml:space="preserve"> </w:t>
                          </w:r>
                          <w:bookmarkStart w:id="54" w:name="SD_LAN_PageCountOf"/>
                          <w:r>
                            <w:t>of</w:t>
                          </w:r>
                          <w:bookmarkEnd w:id="54"/>
                          <w:r w:rsidR="00416D33">
                            <w:t xml:space="preserve"> </w:t>
                          </w:r>
                          <w:r w:rsidR="00416D33">
                            <w:fldChar w:fldCharType="begin"/>
                          </w:r>
                          <w:r w:rsidR="00416D33">
                            <w:instrText>sectionpages</w:instrText>
                          </w:r>
                          <w:r w:rsidR="00416D33">
                            <w:fldChar w:fldCharType="separate"/>
                          </w:r>
                          <w:r w:rsidR="0034407E">
                            <w:rPr>
                              <w:noProof/>
                            </w:rPr>
                            <w:t>1</w:t>
                          </w:r>
                          <w:r w:rsidR="00416D33">
                            <w:fldChar w:fldCharType="end"/>
                          </w:r>
                        </w:p>
                        <w:p w14:paraId="5804A4FE" w14:textId="77777777" w:rsidR="00416D33" w:rsidRPr="00ED6846" w:rsidRDefault="00416D33" w:rsidP="0020696D">
                          <w:pPr>
                            <w:pStyle w:val="TLP"/>
                          </w:pPr>
                          <w:bookmarkStart w:id="55" w:name="SD_FLD_TLP_N2"/>
                          <w:bookmarkEnd w:id="55"/>
                        </w:p>
                      </w:txbxContent>
                    </wps:txbx>
                    <wps:bodyPr rot="0" vert="horz" wrap="square" lIns="0" tIns="0" rIns="180000" bIns="23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76BD6" id="_x0000_s1034" type="#_x0000_t202" style="position:absolute;margin-left:84.85pt;margin-top:0;width:136.05pt;height:85.05pt;z-index:25166336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" stroked="f">
              <v:textbox inset="0,0,5mm,6.5mm">
                <w:txbxContent>
                  <w:p w14:paraId="0F1C9ECC" w14:textId="3D6578EA" w:rsidR="00416D33" w:rsidRDefault="001C249A" w:rsidP="0020696D">
                    <w:pPr>
                      <w:pStyle w:val="kolofon"/>
                    </w:pPr>
                    <w:bookmarkStart w:id="56" w:name="SD_LAN_PageCount"/>
                    <w:r>
                      <w:t>Page</w:t>
                    </w:r>
                    <w:bookmarkEnd w:id="56"/>
                    <w:r w:rsidR="00416D33">
                      <w:t xml:space="preserve"> </w:t>
                    </w:r>
                    <w:r w:rsidR="00416D33">
                      <w:fldChar w:fldCharType="begin"/>
                    </w:r>
                    <w:r w:rsidR="00416D33">
                      <w:instrText>page</w:instrText>
                    </w:r>
                    <w:r w:rsidR="00416D33">
                      <w:fldChar w:fldCharType="separate"/>
                    </w:r>
                    <w:r w:rsidR="00416D33">
                      <w:rPr>
                        <w:noProof/>
                      </w:rPr>
                      <w:t>1</w:t>
                    </w:r>
                    <w:r w:rsidR="00416D33">
                      <w:fldChar w:fldCharType="end"/>
                    </w:r>
                    <w:r w:rsidR="00416D33">
                      <w:t xml:space="preserve"> </w:t>
                    </w:r>
                    <w:bookmarkStart w:id="57" w:name="SD_LAN_PageCountOf"/>
                    <w:r>
                      <w:t>of</w:t>
                    </w:r>
                    <w:bookmarkEnd w:id="57"/>
                    <w:r w:rsidR="00416D33">
                      <w:t xml:space="preserve"> </w:t>
                    </w:r>
                    <w:r w:rsidR="00416D33">
                      <w:fldChar w:fldCharType="begin"/>
                    </w:r>
                    <w:r w:rsidR="00416D33">
                      <w:instrText>sectionpages</w:instrText>
                    </w:r>
                    <w:r w:rsidR="00416D33">
                      <w:fldChar w:fldCharType="separate"/>
                    </w:r>
                    <w:r w:rsidR="0034407E">
                      <w:rPr>
                        <w:noProof/>
                      </w:rPr>
                      <w:t>1</w:t>
                    </w:r>
                    <w:r w:rsidR="00416D33">
                      <w:fldChar w:fldCharType="end"/>
                    </w:r>
                  </w:p>
                  <w:p w14:paraId="5804A4FE" w14:textId="77777777" w:rsidR="00416D33" w:rsidRPr="00ED6846" w:rsidRDefault="00416D33" w:rsidP="0020696D">
                    <w:pPr>
                      <w:pStyle w:val="TLP"/>
                    </w:pPr>
                    <w:bookmarkStart w:id="58" w:name="SD_FLD_TLP_N2"/>
                    <w:bookmarkEnd w:id="58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621BBB7" w14:textId="77777777" w:rsidR="00416D33" w:rsidRPr="00C7156F" w:rsidRDefault="00416D33" w:rsidP="00222D88">
    <w:pPr>
      <w:spacing w:line="140" w:lineRule="exact"/>
      <w:rPr>
        <w:lang w:val="en-US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DB128E" wp14:editId="3F63880F">
              <wp:simplePos x="0" y="0"/>
              <wp:positionH relativeFrom="rightMargin">
                <wp:align>right</wp:align>
              </wp:positionH>
              <wp:positionV relativeFrom="page">
                <wp:posOffset>629920</wp:posOffset>
              </wp:positionV>
              <wp:extent cx="1728000" cy="1256400"/>
              <wp:effectExtent l="0" t="0" r="5715" b="1270"/>
              <wp:wrapNone/>
              <wp:docPr id="6" name="Dokumentty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125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9D44" w14:textId="77777777" w:rsidR="00416D33" w:rsidRPr="00ED6846" w:rsidRDefault="00416D33" w:rsidP="0020696D">
                          <w:pPr>
                            <w:pStyle w:val="TLP"/>
                          </w:pPr>
                          <w:bookmarkStart w:id="59" w:name="SD_FLD_DocumentType"/>
                          <w:bookmarkStart w:id="60" w:name="SD_FLD_TLP"/>
                          <w:bookmarkEnd w:id="59"/>
                          <w:bookmarkEnd w:id="60"/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B128E" id="_x0000_s1035" type="#_x0000_t202" style="position:absolute;margin-left:84.85pt;margin-top:49.6pt;width:136.05pt;height:98.95pt;z-index:25166540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" stroked="f">
              <v:textbox inset="0,0,5mm,0">
                <w:txbxContent>
                  <w:p w14:paraId="6EE29D44" w14:textId="77777777" w:rsidR="00416D33" w:rsidRPr="00ED6846" w:rsidRDefault="00416D33" w:rsidP="0020696D">
                    <w:pPr>
                      <w:pStyle w:val="TLP"/>
                    </w:pPr>
                    <w:bookmarkStart w:id="61" w:name="SD_FLD_DocumentType"/>
                    <w:bookmarkStart w:id="62" w:name="SD_FLD_TLP"/>
                    <w:bookmarkEnd w:id="61"/>
                    <w:bookmarkEnd w:id="62"/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4CA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54D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8650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CE6F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C421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E0C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C483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BCF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4B63B53"/>
    <w:multiLevelType w:val="multilevel"/>
    <w:tmpl w:val="8A427A9A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9" w15:restartNumberingAfterBreak="0">
    <w:nsid w:val="14C908E7"/>
    <w:multiLevelType w:val="multilevel"/>
    <w:tmpl w:val="F4FAAC6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567" w:hanging="567"/>
      </w:pPr>
      <w:rPr>
        <w:rFonts w:hint="default"/>
      </w:rPr>
    </w:lvl>
  </w:abstractNum>
  <w:abstractNum w:abstractNumId="10" w15:restartNumberingAfterBreak="0">
    <w:nsid w:val="1A072CB8"/>
    <w:multiLevelType w:val="multilevel"/>
    <w:tmpl w:val="FC3AFCAA"/>
    <w:lvl w:ilvl="0">
      <w:start w:val="1"/>
      <w:numFmt w:val="decimal"/>
      <w:pStyle w:val="Lovtekstopstilling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1F2B760F"/>
    <w:multiLevelType w:val="multilevel"/>
    <w:tmpl w:val="51B26C44"/>
    <w:styleLink w:val="XListstyle-ChartListNumber"/>
    <w:lvl w:ilvl="0">
      <w:start w:val="1"/>
      <w:numFmt w:val="decimal"/>
      <w:pStyle w:val="Skemaopstillingt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ED6521B"/>
    <w:multiLevelType w:val="multilevel"/>
    <w:tmpl w:val="0406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1230BC"/>
    <w:multiLevelType w:val="multilevel"/>
    <w:tmpl w:val="CE309442"/>
    <w:lvl w:ilvl="0">
      <w:start w:val="1"/>
      <w:numFmt w:val="lowerLetter"/>
      <w:pStyle w:val="Opstilling-abc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D0384D"/>
    <w:multiLevelType w:val="multilevel"/>
    <w:tmpl w:val="CE2ADCF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5" w15:restartNumberingAfterBreak="0">
    <w:nsid w:val="4A0614E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F6D30"/>
    <w:multiLevelType w:val="multilevel"/>
    <w:tmpl w:val="4F5C0896"/>
    <w:lvl w:ilvl="0">
      <w:start w:val="1"/>
      <w:numFmt w:val="upperRoman"/>
      <w:pStyle w:val="Skemaoverskriftromertal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suff w:val="space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567" w:hanging="567"/>
      </w:pPr>
      <w:rPr>
        <w:rFonts w:hint="default"/>
      </w:rPr>
    </w:lvl>
  </w:abstractNum>
  <w:abstractNum w:abstractNumId="17" w15:restartNumberingAfterBreak="0">
    <w:nsid w:val="4EF97779"/>
    <w:multiLevelType w:val="multilevel"/>
    <w:tmpl w:val="D4E84094"/>
    <w:styleLink w:val="XListstyle-ChartHeadings"/>
    <w:lvl w:ilvl="0">
      <w:start w:val="1"/>
      <w:numFmt w:val="decimal"/>
      <w:pStyle w:val="Skemaoverskrift1nummereret"/>
      <w:lvlText w:val="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Skemaoverskrift2nummereret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D6B1A1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BD2C2B"/>
    <w:multiLevelType w:val="multilevel"/>
    <w:tmpl w:val="85B84992"/>
    <w:lvl w:ilvl="0">
      <w:start w:val="1"/>
      <w:numFmt w:val="none"/>
      <w:pStyle w:val="opstilling"/>
      <w:lvlText w:val="at"/>
      <w:lvlJc w:val="left"/>
      <w:pPr>
        <w:ind w:left="714" w:hanging="357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A683BE0"/>
    <w:multiLevelType w:val="multilevel"/>
    <w:tmpl w:val="5438758C"/>
    <w:lvl w:ilvl="0">
      <w:start w:val="1"/>
      <w:numFmt w:val="bullet"/>
      <w:pStyle w:val="Skemaopstillingpunkt"/>
      <w:lvlText w:val="•"/>
      <w:lvlJc w:val="left"/>
      <w:pPr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425" w:hanging="425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9"/>
  </w:num>
  <w:num w:numId="16">
    <w:abstractNumId w:val="13"/>
  </w:num>
  <w:num w:numId="17">
    <w:abstractNumId w:val="20"/>
  </w:num>
  <w:num w:numId="18">
    <w:abstractNumId w:val="9"/>
  </w:num>
  <w:num w:numId="19">
    <w:abstractNumId w:val="16"/>
  </w:num>
  <w:num w:numId="20">
    <w:abstractNumId w:val="17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" w:val="J"/>
  </w:docVars>
  <w:rsids>
    <w:rsidRoot w:val="001C249A"/>
    <w:rsid w:val="000214DD"/>
    <w:rsid w:val="000546E7"/>
    <w:rsid w:val="00094CCC"/>
    <w:rsid w:val="000A1C9B"/>
    <w:rsid w:val="000D64A6"/>
    <w:rsid w:val="000F7169"/>
    <w:rsid w:val="00122A62"/>
    <w:rsid w:val="001C249A"/>
    <w:rsid w:val="001D1218"/>
    <w:rsid w:val="001D139B"/>
    <w:rsid w:val="0020696D"/>
    <w:rsid w:val="00222D88"/>
    <w:rsid w:val="002756DF"/>
    <w:rsid w:val="003308BD"/>
    <w:rsid w:val="0034407E"/>
    <w:rsid w:val="00364F92"/>
    <w:rsid w:val="00372D5B"/>
    <w:rsid w:val="003A05E8"/>
    <w:rsid w:val="00416D33"/>
    <w:rsid w:val="004253E6"/>
    <w:rsid w:val="0043270F"/>
    <w:rsid w:val="00433A9D"/>
    <w:rsid w:val="004B10EB"/>
    <w:rsid w:val="004B1ABF"/>
    <w:rsid w:val="005824C3"/>
    <w:rsid w:val="00582853"/>
    <w:rsid w:val="005971D5"/>
    <w:rsid w:val="005A17C7"/>
    <w:rsid w:val="00626738"/>
    <w:rsid w:val="006573AD"/>
    <w:rsid w:val="006655EA"/>
    <w:rsid w:val="00676535"/>
    <w:rsid w:val="006B26BC"/>
    <w:rsid w:val="006C5A67"/>
    <w:rsid w:val="007238C0"/>
    <w:rsid w:val="00723AA8"/>
    <w:rsid w:val="00752B4A"/>
    <w:rsid w:val="007630C3"/>
    <w:rsid w:val="007801E1"/>
    <w:rsid w:val="00801FC8"/>
    <w:rsid w:val="00831481"/>
    <w:rsid w:val="00835ABB"/>
    <w:rsid w:val="008775B0"/>
    <w:rsid w:val="008A7864"/>
    <w:rsid w:val="008B5BCB"/>
    <w:rsid w:val="008D18E4"/>
    <w:rsid w:val="008E58F7"/>
    <w:rsid w:val="008F7573"/>
    <w:rsid w:val="00906092"/>
    <w:rsid w:val="009347AD"/>
    <w:rsid w:val="009641BD"/>
    <w:rsid w:val="00967B9D"/>
    <w:rsid w:val="00972B43"/>
    <w:rsid w:val="00976FC5"/>
    <w:rsid w:val="00A340B8"/>
    <w:rsid w:val="00A77F8F"/>
    <w:rsid w:val="00A8774A"/>
    <w:rsid w:val="00AA337F"/>
    <w:rsid w:val="00B02AB4"/>
    <w:rsid w:val="00B030F0"/>
    <w:rsid w:val="00B136A2"/>
    <w:rsid w:val="00B37B86"/>
    <w:rsid w:val="00B737BC"/>
    <w:rsid w:val="00B8151A"/>
    <w:rsid w:val="00B82836"/>
    <w:rsid w:val="00BC0DEA"/>
    <w:rsid w:val="00BC6E22"/>
    <w:rsid w:val="00C67F55"/>
    <w:rsid w:val="00CA09FF"/>
    <w:rsid w:val="00CA4E89"/>
    <w:rsid w:val="00CD5C94"/>
    <w:rsid w:val="00CF55A5"/>
    <w:rsid w:val="00D1467B"/>
    <w:rsid w:val="00DD668C"/>
    <w:rsid w:val="00E64F69"/>
    <w:rsid w:val="00E847B5"/>
    <w:rsid w:val="00EC4561"/>
    <w:rsid w:val="00EF78D4"/>
    <w:rsid w:val="00F30736"/>
    <w:rsid w:val="00F91D4A"/>
    <w:rsid w:val="00F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C6E1C"/>
  <w15:docId w15:val="{BC049E5C-E608-497C-8794-FA4B3F72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iPriority="0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macro" w:semiHidden="1" w:unhideWhenUsed="1"/>
    <w:lsdException w:name="toa heading" w:semiHidden="1" w:unhideWhenUsed="1"/>
    <w:lsdException w:name="List Bullet" w:uiPriority="2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9B"/>
    <w:pPr>
      <w:spacing w:line="260" w:lineRule="atLeast"/>
    </w:pPr>
    <w:rPr>
      <w:rFonts w:ascii="Verdana" w:eastAsia="Calibri" w:hAnsi="Verdana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0696D"/>
    <w:pPr>
      <w:keepNext/>
      <w:keepLines/>
      <w:spacing w:after="260"/>
      <w:outlineLvl w:val="0"/>
    </w:pPr>
    <w:rPr>
      <w:rFonts w:eastAsia="Times New Roman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20696D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20696D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20696D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20696D"/>
    <w:pPr>
      <w:keepNext/>
      <w:keepLines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20696D"/>
    <w:pPr>
      <w:keepNext/>
      <w:keepLines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20696D"/>
    <w:pPr>
      <w:keepNext/>
      <w:keepLines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20696D"/>
    <w:pPr>
      <w:keepNext/>
      <w:keepLines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20696D"/>
    <w:pPr>
      <w:keepNext/>
      <w:keepLines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rsid w:val="0020696D"/>
    <w:pPr>
      <w:numPr>
        <w:numId w:val="1"/>
      </w:numPr>
    </w:pPr>
  </w:style>
  <w:style w:type="numbering" w:styleId="1ai">
    <w:name w:val="Outline List 1"/>
    <w:basedOn w:val="NoList"/>
    <w:uiPriority w:val="99"/>
    <w:rsid w:val="0020696D"/>
    <w:pPr>
      <w:numPr>
        <w:numId w:val="2"/>
      </w:numPr>
    </w:pPr>
  </w:style>
  <w:style w:type="numbering" w:styleId="ArticleSection">
    <w:name w:val="Outline List 3"/>
    <w:basedOn w:val="NoList"/>
    <w:uiPriority w:val="99"/>
    <w:rsid w:val="0020696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20696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B9D"/>
    <w:rPr>
      <w:rFonts w:ascii="Tahoma" w:eastAsia="Calibri" w:hAnsi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99"/>
    <w:semiHidden/>
    <w:rsid w:val="0020696D"/>
  </w:style>
  <w:style w:type="table" w:customStyle="1" w:styleId="Blank">
    <w:name w:val="Blank"/>
    <w:basedOn w:val="TableNormal"/>
    <w:uiPriority w:val="99"/>
    <w:rsid w:val="0020696D"/>
    <w:rPr>
      <w:rFonts w:ascii="Calibri" w:eastAsia="Calibri" w:hAnsi="Calibri"/>
    </w:rPr>
    <w:tblPr/>
  </w:style>
  <w:style w:type="paragraph" w:styleId="BlockText">
    <w:name w:val="Block Text"/>
    <w:basedOn w:val="Normal"/>
    <w:uiPriority w:val="99"/>
    <w:semiHidden/>
    <w:rsid w:val="0020696D"/>
    <w:pPr>
      <w:pBdr>
        <w:top w:val="single" w:sz="2" w:space="10" w:color="597E50" w:themeColor="accent1"/>
        <w:left w:val="single" w:sz="2" w:space="10" w:color="597E50" w:themeColor="accent1"/>
        <w:bottom w:val="single" w:sz="2" w:space="10" w:color="597E50" w:themeColor="accent1"/>
        <w:right w:val="single" w:sz="2" w:space="10" w:color="597E5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97E50" w:themeColor="accent1"/>
    </w:rPr>
  </w:style>
  <w:style w:type="paragraph" w:styleId="BodyText">
    <w:name w:val="Body Text"/>
    <w:basedOn w:val="Normal"/>
    <w:link w:val="BodyTextChar"/>
    <w:uiPriority w:val="99"/>
    <w:semiHidden/>
    <w:rsid w:val="0020696D"/>
  </w:style>
  <w:style w:type="character" w:customStyle="1" w:styleId="BodyTextChar">
    <w:name w:val="Body Text Char"/>
    <w:link w:val="BodyText"/>
    <w:uiPriority w:val="99"/>
    <w:semiHidden/>
    <w:rsid w:val="00967B9D"/>
    <w:rPr>
      <w:rFonts w:ascii="Verdana" w:eastAsia="Calibri" w:hAnsi="Verdana"/>
      <w:szCs w:val="22"/>
      <w:lang w:val="de-DE" w:eastAsia="en-US"/>
    </w:rPr>
  </w:style>
  <w:style w:type="paragraph" w:customStyle="1" w:styleId="BodyText1">
    <w:name w:val="Body Text 1"/>
    <w:basedOn w:val="BodyText"/>
    <w:uiPriority w:val="99"/>
    <w:semiHidden/>
    <w:qFormat/>
    <w:rsid w:val="0020696D"/>
  </w:style>
  <w:style w:type="paragraph" w:styleId="BodyText2">
    <w:name w:val="Body Text 2"/>
    <w:basedOn w:val="Normal"/>
    <w:link w:val="BodyText2Char"/>
    <w:uiPriority w:val="99"/>
    <w:semiHidden/>
    <w:rsid w:val="0020696D"/>
  </w:style>
  <w:style w:type="character" w:customStyle="1" w:styleId="BodyText2Char">
    <w:name w:val="Body Text 2 Char"/>
    <w:link w:val="BodyText2"/>
    <w:uiPriority w:val="99"/>
    <w:semiHidden/>
    <w:rsid w:val="00967B9D"/>
    <w:rPr>
      <w:rFonts w:ascii="Verdana" w:eastAsia="Calibri" w:hAnsi="Verdana"/>
      <w:szCs w:val="22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rsid w:val="0020696D"/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967B9D"/>
    <w:rPr>
      <w:rFonts w:ascii="Verdana" w:eastAsia="Calibri" w:hAnsi="Verdana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0696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67B9D"/>
    <w:rPr>
      <w:rFonts w:ascii="Verdana" w:eastAsia="Calibri" w:hAnsi="Verdana"/>
      <w:szCs w:val="22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06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7B9D"/>
    <w:rPr>
      <w:rFonts w:ascii="Verdana" w:eastAsia="Calibri" w:hAnsi="Verdana"/>
      <w:szCs w:val="22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0696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67B9D"/>
    <w:rPr>
      <w:rFonts w:ascii="Verdana" w:eastAsia="Calibri" w:hAnsi="Verdana"/>
      <w:szCs w:val="22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069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7B9D"/>
    <w:rPr>
      <w:rFonts w:ascii="Verdana" w:eastAsia="Calibri" w:hAnsi="Verdana"/>
      <w:szCs w:val="22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069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7B9D"/>
    <w:rPr>
      <w:rFonts w:ascii="Verdana" w:eastAsia="Calibri" w:hAnsi="Verdana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99"/>
    <w:semiHidden/>
    <w:qFormat/>
    <w:rsid w:val="0020696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rsid w:val="0020696D"/>
    <w:pPr>
      <w:spacing w:after="200"/>
    </w:pPr>
    <w:rPr>
      <w:bCs/>
      <w:i/>
      <w:szCs w:val="18"/>
    </w:rPr>
  </w:style>
  <w:style w:type="paragraph" w:styleId="Closing">
    <w:name w:val="Closing"/>
    <w:basedOn w:val="Normal"/>
    <w:link w:val="ClosingChar"/>
    <w:uiPriority w:val="99"/>
    <w:semiHidden/>
    <w:rsid w:val="0020696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67B9D"/>
    <w:rPr>
      <w:rFonts w:ascii="Verdana" w:eastAsia="Calibri" w:hAnsi="Verdana"/>
      <w:szCs w:val="22"/>
      <w:lang w:val="de-DE" w:eastAsia="en-US"/>
    </w:rPr>
  </w:style>
  <w:style w:type="table" w:styleId="ColorfulGrid">
    <w:name w:val="Colorful Grid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7D9" w:themeFill="accent1" w:themeFillTint="33"/>
    </w:tcPr>
    <w:tblStylePr w:type="firstRow">
      <w:rPr>
        <w:b/>
        <w:bCs/>
      </w:rPr>
      <w:tblPr/>
      <w:tcPr>
        <w:shd w:val="clear" w:color="auto" w:fill="B9C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25E3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25E3C" w:themeFill="accent1" w:themeFillShade="BF"/>
      </w:tcPr>
    </w:tblStylePr>
    <w:tblStylePr w:type="band1Vert">
      <w:tblPr/>
      <w:tcPr>
        <w:shd w:val="clear" w:color="auto" w:fill="A8C4A2" w:themeFill="accent1" w:themeFillTint="7F"/>
      </w:tcPr>
    </w:tblStylePr>
    <w:tblStylePr w:type="band1Horz">
      <w:tblPr/>
      <w:tcPr>
        <w:shd w:val="clear" w:color="auto" w:fill="A8C4A2" w:themeFill="accent1" w:themeFillTint="7F"/>
      </w:tcPr>
    </w:tblStylePr>
  </w:style>
  <w:style w:type="table" w:styleId="ColorfulGrid-Accent2">
    <w:name w:val="Colorful Grid Accent 2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D2FF" w:themeFill="accent2" w:themeFillTint="33"/>
    </w:tcPr>
    <w:tblStylePr w:type="firstRow">
      <w:rPr>
        <w:b/>
        <w:bCs/>
      </w:rPr>
      <w:tblPr/>
      <w:tcPr>
        <w:shd w:val="clear" w:color="auto" w:fill="55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D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D3F" w:themeFill="accent2" w:themeFillShade="BF"/>
      </w:tcPr>
    </w:tblStylePr>
    <w:tblStylePr w:type="band1Vert">
      <w:tblPr/>
      <w:tcPr>
        <w:shd w:val="clear" w:color="auto" w:fill="2B8EFF" w:themeFill="accent2" w:themeFillTint="7F"/>
      </w:tcPr>
    </w:tblStylePr>
    <w:tblStylePr w:type="band1Horz">
      <w:tblPr/>
      <w:tcPr>
        <w:shd w:val="clear" w:color="auto" w:fill="2B8EFF" w:themeFill="accent2" w:themeFillTint="7F"/>
      </w:tcPr>
    </w:tblStylePr>
  </w:style>
  <w:style w:type="table" w:styleId="ColorfulGrid-Accent3">
    <w:name w:val="Colorful Grid Accent 3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BF7" w:themeFill="accent3" w:themeFillTint="33"/>
    </w:tcPr>
    <w:tblStylePr w:type="firstRow">
      <w:rPr>
        <w:b/>
        <w:bCs/>
      </w:rPr>
      <w:tblPr/>
      <w:tcPr>
        <w:shd w:val="clear" w:color="auto" w:fill="B5D8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8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7AB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7AB1" w:themeFill="accent3" w:themeFillShade="BF"/>
      </w:tcPr>
    </w:tblStylePr>
    <w:tblStylePr w:type="band1Vert">
      <w:tblPr/>
      <w:tcPr>
        <w:shd w:val="clear" w:color="auto" w:fill="A3CFEB" w:themeFill="accent3" w:themeFillTint="7F"/>
      </w:tcPr>
    </w:tblStylePr>
    <w:tblStylePr w:type="band1Horz">
      <w:tblPr/>
      <w:tcPr>
        <w:shd w:val="clear" w:color="auto" w:fill="A3CFEB" w:themeFill="accent3" w:themeFillTint="7F"/>
      </w:tcPr>
    </w:tblStylePr>
  </w:style>
  <w:style w:type="table" w:styleId="ColorfulGrid-Accent4">
    <w:name w:val="Colorful Grid Accent 4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D2" w:themeFill="accent4" w:themeFillTint="33"/>
    </w:tcPr>
    <w:tblStylePr w:type="firstRow">
      <w:rPr>
        <w:b/>
        <w:bCs/>
      </w:rPr>
      <w:tblPr/>
      <w:tcPr>
        <w:shd w:val="clear" w:color="auto" w:fill="FBCC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C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45F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45F08" w:themeFill="accent4" w:themeFillShade="BF"/>
      </w:tcPr>
    </w:tblStylePr>
    <w:tblStylePr w:type="band1Vert">
      <w:tblPr/>
      <w:tcPr>
        <w:shd w:val="clear" w:color="auto" w:fill="FAC08E" w:themeFill="accent4" w:themeFillTint="7F"/>
      </w:tcPr>
    </w:tblStylePr>
    <w:tblStylePr w:type="band1Horz">
      <w:tblPr/>
      <w:tcPr>
        <w:shd w:val="clear" w:color="auto" w:fill="FAC08E" w:themeFill="accent4" w:themeFillTint="7F"/>
      </w:tcPr>
    </w:tblStylePr>
  </w:style>
  <w:style w:type="table" w:styleId="ColorfulGrid-Accent5">
    <w:name w:val="Colorful Grid Accent 5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D3" w:themeFill="accent5" w:themeFillTint="33"/>
    </w:tcPr>
    <w:tblStylePr w:type="firstRow">
      <w:rPr>
        <w:b/>
        <w:bCs/>
      </w:rPr>
      <w:tblPr/>
      <w:tcPr>
        <w:shd w:val="clear" w:color="auto" w:fill="E98C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8C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14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142D" w:themeFill="accent5" w:themeFillShade="BF"/>
      </w:tcPr>
    </w:tblStylePr>
    <w:tblStylePr w:type="band1Vert">
      <w:tblPr/>
      <w:tcPr>
        <w:shd w:val="clear" w:color="auto" w:fill="E37092" w:themeFill="accent5" w:themeFillTint="7F"/>
      </w:tcPr>
    </w:tblStylePr>
    <w:tblStylePr w:type="band1Horz">
      <w:tblPr/>
      <w:tcPr>
        <w:shd w:val="clear" w:color="auto" w:fill="E37092" w:themeFill="accent5" w:themeFillTint="7F"/>
      </w:tcPr>
    </w:tblStylePr>
  </w:style>
  <w:style w:type="table" w:styleId="ColorfulGrid-Accent6">
    <w:name w:val="Colorful Grid Accent 6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</w:rPr>
      <w:tblPr/>
      <w:tcPr>
        <w:shd w:val="clear" w:color="auto" w:fill="F692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2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ColorfulList">
    <w:name w:val="Colorful List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44" w:themeFill="accent2" w:themeFillShade="CC"/>
      </w:tcPr>
    </w:tblStylePr>
    <w:tblStylePr w:type="lastRow">
      <w:rPr>
        <w:b/>
        <w:bCs/>
        <w:color w:val="0020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EDF3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44" w:themeFill="accent2" w:themeFillShade="CC"/>
      </w:tcPr>
    </w:tblStylePr>
    <w:tblStylePr w:type="lastRow">
      <w:rPr>
        <w:b/>
        <w:bCs/>
        <w:color w:val="0020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D0" w:themeFill="accent1" w:themeFillTint="3F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ColorfulList-Accent2">
    <w:name w:val="Colorful List Accent 2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D5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44" w:themeFill="accent2" w:themeFillShade="CC"/>
      </w:tcPr>
    </w:tblStylePr>
    <w:tblStylePr w:type="lastRow">
      <w:rPr>
        <w:b/>
        <w:bCs/>
        <w:color w:val="0020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7FF" w:themeFill="accent2" w:themeFillTint="3F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ColorfulList-Accent3">
    <w:name w:val="Colorful List Accent 3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ECF5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6609" w:themeFill="accent4" w:themeFillShade="CC"/>
      </w:tcPr>
    </w:tblStylePr>
    <w:tblStylePr w:type="lastRow">
      <w:rPr>
        <w:b/>
        <w:bCs/>
        <w:color w:val="D266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F5" w:themeFill="accent3" w:themeFillTint="3F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ColorfulList-Accent4">
    <w:name w:val="Colorful List Accent 4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FE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82BD" w:themeFill="accent3" w:themeFillShade="CC"/>
      </w:tcPr>
    </w:tblStylePr>
    <w:tblStylePr w:type="lastRow">
      <w:rPr>
        <w:b/>
        <w:bCs/>
        <w:color w:val="2882B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7" w:themeFill="accent4" w:themeFillTint="3F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ColorfulList-Accent5">
    <w:name w:val="Colorful List Accent 5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F9E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0C24" w:themeFill="accent6" w:themeFillShade="CC"/>
      </w:tcPr>
    </w:tblStylePr>
    <w:tblStylePr w:type="lastRow">
      <w:rPr>
        <w:b/>
        <w:bCs/>
        <w:color w:val="9F0C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7C9" w:themeFill="accent5" w:themeFillTint="3F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ColorfulList-Accent6">
    <w:name w:val="Colorful List Accent 6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FDE4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1530" w:themeFill="accent5" w:themeFillShade="CC"/>
      </w:tcPr>
    </w:tblStylePr>
    <w:tblStylePr w:type="lastRow">
      <w:rPr>
        <w:b/>
        <w:bCs/>
        <w:color w:val="7015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ColorfulShading">
    <w:name w:val="Colorful Shading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0028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8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002855" w:themeColor="accent2"/>
        <w:left w:val="single" w:sz="4" w:space="0" w:color="597E50" w:themeColor="accent1"/>
        <w:bottom w:val="single" w:sz="4" w:space="0" w:color="597E50" w:themeColor="accent1"/>
        <w:right w:val="single" w:sz="4" w:space="0" w:color="597E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8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30" w:themeColor="accent1" w:themeShade="99"/>
          <w:insideV w:val="nil"/>
        </w:tcBorders>
        <w:shd w:val="clear" w:color="auto" w:fill="354B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30" w:themeFill="accent1" w:themeFillShade="99"/>
      </w:tcPr>
    </w:tblStylePr>
    <w:tblStylePr w:type="band1Vert">
      <w:tblPr/>
      <w:tcPr>
        <w:shd w:val="clear" w:color="auto" w:fill="B9CFB4" w:themeFill="accent1" w:themeFillTint="66"/>
      </w:tcPr>
    </w:tblStylePr>
    <w:tblStylePr w:type="band1Horz">
      <w:tblPr/>
      <w:tcPr>
        <w:shd w:val="clear" w:color="auto" w:fill="A8C4A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002855" w:themeColor="accent2"/>
        <w:left w:val="single" w:sz="4" w:space="0" w:color="002855" w:themeColor="accent2"/>
        <w:bottom w:val="single" w:sz="4" w:space="0" w:color="002855" w:themeColor="accent2"/>
        <w:right w:val="single" w:sz="4" w:space="0" w:color="0028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8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8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833" w:themeColor="accent2" w:themeShade="99"/>
          <w:insideV w:val="nil"/>
        </w:tcBorders>
        <w:shd w:val="clear" w:color="auto" w:fill="0018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33" w:themeFill="accent2" w:themeFillShade="99"/>
      </w:tcPr>
    </w:tblStylePr>
    <w:tblStylePr w:type="band1Vert">
      <w:tblPr/>
      <w:tcPr>
        <w:shd w:val="clear" w:color="auto" w:fill="55A5FF" w:themeFill="accent2" w:themeFillTint="66"/>
      </w:tcPr>
    </w:tblStylePr>
    <w:tblStylePr w:type="band1Horz">
      <w:tblPr/>
      <w:tcPr>
        <w:shd w:val="clear" w:color="auto" w:fill="2B8E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F5821E" w:themeColor="accent4"/>
        <w:left w:val="single" w:sz="4" w:space="0" w:color="489FD8" w:themeColor="accent3"/>
        <w:bottom w:val="single" w:sz="4" w:space="0" w:color="489FD8" w:themeColor="accent3"/>
        <w:right w:val="single" w:sz="4" w:space="0" w:color="489FD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18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18E" w:themeColor="accent3" w:themeShade="99"/>
          <w:insideV w:val="nil"/>
        </w:tcBorders>
        <w:shd w:val="clear" w:color="auto" w:fill="1E618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18E" w:themeFill="accent3" w:themeFillShade="99"/>
      </w:tcPr>
    </w:tblStylePr>
    <w:tblStylePr w:type="band1Vert">
      <w:tblPr/>
      <w:tcPr>
        <w:shd w:val="clear" w:color="auto" w:fill="B5D8EF" w:themeFill="accent3" w:themeFillTint="66"/>
      </w:tcPr>
    </w:tblStylePr>
    <w:tblStylePr w:type="band1Horz">
      <w:tblPr/>
      <w:tcPr>
        <w:shd w:val="clear" w:color="auto" w:fill="A3CFEB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489FD8" w:themeColor="accent3"/>
        <w:left w:val="single" w:sz="4" w:space="0" w:color="F5821E" w:themeColor="accent4"/>
        <w:bottom w:val="single" w:sz="4" w:space="0" w:color="F5821E" w:themeColor="accent4"/>
        <w:right w:val="single" w:sz="4" w:space="0" w:color="F582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9FD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C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C07" w:themeColor="accent4" w:themeShade="99"/>
          <w:insideV w:val="nil"/>
        </w:tcBorders>
        <w:shd w:val="clear" w:color="auto" w:fill="9D4C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C07" w:themeFill="accent4" w:themeFillShade="99"/>
      </w:tcPr>
    </w:tblStylePr>
    <w:tblStylePr w:type="band1Vert">
      <w:tblPr/>
      <w:tcPr>
        <w:shd w:val="clear" w:color="auto" w:fill="FBCCA5" w:themeFill="accent4" w:themeFillTint="66"/>
      </w:tcPr>
    </w:tblStylePr>
    <w:tblStylePr w:type="band1Horz">
      <w:tblPr/>
      <w:tcPr>
        <w:shd w:val="clear" w:color="auto" w:fill="FAC0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C8102E" w:themeColor="accent6"/>
        <w:left w:val="single" w:sz="4" w:space="0" w:color="8D1B3D" w:themeColor="accent5"/>
        <w:bottom w:val="single" w:sz="4" w:space="0" w:color="8D1B3D" w:themeColor="accent5"/>
        <w:right w:val="single" w:sz="4" w:space="0" w:color="8D1B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10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1024" w:themeColor="accent5" w:themeShade="99"/>
          <w:insideV w:val="nil"/>
        </w:tcBorders>
        <w:shd w:val="clear" w:color="auto" w:fill="5410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1024" w:themeFill="accent5" w:themeFillShade="99"/>
      </w:tcPr>
    </w:tblStylePr>
    <w:tblStylePr w:type="band1Vert">
      <w:tblPr/>
      <w:tcPr>
        <w:shd w:val="clear" w:color="auto" w:fill="E98CA7" w:themeFill="accent5" w:themeFillTint="66"/>
      </w:tcPr>
    </w:tblStylePr>
    <w:tblStylePr w:type="band1Horz">
      <w:tblPr/>
      <w:tcPr>
        <w:shd w:val="clear" w:color="auto" w:fill="E370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8D1B3D" w:themeColor="accent5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1B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0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091B" w:themeColor="accent6" w:themeShade="99"/>
          <w:insideV w:val="nil"/>
        </w:tcBorders>
        <w:shd w:val="clear" w:color="auto" w:fill="770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91B" w:themeFill="accent6" w:themeFillShade="99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4778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06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69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B9D"/>
    <w:rPr>
      <w:rFonts w:ascii="Verdana" w:eastAsia="Calibri" w:hAnsi="Verdana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B9D"/>
    <w:rPr>
      <w:rFonts w:ascii="Verdana" w:eastAsia="Calibri" w:hAnsi="Verdana"/>
      <w:b/>
      <w:bCs/>
      <w:lang w:val="de-DE" w:eastAsia="en-US"/>
    </w:rPr>
  </w:style>
  <w:style w:type="table" w:styleId="DarkList">
    <w:name w:val="Dark List"/>
    <w:basedOn w:val="TableNormal"/>
    <w:uiPriority w:val="99"/>
    <w:unhideWhenUsed/>
    <w:rsid w:val="0020696D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unhideWhenUsed/>
    <w:rsid w:val="0020696D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597E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3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3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3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3C" w:themeFill="accent1" w:themeFillShade="BF"/>
      </w:tcPr>
    </w:tblStylePr>
  </w:style>
  <w:style w:type="table" w:styleId="DarkList-Accent2">
    <w:name w:val="Dark List Accent 2"/>
    <w:basedOn w:val="TableNormal"/>
    <w:uiPriority w:val="99"/>
    <w:unhideWhenUsed/>
    <w:rsid w:val="0020696D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0028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D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D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F" w:themeFill="accent2" w:themeFillShade="BF"/>
      </w:tcPr>
    </w:tblStylePr>
  </w:style>
  <w:style w:type="table" w:styleId="DarkList-Accent3">
    <w:name w:val="Dark List Accent 3"/>
    <w:basedOn w:val="TableNormal"/>
    <w:uiPriority w:val="99"/>
    <w:unhideWhenUsed/>
    <w:rsid w:val="0020696D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489FD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17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AB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AB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AB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AB1" w:themeFill="accent3" w:themeFillShade="BF"/>
      </w:tcPr>
    </w:tblStylePr>
  </w:style>
  <w:style w:type="table" w:styleId="DarkList-Accent4">
    <w:name w:val="Dark List Accent 4"/>
    <w:basedOn w:val="TableNormal"/>
    <w:uiPriority w:val="99"/>
    <w:unhideWhenUsed/>
    <w:rsid w:val="0020696D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F582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F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F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F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F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F08" w:themeFill="accent4" w:themeFillShade="BF"/>
      </w:tcPr>
    </w:tblStylePr>
  </w:style>
  <w:style w:type="character" w:customStyle="1" w:styleId="Heading1Char">
    <w:name w:val="Heading 1 Char"/>
    <w:link w:val="Heading1"/>
    <w:uiPriority w:val="1"/>
    <w:rsid w:val="0020696D"/>
    <w:rPr>
      <w:rFonts w:ascii="Verdana" w:hAnsi="Verdana"/>
      <w:b/>
      <w:bCs/>
      <w:sz w:val="22"/>
      <w:szCs w:val="28"/>
      <w:lang w:val="de-DE" w:eastAsia="en-US"/>
    </w:rPr>
  </w:style>
  <w:style w:type="table" w:styleId="DarkList-Accent5">
    <w:name w:val="Dark List Accent 5"/>
    <w:basedOn w:val="TableNormal"/>
    <w:uiPriority w:val="99"/>
    <w:unhideWhenUsed/>
    <w:rsid w:val="0020696D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8D1B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D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14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14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14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142D" w:themeFill="accent5" w:themeFillShade="BF"/>
      </w:tcPr>
    </w:tblStylePr>
  </w:style>
  <w:style w:type="table" w:styleId="DarkList-Accent6">
    <w:name w:val="Dark List Accent 6"/>
    <w:basedOn w:val="TableNormal"/>
    <w:uiPriority w:val="99"/>
    <w:unhideWhenUsed/>
    <w:rsid w:val="0020696D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8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0C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</w:style>
  <w:style w:type="character" w:customStyle="1" w:styleId="Heading4Char">
    <w:name w:val="Heading 4 Char"/>
    <w:link w:val="Heading4"/>
    <w:uiPriority w:val="1"/>
    <w:semiHidden/>
    <w:rsid w:val="00967B9D"/>
    <w:rPr>
      <w:rFonts w:ascii="Verdana" w:hAnsi="Verdana"/>
      <w:b/>
      <w:bCs/>
      <w:iCs/>
      <w:szCs w:val="22"/>
      <w:lang w:val="de-DE" w:eastAsia="en-US"/>
    </w:rPr>
  </w:style>
  <w:style w:type="character" w:customStyle="1" w:styleId="Heading2Char">
    <w:name w:val="Heading 2 Char"/>
    <w:link w:val="Heading2"/>
    <w:uiPriority w:val="1"/>
    <w:rsid w:val="0020696D"/>
    <w:rPr>
      <w:rFonts w:ascii="Verdana" w:hAnsi="Verdana"/>
      <w:b/>
      <w:bCs/>
      <w:szCs w:val="26"/>
      <w:lang w:val="de-DE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20696D"/>
    <w:pPr>
      <w:spacing w:line="240" w:lineRule="atLeast"/>
      <w:jc w:val="right"/>
    </w:pPr>
  </w:style>
  <w:style w:type="character" w:customStyle="1" w:styleId="DateChar">
    <w:name w:val="Date Char"/>
    <w:link w:val="Date"/>
    <w:uiPriority w:val="99"/>
    <w:semiHidden/>
    <w:rsid w:val="00967B9D"/>
    <w:rPr>
      <w:rFonts w:ascii="Verdana" w:eastAsia="Calibri" w:hAnsi="Verdana"/>
      <w:szCs w:val="22"/>
      <w:lang w:val="de-DE" w:eastAsia="en-US"/>
    </w:rPr>
  </w:style>
  <w:style w:type="character" w:customStyle="1" w:styleId="Heading3Char">
    <w:name w:val="Heading 3 Char"/>
    <w:link w:val="Heading3"/>
    <w:uiPriority w:val="1"/>
    <w:semiHidden/>
    <w:rsid w:val="00967B9D"/>
    <w:rPr>
      <w:rFonts w:ascii="Verdana" w:hAnsi="Verdana"/>
      <w:b/>
      <w:bCs/>
      <w:szCs w:val="22"/>
      <w:lang w:val="de-DE" w:eastAsia="en-US"/>
    </w:rPr>
  </w:style>
  <w:style w:type="character" w:customStyle="1" w:styleId="Heading5Char">
    <w:name w:val="Heading 5 Char"/>
    <w:link w:val="Heading5"/>
    <w:uiPriority w:val="1"/>
    <w:semiHidden/>
    <w:rsid w:val="00967B9D"/>
    <w:rPr>
      <w:rFonts w:ascii="Verdana" w:hAnsi="Verdana"/>
      <w:szCs w:val="22"/>
      <w:lang w:val="de-DE" w:eastAsia="en-US"/>
    </w:rPr>
  </w:style>
  <w:style w:type="character" w:customStyle="1" w:styleId="Heading6Char">
    <w:name w:val="Heading 6 Char"/>
    <w:link w:val="Heading6"/>
    <w:uiPriority w:val="1"/>
    <w:semiHidden/>
    <w:rsid w:val="00967B9D"/>
    <w:rPr>
      <w:rFonts w:ascii="Verdana" w:hAnsi="Verdana"/>
      <w:i/>
      <w:iCs/>
      <w:szCs w:val="22"/>
      <w:lang w:val="de-DE" w:eastAsia="en-US"/>
    </w:rPr>
  </w:style>
  <w:style w:type="character" w:customStyle="1" w:styleId="Heading7Char">
    <w:name w:val="Heading 7 Char"/>
    <w:link w:val="Heading7"/>
    <w:uiPriority w:val="1"/>
    <w:semiHidden/>
    <w:rsid w:val="00967B9D"/>
    <w:rPr>
      <w:rFonts w:ascii="Verdana" w:hAnsi="Verdana"/>
      <w:i/>
      <w:iCs/>
      <w:szCs w:val="22"/>
      <w:lang w:val="de-DE" w:eastAsia="en-US"/>
    </w:rPr>
  </w:style>
  <w:style w:type="character" w:customStyle="1" w:styleId="Heading8Char">
    <w:name w:val="Heading 8 Char"/>
    <w:link w:val="Heading8"/>
    <w:uiPriority w:val="1"/>
    <w:semiHidden/>
    <w:rsid w:val="00967B9D"/>
    <w:rPr>
      <w:rFonts w:ascii="Verdana" w:hAnsi="Verdana"/>
      <w:lang w:val="de-DE" w:eastAsia="en-US"/>
    </w:rPr>
  </w:style>
  <w:style w:type="character" w:customStyle="1" w:styleId="Heading9Char">
    <w:name w:val="Heading 9 Char"/>
    <w:link w:val="Heading9"/>
    <w:uiPriority w:val="1"/>
    <w:semiHidden/>
    <w:rsid w:val="00967B9D"/>
    <w:rPr>
      <w:rFonts w:ascii="Verdana" w:hAnsi="Verdana"/>
      <w:iCs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0696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7B9D"/>
    <w:rPr>
      <w:rFonts w:ascii="Segoe UI" w:eastAsia="Calibri" w:hAnsi="Segoe UI" w:cs="Segoe UI"/>
      <w:sz w:val="16"/>
      <w:szCs w:val="16"/>
      <w:lang w:val="de-DE" w:eastAsia="en-US"/>
    </w:rPr>
  </w:style>
  <w:style w:type="paragraph" w:customStyle="1" w:styleId="Dokumenttype">
    <w:name w:val="Dokumenttype"/>
    <w:basedOn w:val="Normal"/>
    <w:uiPriority w:val="9"/>
    <w:rsid w:val="0020696D"/>
    <w:pPr>
      <w:spacing w:line="360" w:lineRule="atLeast"/>
    </w:pPr>
    <w:rPr>
      <w:b/>
      <w:caps/>
      <w:sz w:val="28"/>
    </w:rPr>
  </w:style>
  <w:style w:type="paragraph" w:styleId="E-mailSignature">
    <w:name w:val="E-mail Signature"/>
    <w:basedOn w:val="Normal"/>
    <w:link w:val="E-mailSignatureChar"/>
    <w:uiPriority w:val="99"/>
    <w:semiHidden/>
    <w:rsid w:val="0020696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67B9D"/>
    <w:rPr>
      <w:rFonts w:ascii="Verdana" w:eastAsia="Calibri" w:hAnsi="Verdana"/>
      <w:szCs w:val="22"/>
      <w:lang w:val="de-DE" w:eastAsia="en-US"/>
    </w:rPr>
  </w:style>
  <w:style w:type="character" w:styleId="Emphasis">
    <w:name w:val="Emphasis"/>
    <w:uiPriority w:val="4"/>
    <w:rsid w:val="0020696D"/>
    <w:rPr>
      <w:rFonts w:ascii="Verdana" w:hAnsi="Verdana"/>
      <w:b/>
      <w:i w:val="0"/>
      <w:iCs/>
      <w:sz w:val="20"/>
    </w:rPr>
  </w:style>
  <w:style w:type="character" w:styleId="EndnoteReference">
    <w:name w:val="endnote reference"/>
    <w:basedOn w:val="DefaultParagraphFont"/>
    <w:uiPriority w:val="99"/>
    <w:semiHidden/>
    <w:rsid w:val="0020696D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20696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20696D"/>
    <w:rPr>
      <w:rFonts w:ascii="Verdana" w:eastAsia="Calibri" w:hAnsi="Verdana"/>
      <w:lang w:val="de-DE" w:eastAsia="en-US"/>
    </w:rPr>
  </w:style>
  <w:style w:type="paragraph" w:styleId="EnvelopeAddress">
    <w:name w:val="envelope address"/>
    <w:basedOn w:val="Normal"/>
    <w:uiPriority w:val="99"/>
    <w:semiHidden/>
    <w:rsid w:val="0020696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20696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aktaboksBrdtekst">
    <w:name w:val="Faktaboks Brødtekst"/>
    <w:basedOn w:val="Normal"/>
    <w:uiPriority w:val="3"/>
    <w:rsid w:val="0020696D"/>
    <w:pPr>
      <w:ind w:left="227" w:right="227"/>
    </w:pPr>
    <w:rPr>
      <w:rFonts w:eastAsia="Times New Roman"/>
      <w:color w:val="FFFFFF"/>
      <w:szCs w:val="24"/>
      <w:lang w:eastAsia="da-DK"/>
    </w:rPr>
  </w:style>
  <w:style w:type="paragraph" w:customStyle="1" w:styleId="FaktaboksBrdtekstsort">
    <w:name w:val="Faktaboks Brødtekst sort"/>
    <w:basedOn w:val="Normal"/>
    <w:uiPriority w:val="3"/>
    <w:rsid w:val="0020696D"/>
    <w:pPr>
      <w:ind w:left="227" w:right="227"/>
    </w:pPr>
    <w:rPr>
      <w:rFonts w:eastAsia="Times New Roman"/>
      <w:szCs w:val="24"/>
      <w:lang w:eastAsia="da-DK"/>
    </w:rPr>
  </w:style>
  <w:style w:type="paragraph" w:customStyle="1" w:styleId="FaktaboksHeading">
    <w:name w:val="Faktaboks Heading"/>
    <w:basedOn w:val="Normal"/>
    <w:next w:val="FaktaboksBrdtekst"/>
    <w:uiPriority w:val="3"/>
    <w:rsid w:val="0020696D"/>
    <w:pPr>
      <w:ind w:left="227" w:right="227"/>
    </w:pPr>
    <w:rPr>
      <w:rFonts w:eastAsia="Times New Roman"/>
      <w:b/>
      <w:color w:val="FFFFFF"/>
      <w:szCs w:val="24"/>
      <w:lang w:eastAsia="da-DK"/>
    </w:rPr>
  </w:style>
  <w:style w:type="character" w:styleId="FollowedHyperlink">
    <w:name w:val="FollowedHyperlink"/>
    <w:basedOn w:val="DefaultParagraphFont"/>
    <w:uiPriority w:val="99"/>
    <w:semiHidden/>
    <w:rsid w:val="0020696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20696D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rsid w:val="00967B9D"/>
    <w:rPr>
      <w:rFonts w:ascii="Verdana" w:eastAsia="Calibri" w:hAnsi="Verdana"/>
      <w:szCs w:val="22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rsid w:val="0020696D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20696D"/>
    <w:rPr>
      <w:szCs w:val="20"/>
    </w:rPr>
  </w:style>
  <w:style w:type="character" w:customStyle="1" w:styleId="FootnoteTextChar">
    <w:name w:val="Footnote Text Char"/>
    <w:link w:val="FootnoteText"/>
    <w:uiPriority w:val="8"/>
    <w:semiHidden/>
    <w:rsid w:val="0020696D"/>
    <w:rPr>
      <w:rFonts w:ascii="Verdana" w:eastAsia="Calibri" w:hAnsi="Verdana"/>
      <w:lang w:val="de-DE" w:eastAsia="en-US"/>
    </w:rPr>
  </w:style>
  <w:style w:type="table" w:styleId="GridTable1Light">
    <w:name w:val="Grid Table 1 Light"/>
    <w:basedOn w:val="TableNormal"/>
    <w:uiPriority w:val="46"/>
    <w:rsid w:val="002069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696D"/>
    <w:tblPr>
      <w:tblStyleRowBandSize w:val="1"/>
      <w:tblStyleColBandSize w:val="1"/>
      <w:tblBorders>
        <w:top w:val="single" w:sz="4" w:space="0" w:color="B9CFB4" w:themeColor="accent1" w:themeTint="66"/>
        <w:left w:val="single" w:sz="4" w:space="0" w:color="B9CFB4" w:themeColor="accent1" w:themeTint="66"/>
        <w:bottom w:val="single" w:sz="4" w:space="0" w:color="B9CFB4" w:themeColor="accent1" w:themeTint="66"/>
        <w:right w:val="single" w:sz="4" w:space="0" w:color="B9CFB4" w:themeColor="accent1" w:themeTint="66"/>
        <w:insideH w:val="single" w:sz="4" w:space="0" w:color="B9CFB4" w:themeColor="accent1" w:themeTint="66"/>
        <w:insideV w:val="single" w:sz="4" w:space="0" w:color="B9C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B9CFB4" w:themeColor="accent1" w:themeTint="66"/>
        <w:left w:val="single" w:sz="4" w:space="0" w:color="B9CFB4" w:themeColor="accent1" w:themeTint="66"/>
        <w:bottom w:val="single" w:sz="4" w:space="0" w:color="B9CFB4" w:themeColor="accent1" w:themeTint="66"/>
        <w:right w:val="single" w:sz="4" w:space="0" w:color="B9CFB4" w:themeColor="accent1" w:themeTint="66"/>
        <w:insideH w:val="single" w:sz="4" w:space="0" w:color="B9CFB4" w:themeColor="accent1" w:themeTint="66"/>
        <w:insideV w:val="single" w:sz="4" w:space="0" w:color="B9C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B9CFB4" w:themeColor="accent1" w:themeTint="66"/>
        <w:left w:val="single" w:sz="4" w:space="0" w:color="B9CFB4" w:themeColor="accent1" w:themeTint="66"/>
        <w:bottom w:val="single" w:sz="4" w:space="0" w:color="B9CFB4" w:themeColor="accent1" w:themeTint="66"/>
        <w:right w:val="single" w:sz="4" w:space="0" w:color="B9CFB4" w:themeColor="accent1" w:themeTint="66"/>
        <w:insideH w:val="single" w:sz="4" w:space="0" w:color="B9CFB4" w:themeColor="accent1" w:themeTint="66"/>
        <w:insideV w:val="single" w:sz="4" w:space="0" w:color="B9C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696D"/>
    <w:tblPr>
      <w:tblStyleRowBandSize w:val="1"/>
      <w:tblStyleColBandSize w:val="1"/>
      <w:tblBorders>
        <w:top w:val="single" w:sz="4" w:space="0" w:color="55A5FF" w:themeColor="accent2" w:themeTint="66"/>
        <w:left w:val="single" w:sz="4" w:space="0" w:color="55A5FF" w:themeColor="accent2" w:themeTint="66"/>
        <w:bottom w:val="single" w:sz="4" w:space="0" w:color="55A5FF" w:themeColor="accent2" w:themeTint="66"/>
        <w:right w:val="single" w:sz="4" w:space="0" w:color="55A5FF" w:themeColor="accent2" w:themeTint="66"/>
        <w:insideH w:val="single" w:sz="4" w:space="0" w:color="55A5FF" w:themeColor="accent2" w:themeTint="66"/>
        <w:insideV w:val="single" w:sz="4" w:space="0" w:color="55A5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55A5FF" w:themeColor="accent2" w:themeTint="66"/>
        <w:left w:val="single" w:sz="4" w:space="0" w:color="55A5FF" w:themeColor="accent2" w:themeTint="66"/>
        <w:bottom w:val="single" w:sz="4" w:space="0" w:color="55A5FF" w:themeColor="accent2" w:themeTint="66"/>
        <w:right w:val="single" w:sz="4" w:space="0" w:color="55A5FF" w:themeColor="accent2" w:themeTint="66"/>
        <w:insideH w:val="single" w:sz="4" w:space="0" w:color="55A5FF" w:themeColor="accent2" w:themeTint="66"/>
        <w:insideV w:val="single" w:sz="4" w:space="0" w:color="55A5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55A5FF" w:themeColor="accent2" w:themeTint="66"/>
        <w:left w:val="single" w:sz="4" w:space="0" w:color="55A5FF" w:themeColor="accent2" w:themeTint="66"/>
        <w:bottom w:val="single" w:sz="4" w:space="0" w:color="55A5FF" w:themeColor="accent2" w:themeTint="66"/>
        <w:right w:val="single" w:sz="4" w:space="0" w:color="55A5FF" w:themeColor="accent2" w:themeTint="66"/>
        <w:insideH w:val="single" w:sz="4" w:space="0" w:color="55A5FF" w:themeColor="accent2" w:themeTint="66"/>
        <w:insideV w:val="single" w:sz="4" w:space="0" w:color="55A5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696D"/>
    <w:tblPr>
      <w:tblStyleRowBandSize w:val="1"/>
      <w:tblStyleColBandSize w:val="1"/>
      <w:tblBorders>
        <w:top w:val="single" w:sz="4" w:space="0" w:color="B5D8EF" w:themeColor="accent3" w:themeTint="66"/>
        <w:left w:val="single" w:sz="4" w:space="0" w:color="B5D8EF" w:themeColor="accent3" w:themeTint="66"/>
        <w:bottom w:val="single" w:sz="4" w:space="0" w:color="B5D8EF" w:themeColor="accent3" w:themeTint="66"/>
        <w:right w:val="single" w:sz="4" w:space="0" w:color="B5D8EF" w:themeColor="accent3" w:themeTint="66"/>
        <w:insideH w:val="single" w:sz="4" w:space="0" w:color="B5D8EF" w:themeColor="accent3" w:themeTint="66"/>
        <w:insideV w:val="single" w:sz="4" w:space="0" w:color="B5D8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B5D8EF" w:themeColor="accent3" w:themeTint="66"/>
        <w:left w:val="single" w:sz="4" w:space="0" w:color="B5D8EF" w:themeColor="accent3" w:themeTint="66"/>
        <w:bottom w:val="single" w:sz="4" w:space="0" w:color="B5D8EF" w:themeColor="accent3" w:themeTint="66"/>
        <w:right w:val="single" w:sz="4" w:space="0" w:color="B5D8EF" w:themeColor="accent3" w:themeTint="66"/>
        <w:insideH w:val="single" w:sz="4" w:space="0" w:color="B5D8EF" w:themeColor="accent3" w:themeTint="66"/>
        <w:insideV w:val="single" w:sz="4" w:space="0" w:color="B5D8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B5D8EF" w:themeColor="accent3" w:themeTint="66"/>
        <w:left w:val="single" w:sz="4" w:space="0" w:color="B5D8EF" w:themeColor="accent3" w:themeTint="66"/>
        <w:bottom w:val="single" w:sz="4" w:space="0" w:color="B5D8EF" w:themeColor="accent3" w:themeTint="66"/>
        <w:right w:val="single" w:sz="4" w:space="0" w:color="B5D8EF" w:themeColor="accent3" w:themeTint="66"/>
        <w:insideH w:val="single" w:sz="4" w:space="0" w:color="B5D8EF" w:themeColor="accent3" w:themeTint="66"/>
        <w:insideV w:val="single" w:sz="4" w:space="0" w:color="B5D8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696D"/>
    <w:tblPr>
      <w:tblStyleRowBandSize w:val="1"/>
      <w:tblStyleColBandSize w:val="1"/>
      <w:tblBorders>
        <w:top w:val="single" w:sz="4" w:space="0" w:color="FBCCA5" w:themeColor="accent4" w:themeTint="66"/>
        <w:left w:val="single" w:sz="4" w:space="0" w:color="FBCCA5" w:themeColor="accent4" w:themeTint="66"/>
        <w:bottom w:val="single" w:sz="4" w:space="0" w:color="FBCCA5" w:themeColor="accent4" w:themeTint="66"/>
        <w:right w:val="single" w:sz="4" w:space="0" w:color="FBCCA5" w:themeColor="accent4" w:themeTint="66"/>
        <w:insideH w:val="single" w:sz="4" w:space="0" w:color="FBCCA5" w:themeColor="accent4" w:themeTint="66"/>
        <w:insideV w:val="single" w:sz="4" w:space="0" w:color="FBCC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BCCA5" w:themeColor="accent4" w:themeTint="66"/>
        <w:left w:val="single" w:sz="4" w:space="0" w:color="FBCCA5" w:themeColor="accent4" w:themeTint="66"/>
        <w:bottom w:val="single" w:sz="4" w:space="0" w:color="FBCCA5" w:themeColor="accent4" w:themeTint="66"/>
        <w:right w:val="single" w:sz="4" w:space="0" w:color="FBCCA5" w:themeColor="accent4" w:themeTint="66"/>
        <w:insideH w:val="single" w:sz="4" w:space="0" w:color="FBCCA5" w:themeColor="accent4" w:themeTint="66"/>
        <w:insideV w:val="single" w:sz="4" w:space="0" w:color="FBCC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2">
    <w:name w:val="Grid Table 1 Light - Accent 4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BCCA5" w:themeColor="accent4" w:themeTint="66"/>
        <w:left w:val="single" w:sz="4" w:space="0" w:color="FBCCA5" w:themeColor="accent4" w:themeTint="66"/>
        <w:bottom w:val="single" w:sz="4" w:space="0" w:color="FBCCA5" w:themeColor="accent4" w:themeTint="66"/>
        <w:right w:val="single" w:sz="4" w:space="0" w:color="FBCCA5" w:themeColor="accent4" w:themeTint="66"/>
        <w:insideH w:val="single" w:sz="4" w:space="0" w:color="FBCCA5" w:themeColor="accent4" w:themeTint="66"/>
        <w:insideV w:val="single" w:sz="4" w:space="0" w:color="FBCC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696D"/>
    <w:tblPr>
      <w:tblStyleRowBandSize w:val="1"/>
      <w:tblStyleColBandSize w:val="1"/>
      <w:tblBorders>
        <w:top w:val="single" w:sz="4" w:space="0" w:color="E98CA7" w:themeColor="accent5" w:themeTint="66"/>
        <w:left w:val="single" w:sz="4" w:space="0" w:color="E98CA7" w:themeColor="accent5" w:themeTint="66"/>
        <w:bottom w:val="single" w:sz="4" w:space="0" w:color="E98CA7" w:themeColor="accent5" w:themeTint="66"/>
        <w:right w:val="single" w:sz="4" w:space="0" w:color="E98CA7" w:themeColor="accent5" w:themeTint="66"/>
        <w:insideH w:val="single" w:sz="4" w:space="0" w:color="E98CA7" w:themeColor="accent5" w:themeTint="66"/>
        <w:insideV w:val="single" w:sz="4" w:space="0" w:color="E98C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E98CA7" w:themeColor="accent5" w:themeTint="66"/>
        <w:left w:val="single" w:sz="4" w:space="0" w:color="E98CA7" w:themeColor="accent5" w:themeTint="66"/>
        <w:bottom w:val="single" w:sz="4" w:space="0" w:color="E98CA7" w:themeColor="accent5" w:themeTint="66"/>
        <w:right w:val="single" w:sz="4" w:space="0" w:color="E98CA7" w:themeColor="accent5" w:themeTint="66"/>
        <w:insideH w:val="single" w:sz="4" w:space="0" w:color="E98CA7" w:themeColor="accent5" w:themeTint="66"/>
        <w:insideV w:val="single" w:sz="4" w:space="0" w:color="E98C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2">
    <w:name w:val="Grid Table 1 Light - Accent 5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E98CA7" w:themeColor="accent5" w:themeTint="66"/>
        <w:left w:val="single" w:sz="4" w:space="0" w:color="E98CA7" w:themeColor="accent5" w:themeTint="66"/>
        <w:bottom w:val="single" w:sz="4" w:space="0" w:color="E98CA7" w:themeColor="accent5" w:themeTint="66"/>
        <w:right w:val="single" w:sz="4" w:space="0" w:color="E98CA7" w:themeColor="accent5" w:themeTint="66"/>
        <w:insideH w:val="single" w:sz="4" w:space="0" w:color="E98CA7" w:themeColor="accent5" w:themeTint="66"/>
        <w:insideV w:val="single" w:sz="4" w:space="0" w:color="E98C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696D"/>
    <w:tblPr>
      <w:tblStyleRowBandSize w:val="1"/>
      <w:tblStyleColBandSize w:val="1"/>
      <w:tblBorders>
        <w:top w:val="single" w:sz="4" w:space="0" w:color="F692A2" w:themeColor="accent6" w:themeTint="66"/>
        <w:left w:val="single" w:sz="4" w:space="0" w:color="F692A2" w:themeColor="accent6" w:themeTint="66"/>
        <w:bottom w:val="single" w:sz="4" w:space="0" w:color="F692A2" w:themeColor="accent6" w:themeTint="66"/>
        <w:right w:val="single" w:sz="4" w:space="0" w:color="F692A2" w:themeColor="accent6" w:themeTint="66"/>
        <w:insideH w:val="single" w:sz="4" w:space="0" w:color="F692A2" w:themeColor="accent6" w:themeTint="66"/>
        <w:insideV w:val="single" w:sz="4" w:space="0" w:color="F692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692A2" w:themeColor="accent6" w:themeTint="66"/>
        <w:left w:val="single" w:sz="4" w:space="0" w:color="F692A2" w:themeColor="accent6" w:themeTint="66"/>
        <w:bottom w:val="single" w:sz="4" w:space="0" w:color="F692A2" w:themeColor="accent6" w:themeTint="66"/>
        <w:right w:val="single" w:sz="4" w:space="0" w:color="F692A2" w:themeColor="accent6" w:themeTint="66"/>
        <w:insideH w:val="single" w:sz="4" w:space="0" w:color="F692A2" w:themeColor="accent6" w:themeTint="66"/>
        <w:insideV w:val="single" w:sz="4" w:space="0" w:color="F692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2">
    <w:name w:val="Grid Table 1 Light - Accent 6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692A2" w:themeColor="accent6" w:themeTint="66"/>
        <w:left w:val="single" w:sz="4" w:space="0" w:color="F692A2" w:themeColor="accent6" w:themeTint="66"/>
        <w:bottom w:val="single" w:sz="4" w:space="0" w:color="F692A2" w:themeColor="accent6" w:themeTint="66"/>
        <w:right w:val="single" w:sz="4" w:space="0" w:color="F692A2" w:themeColor="accent6" w:themeTint="66"/>
        <w:insideH w:val="single" w:sz="4" w:space="0" w:color="F692A2" w:themeColor="accent6" w:themeTint="66"/>
        <w:insideV w:val="single" w:sz="4" w:space="0" w:color="F692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69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696D"/>
    <w:tblPr>
      <w:tblStyleRowBandSize w:val="1"/>
      <w:tblStyleColBandSize w:val="1"/>
      <w:tblBorders>
        <w:top w:val="single" w:sz="2" w:space="0" w:color="97B88F" w:themeColor="accent1" w:themeTint="99"/>
        <w:bottom w:val="single" w:sz="2" w:space="0" w:color="97B88F" w:themeColor="accent1" w:themeTint="99"/>
        <w:insideH w:val="single" w:sz="2" w:space="0" w:color="97B88F" w:themeColor="accent1" w:themeTint="99"/>
        <w:insideV w:val="single" w:sz="2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B8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97B88F" w:themeColor="accent1" w:themeTint="99"/>
        <w:bottom w:val="single" w:sz="2" w:space="0" w:color="97B88F" w:themeColor="accent1" w:themeTint="99"/>
        <w:insideH w:val="single" w:sz="2" w:space="0" w:color="97B88F" w:themeColor="accent1" w:themeTint="99"/>
        <w:insideV w:val="single" w:sz="2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B8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2-Accent12">
    <w:name w:val="Grid Table 2 - Accent 1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97B88F" w:themeColor="accent1" w:themeTint="99"/>
        <w:bottom w:val="single" w:sz="2" w:space="0" w:color="97B88F" w:themeColor="accent1" w:themeTint="99"/>
        <w:insideH w:val="single" w:sz="2" w:space="0" w:color="97B88F" w:themeColor="accent1" w:themeTint="99"/>
        <w:insideV w:val="single" w:sz="2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B8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696D"/>
    <w:tblPr>
      <w:tblStyleRowBandSize w:val="1"/>
      <w:tblStyleColBandSize w:val="1"/>
      <w:tblBorders>
        <w:top w:val="single" w:sz="2" w:space="0" w:color="0078FF" w:themeColor="accent2" w:themeTint="99"/>
        <w:bottom w:val="single" w:sz="2" w:space="0" w:color="0078FF" w:themeColor="accent2" w:themeTint="99"/>
        <w:insideH w:val="single" w:sz="2" w:space="0" w:color="0078FF" w:themeColor="accent2" w:themeTint="99"/>
        <w:insideV w:val="single" w:sz="2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8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2-Accent21">
    <w:name w:val="Grid Table 2 - Accent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0078FF" w:themeColor="accent2" w:themeTint="99"/>
        <w:bottom w:val="single" w:sz="2" w:space="0" w:color="0078FF" w:themeColor="accent2" w:themeTint="99"/>
        <w:insideH w:val="single" w:sz="2" w:space="0" w:color="0078FF" w:themeColor="accent2" w:themeTint="99"/>
        <w:insideV w:val="single" w:sz="2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8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2-Accent22">
    <w:name w:val="Grid Table 2 - Accent 2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0078FF" w:themeColor="accent2" w:themeTint="99"/>
        <w:bottom w:val="single" w:sz="2" w:space="0" w:color="0078FF" w:themeColor="accent2" w:themeTint="99"/>
        <w:insideH w:val="single" w:sz="2" w:space="0" w:color="0078FF" w:themeColor="accent2" w:themeTint="99"/>
        <w:insideV w:val="single" w:sz="2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8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696D"/>
    <w:tblPr>
      <w:tblStyleRowBandSize w:val="1"/>
      <w:tblStyleColBandSize w:val="1"/>
      <w:tblBorders>
        <w:top w:val="single" w:sz="2" w:space="0" w:color="91C5E7" w:themeColor="accent3" w:themeTint="99"/>
        <w:bottom w:val="single" w:sz="2" w:space="0" w:color="91C5E7" w:themeColor="accent3" w:themeTint="99"/>
        <w:insideH w:val="single" w:sz="2" w:space="0" w:color="91C5E7" w:themeColor="accent3" w:themeTint="99"/>
        <w:insideV w:val="single" w:sz="2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5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2-Accent31">
    <w:name w:val="Grid Table 2 - Accent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91C5E7" w:themeColor="accent3" w:themeTint="99"/>
        <w:bottom w:val="single" w:sz="2" w:space="0" w:color="91C5E7" w:themeColor="accent3" w:themeTint="99"/>
        <w:insideH w:val="single" w:sz="2" w:space="0" w:color="91C5E7" w:themeColor="accent3" w:themeTint="99"/>
        <w:insideV w:val="single" w:sz="2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5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2-Accent32">
    <w:name w:val="Grid Table 2 - Accent 3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91C5E7" w:themeColor="accent3" w:themeTint="99"/>
        <w:bottom w:val="single" w:sz="2" w:space="0" w:color="91C5E7" w:themeColor="accent3" w:themeTint="99"/>
        <w:insideH w:val="single" w:sz="2" w:space="0" w:color="91C5E7" w:themeColor="accent3" w:themeTint="99"/>
        <w:insideV w:val="single" w:sz="2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5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696D"/>
    <w:tblPr>
      <w:tblStyleRowBandSize w:val="1"/>
      <w:tblStyleColBandSize w:val="1"/>
      <w:tblBorders>
        <w:top w:val="single" w:sz="2" w:space="0" w:color="F9B378" w:themeColor="accent4" w:themeTint="99"/>
        <w:bottom w:val="single" w:sz="2" w:space="0" w:color="F9B378" w:themeColor="accent4" w:themeTint="99"/>
        <w:insideH w:val="single" w:sz="2" w:space="0" w:color="F9B378" w:themeColor="accent4" w:themeTint="99"/>
        <w:insideV w:val="single" w:sz="2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3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2-Accent41">
    <w:name w:val="Grid Table 2 - Accent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F9B378" w:themeColor="accent4" w:themeTint="99"/>
        <w:bottom w:val="single" w:sz="2" w:space="0" w:color="F9B378" w:themeColor="accent4" w:themeTint="99"/>
        <w:insideH w:val="single" w:sz="2" w:space="0" w:color="F9B378" w:themeColor="accent4" w:themeTint="99"/>
        <w:insideV w:val="single" w:sz="2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3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2-Accent42">
    <w:name w:val="Grid Table 2 - Accent 4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F9B378" w:themeColor="accent4" w:themeTint="99"/>
        <w:bottom w:val="single" w:sz="2" w:space="0" w:color="F9B378" w:themeColor="accent4" w:themeTint="99"/>
        <w:insideH w:val="single" w:sz="2" w:space="0" w:color="F9B378" w:themeColor="accent4" w:themeTint="99"/>
        <w:insideV w:val="single" w:sz="2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3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696D"/>
    <w:tblPr>
      <w:tblStyleRowBandSize w:val="1"/>
      <w:tblStyleColBandSize w:val="1"/>
      <w:tblBorders>
        <w:top w:val="single" w:sz="2" w:space="0" w:color="DE527C" w:themeColor="accent5" w:themeTint="99"/>
        <w:bottom w:val="single" w:sz="2" w:space="0" w:color="DE527C" w:themeColor="accent5" w:themeTint="99"/>
        <w:insideH w:val="single" w:sz="2" w:space="0" w:color="DE527C" w:themeColor="accent5" w:themeTint="99"/>
        <w:insideV w:val="single" w:sz="2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527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2-Accent51">
    <w:name w:val="Grid Table 2 - Accent 5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DE527C" w:themeColor="accent5" w:themeTint="99"/>
        <w:bottom w:val="single" w:sz="2" w:space="0" w:color="DE527C" w:themeColor="accent5" w:themeTint="99"/>
        <w:insideH w:val="single" w:sz="2" w:space="0" w:color="DE527C" w:themeColor="accent5" w:themeTint="99"/>
        <w:insideV w:val="single" w:sz="2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527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2-Accent52">
    <w:name w:val="Grid Table 2 - Accent 5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DE527C" w:themeColor="accent5" w:themeTint="99"/>
        <w:bottom w:val="single" w:sz="2" w:space="0" w:color="DE527C" w:themeColor="accent5" w:themeTint="99"/>
        <w:insideH w:val="single" w:sz="2" w:space="0" w:color="DE527C" w:themeColor="accent5" w:themeTint="99"/>
        <w:insideV w:val="single" w:sz="2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527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696D"/>
    <w:tblPr>
      <w:tblStyleRowBandSize w:val="1"/>
      <w:tblStyleColBandSize w:val="1"/>
      <w:tblBorders>
        <w:top w:val="single" w:sz="2" w:space="0" w:color="F25B73" w:themeColor="accent6" w:themeTint="99"/>
        <w:bottom w:val="single" w:sz="2" w:space="0" w:color="F25B73" w:themeColor="accent6" w:themeTint="99"/>
        <w:insideH w:val="single" w:sz="2" w:space="0" w:color="F25B73" w:themeColor="accent6" w:themeTint="99"/>
        <w:insideV w:val="single" w:sz="2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F25B73" w:themeColor="accent6" w:themeTint="99"/>
        <w:bottom w:val="single" w:sz="2" w:space="0" w:color="F25B73" w:themeColor="accent6" w:themeTint="99"/>
        <w:insideH w:val="single" w:sz="2" w:space="0" w:color="F25B73" w:themeColor="accent6" w:themeTint="99"/>
        <w:insideV w:val="single" w:sz="2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2-Accent62">
    <w:name w:val="Grid Table 2 - Accent 6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F25B73" w:themeColor="accent6" w:themeTint="99"/>
        <w:bottom w:val="single" w:sz="2" w:space="0" w:color="F25B73" w:themeColor="accent6" w:themeTint="99"/>
        <w:insideH w:val="single" w:sz="2" w:space="0" w:color="F25B73" w:themeColor="accent6" w:themeTint="99"/>
        <w:insideV w:val="single" w:sz="2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21">
    <w:name w:val="Grid Table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2">
    <w:name w:val="Grid Table 2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2069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696D"/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customStyle="1" w:styleId="GridTable3-Accent12">
    <w:name w:val="Grid Table 3 - Accent 1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696D"/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customStyle="1" w:styleId="GridTable3-Accent21">
    <w:name w:val="Grid Table 3 - Accent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customStyle="1" w:styleId="GridTable3-Accent22">
    <w:name w:val="Grid Table 3 - Accent 2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696D"/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customStyle="1" w:styleId="GridTable3-Accent31">
    <w:name w:val="Grid Table 3 - Accent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customStyle="1" w:styleId="GridTable3-Accent32">
    <w:name w:val="Grid Table 3 - Accent 3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696D"/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customStyle="1" w:styleId="GridTable3-Accent41">
    <w:name w:val="Grid Table 3 - Accent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customStyle="1" w:styleId="GridTable3-Accent42">
    <w:name w:val="Grid Table 3 - Accent 4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696D"/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customStyle="1" w:styleId="GridTable3-Accent51">
    <w:name w:val="Grid Table 3 - Accent 5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customStyle="1" w:styleId="GridTable3-Accent52">
    <w:name w:val="Grid Table 3 - Accent 5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696D"/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3-Accent61">
    <w:name w:val="Grid Table 3 - Accent 6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3-Accent62">
    <w:name w:val="Grid Table 3 - Accent 6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31">
    <w:name w:val="Grid Table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2">
    <w:name w:val="Grid Table 3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2069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696D"/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4-Accent12">
    <w:name w:val="Grid Table 4 - Accent 1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696D"/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4-Accent21">
    <w:name w:val="Grid Table 4 - Accent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4-Accent22">
    <w:name w:val="Grid Table 4 - Accent 2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696D"/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4-Accent32">
    <w:name w:val="Grid Table 4 - Accent 3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696D"/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4-Accent42">
    <w:name w:val="Grid Table 4 - Accent 4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696D"/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4-Accent52">
    <w:name w:val="Grid Table 4 - Accent 5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696D"/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4-Accent61">
    <w:name w:val="Grid Table 4 - Accent 6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4-Accent62">
    <w:name w:val="Grid Table 4 - Accent 6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41">
    <w:name w:val="Grid Table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206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6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7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band1Vert">
      <w:tblPr/>
      <w:tcPr>
        <w:shd w:val="clear" w:color="auto" w:fill="B9CFB4" w:themeFill="accent1" w:themeFillTint="66"/>
      </w:tcPr>
    </w:tblStylePr>
    <w:tblStylePr w:type="band1Horz">
      <w:tblPr/>
      <w:tcPr>
        <w:shd w:val="clear" w:color="auto" w:fill="B9CFB4" w:themeFill="accent1" w:themeFillTint="66"/>
      </w:tcPr>
    </w:tblStylePr>
  </w:style>
  <w:style w:type="table" w:customStyle="1" w:styleId="GridTable5Dark-Accent11">
    <w:name w:val="Grid Table 5 Dark - Accent 1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7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band1Vert">
      <w:tblPr/>
      <w:tcPr>
        <w:shd w:val="clear" w:color="auto" w:fill="B9CFB4" w:themeFill="accent1" w:themeFillTint="66"/>
      </w:tcPr>
    </w:tblStylePr>
    <w:tblStylePr w:type="band1Horz">
      <w:tblPr/>
      <w:tcPr>
        <w:shd w:val="clear" w:color="auto" w:fill="B9CFB4" w:themeFill="accent1" w:themeFillTint="66"/>
      </w:tcPr>
    </w:tblStylePr>
  </w:style>
  <w:style w:type="table" w:customStyle="1" w:styleId="GridTable5Dark-Accent12">
    <w:name w:val="Grid Table 5 Dark - Accent 1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7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band1Vert">
      <w:tblPr/>
      <w:tcPr>
        <w:shd w:val="clear" w:color="auto" w:fill="B9CFB4" w:themeFill="accent1" w:themeFillTint="66"/>
      </w:tcPr>
    </w:tblStylePr>
    <w:tblStylePr w:type="band1Horz">
      <w:tblPr/>
      <w:tcPr>
        <w:shd w:val="clear" w:color="auto" w:fill="B9CFB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6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D2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band1Vert">
      <w:tblPr/>
      <w:tcPr>
        <w:shd w:val="clear" w:color="auto" w:fill="55A5FF" w:themeFill="accent2" w:themeFillTint="66"/>
      </w:tcPr>
    </w:tblStylePr>
    <w:tblStylePr w:type="band1Horz">
      <w:tblPr/>
      <w:tcPr>
        <w:shd w:val="clear" w:color="auto" w:fill="55A5FF" w:themeFill="accent2" w:themeFillTint="66"/>
      </w:tcPr>
    </w:tblStylePr>
  </w:style>
  <w:style w:type="table" w:customStyle="1" w:styleId="GridTable5Dark-Accent21">
    <w:name w:val="Grid Table 5 Dark - Accent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D2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band1Vert">
      <w:tblPr/>
      <w:tcPr>
        <w:shd w:val="clear" w:color="auto" w:fill="55A5FF" w:themeFill="accent2" w:themeFillTint="66"/>
      </w:tcPr>
    </w:tblStylePr>
    <w:tblStylePr w:type="band1Horz">
      <w:tblPr/>
      <w:tcPr>
        <w:shd w:val="clear" w:color="auto" w:fill="55A5FF" w:themeFill="accent2" w:themeFillTint="66"/>
      </w:tcPr>
    </w:tblStylePr>
  </w:style>
  <w:style w:type="table" w:customStyle="1" w:styleId="GridTable5Dark-Accent22">
    <w:name w:val="Grid Table 5 Dark - Accent 2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D2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band1Vert">
      <w:tblPr/>
      <w:tcPr>
        <w:shd w:val="clear" w:color="auto" w:fill="55A5FF" w:themeFill="accent2" w:themeFillTint="66"/>
      </w:tcPr>
    </w:tblStylePr>
    <w:tblStylePr w:type="band1Horz">
      <w:tblPr/>
      <w:tcPr>
        <w:shd w:val="clear" w:color="auto" w:fill="55A5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6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band1Vert">
      <w:tblPr/>
      <w:tcPr>
        <w:shd w:val="clear" w:color="auto" w:fill="B5D8EF" w:themeFill="accent3" w:themeFillTint="66"/>
      </w:tcPr>
    </w:tblStylePr>
    <w:tblStylePr w:type="band1Horz">
      <w:tblPr/>
      <w:tcPr>
        <w:shd w:val="clear" w:color="auto" w:fill="B5D8EF" w:themeFill="accent3" w:themeFillTint="66"/>
      </w:tcPr>
    </w:tblStylePr>
  </w:style>
  <w:style w:type="table" w:customStyle="1" w:styleId="GridTable5Dark-Accent31">
    <w:name w:val="Grid Table 5 Dark - Accent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band1Vert">
      <w:tblPr/>
      <w:tcPr>
        <w:shd w:val="clear" w:color="auto" w:fill="B5D8EF" w:themeFill="accent3" w:themeFillTint="66"/>
      </w:tcPr>
    </w:tblStylePr>
    <w:tblStylePr w:type="band1Horz">
      <w:tblPr/>
      <w:tcPr>
        <w:shd w:val="clear" w:color="auto" w:fill="B5D8EF" w:themeFill="accent3" w:themeFillTint="66"/>
      </w:tcPr>
    </w:tblStylePr>
  </w:style>
  <w:style w:type="table" w:customStyle="1" w:styleId="GridTable5Dark-Accent32">
    <w:name w:val="Grid Table 5 Dark - Accent 3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band1Vert">
      <w:tblPr/>
      <w:tcPr>
        <w:shd w:val="clear" w:color="auto" w:fill="B5D8EF" w:themeFill="accent3" w:themeFillTint="66"/>
      </w:tcPr>
    </w:tblStylePr>
    <w:tblStylePr w:type="band1Horz">
      <w:tblPr/>
      <w:tcPr>
        <w:shd w:val="clear" w:color="auto" w:fill="B5D8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6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band1Vert">
      <w:tblPr/>
      <w:tcPr>
        <w:shd w:val="clear" w:color="auto" w:fill="FBCCA5" w:themeFill="accent4" w:themeFillTint="66"/>
      </w:tcPr>
    </w:tblStylePr>
    <w:tblStylePr w:type="band1Horz">
      <w:tblPr/>
      <w:tcPr>
        <w:shd w:val="clear" w:color="auto" w:fill="FBCCA5" w:themeFill="accent4" w:themeFillTint="66"/>
      </w:tcPr>
    </w:tblStylePr>
  </w:style>
  <w:style w:type="table" w:customStyle="1" w:styleId="GridTable5Dark-Accent41">
    <w:name w:val="Grid Table 5 Dark - Accent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band1Vert">
      <w:tblPr/>
      <w:tcPr>
        <w:shd w:val="clear" w:color="auto" w:fill="FBCCA5" w:themeFill="accent4" w:themeFillTint="66"/>
      </w:tcPr>
    </w:tblStylePr>
    <w:tblStylePr w:type="band1Horz">
      <w:tblPr/>
      <w:tcPr>
        <w:shd w:val="clear" w:color="auto" w:fill="FBCCA5" w:themeFill="accent4" w:themeFillTint="66"/>
      </w:tcPr>
    </w:tblStylePr>
  </w:style>
  <w:style w:type="table" w:customStyle="1" w:styleId="GridTable5Dark-Accent42">
    <w:name w:val="Grid Table 5 Dark - Accent 4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band1Vert">
      <w:tblPr/>
      <w:tcPr>
        <w:shd w:val="clear" w:color="auto" w:fill="FBCCA5" w:themeFill="accent4" w:themeFillTint="66"/>
      </w:tcPr>
    </w:tblStylePr>
    <w:tblStylePr w:type="band1Horz">
      <w:tblPr/>
      <w:tcPr>
        <w:shd w:val="clear" w:color="auto" w:fill="FBCC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6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5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band1Vert">
      <w:tblPr/>
      <w:tcPr>
        <w:shd w:val="clear" w:color="auto" w:fill="E98CA7" w:themeFill="accent5" w:themeFillTint="66"/>
      </w:tcPr>
    </w:tblStylePr>
    <w:tblStylePr w:type="band1Horz">
      <w:tblPr/>
      <w:tcPr>
        <w:shd w:val="clear" w:color="auto" w:fill="E98CA7" w:themeFill="accent5" w:themeFillTint="66"/>
      </w:tcPr>
    </w:tblStylePr>
  </w:style>
  <w:style w:type="table" w:customStyle="1" w:styleId="GridTable5Dark-Accent51">
    <w:name w:val="Grid Table 5 Dark - Accent 5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5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band1Vert">
      <w:tblPr/>
      <w:tcPr>
        <w:shd w:val="clear" w:color="auto" w:fill="E98CA7" w:themeFill="accent5" w:themeFillTint="66"/>
      </w:tcPr>
    </w:tblStylePr>
    <w:tblStylePr w:type="band1Horz">
      <w:tblPr/>
      <w:tcPr>
        <w:shd w:val="clear" w:color="auto" w:fill="E98CA7" w:themeFill="accent5" w:themeFillTint="66"/>
      </w:tcPr>
    </w:tblStylePr>
  </w:style>
  <w:style w:type="table" w:customStyle="1" w:styleId="GridTable5Dark-Accent52">
    <w:name w:val="Grid Table 5 Dark - Accent 5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5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band1Vert">
      <w:tblPr/>
      <w:tcPr>
        <w:shd w:val="clear" w:color="auto" w:fill="E98CA7" w:themeFill="accent5" w:themeFillTint="66"/>
      </w:tcPr>
    </w:tblStylePr>
    <w:tblStylePr w:type="band1Horz">
      <w:tblPr/>
      <w:tcPr>
        <w:shd w:val="clear" w:color="auto" w:fill="E98C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6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692A2" w:themeFill="accent6" w:themeFillTint="66"/>
      </w:tcPr>
    </w:tblStylePr>
  </w:style>
  <w:style w:type="table" w:customStyle="1" w:styleId="GridTable5Dark-Accent61">
    <w:name w:val="Grid Table 5 Dark - Accent 6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692A2" w:themeFill="accent6" w:themeFillTint="66"/>
      </w:tcPr>
    </w:tblStylePr>
  </w:style>
  <w:style w:type="table" w:customStyle="1" w:styleId="GridTable5Dark-Accent62">
    <w:name w:val="Grid Table 5 Dark - Accent 6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692A2" w:themeFill="accent6" w:themeFillTint="66"/>
      </w:tcPr>
    </w:tblStylePr>
  </w:style>
  <w:style w:type="table" w:customStyle="1" w:styleId="GridTable5Dark1">
    <w:name w:val="Grid Table 5 Dark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2">
    <w:name w:val="Grid Table 5 Dark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2069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696D"/>
    <w:rPr>
      <w:color w:val="425E3C" w:themeColor="accent1" w:themeShade="BF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6Colorful-Accent12">
    <w:name w:val="Grid Table 6 Colorful - Accent 12"/>
    <w:basedOn w:val="TableNormal"/>
    <w:uiPriority w:val="99"/>
    <w:rsid w:val="0020696D"/>
    <w:rPr>
      <w:rFonts w:ascii="Verdana" w:eastAsia="Calibri" w:hAnsi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696D"/>
    <w:rPr>
      <w:color w:val="001D3F" w:themeColor="accent2" w:themeShade="BF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6Colorful-Accent21">
    <w:name w:val="Grid Table 6 Colorful - Accent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6Colorful-Accent22">
    <w:name w:val="Grid Table 6 Colorful - Accent 22"/>
    <w:basedOn w:val="TableNormal"/>
    <w:uiPriority w:val="99"/>
    <w:rsid w:val="0020696D"/>
    <w:rPr>
      <w:rFonts w:ascii="Verdana" w:eastAsia="Calibri" w:hAnsi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696D"/>
    <w:rPr>
      <w:color w:val="267AB1" w:themeColor="accent3" w:themeShade="BF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6Colorful-Accent31">
    <w:name w:val="Grid Table 6 Colorful - Accent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6Colorful-Accent32">
    <w:name w:val="Grid Table 6 Colorful - Accent 32"/>
    <w:basedOn w:val="TableNormal"/>
    <w:uiPriority w:val="99"/>
    <w:rsid w:val="0020696D"/>
    <w:rPr>
      <w:rFonts w:ascii="Verdana" w:eastAsia="Calibri" w:hAnsi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696D"/>
    <w:rPr>
      <w:color w:val="C45F08" w:themeColor="accent4" w:themeShade="BF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6Colorful-Accent41">
    <w:name w:val="Grid Table 6 Colorful - Accent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6Colorful-Accent42">
    <w:name w:val="Grid Table 6 Colorful - Accent 42"/>
    <w:basedOn w:val="TableNormal"/>
    <w:uiPriority w:val="99"/>
    <w:rsid w:val="0020696D"/>
    <w:rPr>
      <w:rFonts w:ascii="Verdana" w:eastAsia="Calibri" w:hAnsi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696D"/>
    <w:rPr>
      <w:color w:val="69142D" w:themeColor="accent5" w:themeShade="BF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6Colorful-Accent52">
    <w:name w:val="Grid Table 6 Colorful - Accent 52"/>
    <w:basedOn w:val="TableNormal"/>
    <w:uiPriority w:val="99"/>
    <w:rsid w:val="0020696D"/>
    <w:rPr>
      <w:rFonts w:ascii="Verdana" w:eastAsia="Calibri" w:hAnsi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696D"/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6Colorful-Accent61">
    <w:name w:val="Grid Table 6 Colorful - Accent 6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6Colorful-Accent62">
    <w:name w:val="Grid Table 6 Colorful - Accent 62"/>
    <w:basedOn w:val="TableNormal"/>
    <w:uiPriority w:val="99"/>
    <w:rsid w:val="0020696D"/>
    <w:rPr>
      <w:rFonts w:ascii="Verdana" w:eastAsia="Calibri" w:hAnsi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6Colorful1">
    <w:name w:val="Grid Table 6 Colorful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2">
    <w:name w:val="Grid Table 6 Colorful2"/>
    <w:basedOn w:val="TableNormal"/>
    <w:uiPriority w:val="99"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2069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696D"/>
    <w:rPr>
      <w:color w:val="425E3C" w:themeColor="accent1" w:themeShade="BF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customStyle="1" w:styleId="GridTable7Colorful-Accent12">
    <w:name w:val="Grid Table 7 Colorful - Accent 12"/>
    <w:basedOn w:val="TableNormal"/>
    <w:uiPriority w:val="99"/>
    <w:rsid w:val="0020696D"/>
    <w:rPr>
      <w:rFonts w:ascii="Verdana" w:eastAsia="Calibri" w:hAnsi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696D"/>
    <w:rPr>
      <w:color w:val="001D3F" w:themeColor="accent2" w:themeShade="BF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customStyle="1" w:styleId="GridTable7Colorful-Accent22">
    <w:name w:val="Grid Table 7 Colorful - Accent 22"/>
    <w:basedOn w:val="TableNormal"/>
    <w:uiPriority w:val="99"/>
    <w:rsid w:val="0020696D"/>
    <w:rPr>
      <w:rFonts w:ascii="Verdana" w:eastAsia="Calibri" w:hAnsi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696D"/>
    <w:rPr>
      <w:color w:val="267AB1" w:themeColor="accent3" w:themeShade="BF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customStyle="1" w:styleId="GridTable7Colorful-Accent32">
    <w:name w:val="Grid Table 7 Colorful - Accent 32"/>
    <w:basedOn w:val="TableNormal"/>
    <w:uiPriority w:val="99"/>
    <w:rsid w:val="0020696D"/>
    <w:rPr>
      <w:rFonts w:ascii="Verdana" w:eastAsia="Calibri" w:hAnsi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696D"/>
    <w:rPr>
      <w:color w:val="C45F08" w:themeColor="accent4" w:themeShade="BF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customStyle="1" w:styleId="GridTable7Colorful-Accent42">
    <w:name w:val="Grid Table 7 Colorful - Accent 42"/>
    <w:basedOn w:val="TableNormal"/>
    <w:uiPriority w:val="99"/>
    <w:rsid w:val="0020696D"/>
    <w:rPr>
      <w:rFonts w:ascii="Verdana" w:eastAsia="Calibri" w:hAnsi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696D"/>
    <w:rPr>
      <w:color w:val="69142D" w:themeColor="accent5" w:themeShade="BF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customStyle="1" w:styleId="GridTable7Colorful-Accent52">
    <w:name w:val="Grid Table 7 Colorful - Accent 52"/>
    <w:basedOn w:val="TableNormal"/>
    <w:uiPriority w:val="99"/>
    <w:rsid w:val="0020696D"/>
    <w:rPr>
      <w:rFonts w:ascii="Verdana" w:eastAsia="Calibri" w:hAnsi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696D"/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7Colorful-Accent62">
    <w:name w:val="Grid Table 7 Colorful - Accent 62"/>
    <w:basedOn w:val="TableNormal"/>
    <w:uiPriority w:val="99"/>
    <w:rsid w:val="0020696D"/>
    <w:rPr>
      <w:rFonts w:ascii="Verdana" w:eastAsia="Calibri" w:hAnsi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7Colorful1">
    <w:name w:val="Grid Table 7 Colorful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2">
    <w:name w:val="Grid Table 7 Colorful2"/>
    <w:basedOn w:val="TableNormal"/>
    <w:uiPriority w:val="99"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20696D"/>
    <w:rPr>
      <w:color w:val="2B579A"/>
      <w:shd w:val="clear" w:color="auto" w:fill="E1DFDD"/>
    </w:rPr>
  </w:style>
  <w:style w:type="character" w:customStyle="1" w:styleId="Hashtag1">
    <w:name w:val="Hashtag1"/>
    <w:basedOn w:val="DefaultParagraphFont"/>
    <w:uiPriority w:val="99"/>
    <w:semiHidden/>
    <w:rsid w:val="0020696D"/>
    <w:rPr>
      <w:color w:val="2B579A"/>
      <w:shd w:val="clear" w:color="auto" w:fill="E6E6E6"/>
    </w:rPr>
  </w:style>
  <w:style w:type="character" w:customStyle="1" w:styleId="Hashtag2">
    <w:name w:val="Hashtag2"/>
    <w:basedOn w:val="DefaultParagraphFont"/>
    <w:uiPriority w:val="99"/>
    <w:semiHidden/>
    <w:rsid w:val="0020696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20696D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967B9D"/>
    <w:rPr>
      <w:rFonts w:ascii="Verdana" w:eastAsia="Calibri" w:hAnsi="Verdana"/>
      <w:szCs w:val="22"/>
      <w:lang w:val="de-DE" w:eastAsia="en-US"/>
    </w:rPr>
  </w:style>
  <w:style w:type="character" w:styleId="HTMLAcronym">
    <w:name w:val="HTML Acronym"/>
    <w:basedOn w:val="DefaultParagraphFont"/>
    <w:uiPriority w:val="99"/>
    <w:semiHidden/>
    <w:rsid w:val="0020696D"/>
  </w:style>
  <w:style w:type="paragraph" w:styleId="HTMLAddress">
    <w:name w:val="HTML Address"/>
    <w:basedOn w:val="Normal"/>
    <w:link w:val="HTMLAddressChar"/>
    <w:uiPriority w:val="99"/>
    <w:semiHidden/>
    <w:rsid w:val="0020696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67B9D"/>
    <w:rPr>
      <w:rFonts w:ascii="Verdana" w:eastAsia="Calibri" w:hAnsi="Verdana"/>
      <w:i/>
      <w:iCs/>
      <w:szCs w:val="22"/>
      <w:lang w:val="de-DE" w:eastAsia="en-US"/>
    </w:rPr>
  </w:style>
  <w:style w:type="character" w:styleId="HTMLCite">
    <w:name w:val="HTML Cite"/>
    <w:basedOn w:val="DefaultParagraphFont"/>
    <w:uiPriority w:val="99"/>
    <w:semiHidden/>
    <w:rsid w:val="0020696D"/>
    <w:rPr>
      <w:i/>
      <w:iCs/>
    </w:rPr>
  </w:style>
  <w:style w:type="character" w:styleId="HTMLCode">
    <w:name w:val="HTML Code"/>
    <w:basedOn w:val="DefaultParagraphFont"/>
    <w:uiPriority w:val="99"/>
    <w:semiHidden/>
    <w:rsid w:val="0020696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0696D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0696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0696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7B9D"/>
    <w:rPr>
      <w:rFonts w:ascii="Consolas" w:eastAsia="Calibri" w:hAnsi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rsid w:val="0020696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0696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0696D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20696D"/>
    <w:rPr>
      <w:color w:val="auto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0696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20696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0696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0696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0696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0696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0696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0696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0696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2069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0696D"/>
    <w:rPr>
      <w:i/>
      <w:iCs/>
      <w:color w:val="597E50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0696D"/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semiHidden/>
    <w:rsid w:val="00967B9D"/>
    <w:rPr>
      <w:rFonts w:ascii="Verdana" w:eastAsia="Calibri" w:hAnsi="Verdana"/>
      <w:b/>
      <w:bCs/>
      <w:i/>
      <w:iCs/>
      <w:szCs w:val="22"/>
      <w:lang w:val="de-DE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0696D"/>
    <w:rPr>
      <w:b/>
      <w:bCs/>
      <w:smallCaps/>
      <w:color w:val="597E50" w:themeColor="accent1"/>
      <w:spacing w:val="5"/>
    </w:rPr>
  </w:style>
  <w:style w:type="paragraph" w:customStyle="1" w:styleId="Template">
    <w:name w:val="Template"/>
    <w:uiPriority w:val="99"/>
    <w:semiHidden/>
    <w:rsid w:val="0020696D"/>
    <w:pPr>
      <w:spacing w:line="250" w:lineRule="atLeast"/>
    </w:pPr>
    <w:rPr>
      <w:rFonts w:ascii="Verdana" w:eastAsia="Calibri" w:hAnsi="Verdana"/>
      <w:sz w:val="19"/>
      <w:szCs w:val="22"/>
      <w:lang w:val="en-GB" w:eastAsia="en-US"/>
    </w:rPr>
  </w:style>
  <w:style w:type="paragraph" w:customStyle="1" w:styleId="Klassifikation">
    <w:name w:val="Klassifikation"/>
    <w:basedOn w:val="Template"/>
    <w:uiPriority w:val="99"/>
    <w:semiHidden/>
    <w:rsid w:val="0020696D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99"/>
    <w:semiHidden/>
    <w:rsid w:val="0020696D"/>
  </w:style>
  <w:style w:type="paragraph" w:customStyle="1" w:styleId="Klassifikation-2">
    <w:name w:val="Klassifikation - 2"/>
    <w:basedOn w:val="Klassifikation"/>
    <w:uiPriority w:val="99"/>
    <w:semiHidden/>
    <w:rsid w:val="0020696D"/>
    <w:pPr>
      <w:spacing w:line="170" w:lineRule="atLeast"/>
    </w:pPr>
    <w:rPr>
      <w:sz w:val="14"/>
    </w:rPr>
  </w:style>
  <w:style w:type="paragraph" w:customStyle="1" w:styleId="kolofon">
    <w:name w:val="kolofon"/>
    <w:basedOn w:val="Normal"/>
    <w:uiPriority w:val="99"/>
    <w:semiHidden/>
    <w:qFormat/>
    <w:rsid w:val="0020696D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Ledetekst">
    <w:name w:val="Ledetekst"/>
    <w:basedOn w:val="Template"/>
    <w:uiPriority w:val="99"/>
    <w:semiHidden/>
    <w:rsid w:val="0020696D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99"/>
    <w:semiHidden/>
    <w:rsid w:val="0020696D"/>
  </w:style>
  <w:style w:type="paragraph" w:customStyle="1" w:styleId="Ledetekst-2">
    <w:name w:val="Ledetekst - 2"/>
    <w:basedOn w:val="Ledetekst"/>
    <w:uiPriority w:val="99"/>
    <w:semiHidden/>
    <w:rsid w:val="0020696D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99"/>
    <w:semiHidden/>
    <w:rsid w:val="0020696D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99"/>
    <w:semiHidden/>
    <w:rsid w:val="0020696D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99"/>
    <w:semiHidden/>
    <w:rsid w:val="0020696D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99"/>
    <w:semiHidden/>
    <w:rsid w:val="0020696D"/>
  </w:style>
  <w:style w:type="paragraph" w:customStyle="1" w:styleId="LedetekstBody-3">
    <w:name w:val="Ledetekst Body - 3"/>
    <w:basedOn w:val="LedetekstBody"/>
    <w:uiPriority w:val="99"/>
    <w:semiHidden/>
    <w:rsid w:val="0020696D"/>
  </w:style>
  <w:style w:type="table" w:styleId="LightGrid">
    <w:name w:val="Light Grid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left w:val="single" w:sz="8" w:space="0" w:color="597E50" w:themeColor="accent1"/>
        <w:bottom w:val="single" w:sz="8" w:space="0" w:color="597E50" w:themeColor="accent1"/>
        <w:right w:val="single" w:sz="8" w:space="0" w:color="597E50" w:themeColor="accent1"/>
        <w:insideH w:val="single" w:sz="8" w:space="0" w:color="597E50" w:themeColor="accent1"/>
        <w:insideV w:val="single" w:sz="8" w:space="0" w:color="597E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18" w:space="0" w:color="597E50" w:themeColor="accent1"/>
          <w:right w:val="single" w:sz="8" w:space="0" w:color="597E50" w:themeColor="accent1"/>
          <w:insideH w:val="nil"/>
          <w:insideV w:val="single" w:sz="8" w:space="0" w:color="597E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  <w:insideH w:val="nil"/>
          <w:insideV w:val="single" w:sz="8" w:space="0" w:color="597E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</w:tcBorders>
      </w:tcPr>
    </w:tblStylePr>
    <w:tblStylePr w:type="band1Vert"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</w:tcBorders>
        <w:shd w:val="clear" w:color="auto" w:fill="D4E1D0" w:themeFill="accent1" w:themeFillTint="3F"/>
      </w:tcPr>
    </w:tblStylePr>
    <w:tblStylePr w:type="band1Horz"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  <w:insideV w:val="single" w:sz="8" w:space="0" w:color="597E50" w:themeColor="accent1"/>
        </w:tcBorders>
        <w:shd w:val="clear" w:color="auto" w:fill="D4E1D0" w:themeFill="accent1" w:themeFillTint="3F"/>
      </w:tcPr>
    </w:tblStylePr>
    <w:tblStylePr w:type="band2Horz"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  <w:insideV w:val="single" w:sz="8" w:space="0" w:color="597E50" w:themeColor="accent1"/>
        </w:tcBorders>
      </w:tcPr>
    </w:tblStylePr>
  </w:style>
  <w:style w:type="table" w:styleId="LightGrid-Accent2">
    <w:name w:val="Light Grid Accent 2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left w:val="single" w:sz="8" w:space="0" w:color="002855" w:themeColor="accent2"/>
        <w:bottom w:val="single" w:sz="8" w:space="0" w:color="002855" w:themeColor="accent2"/>
        <w:right w:val="single" w:sz="8" w:space="0" w:color="002855" w:themeColor="accent2"/>
        <w:insideH w:val="single" w:sz="8" w:space="0" w:color="002855" w:themeColor="accent2"/>
        <w:insideV w:val="single" w:sz="8" w:space="0" w:color="0028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18" w:space="0" w:color="002855" w:themeColor="accent2"/>
          <w:right w:val="single" w:sz="8" w:space="0" w:color="002855" w:themeColor="accent2"/>
          <w:insideH w:val="nil"/>
          <w:insideV w:val="single" w:sz="8" w:space="0" w:color="0028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  <w:insideH w:val="nil"/>
          <w:insideV w:val="single" w:sz="8" w:space="0" w:color="0028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</w:tcBorders>
      </w:tcPr>
    </w:tblStylePr>
    <w:tblStylePr w:type="band1Vert"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</w:tcBorders>
        <w:shd w:val="clear" w:color="auto" w:fill="96C7FF" w:themeFill="accent2" w:themeFillTint="3F"/>
      </w:tcPr>
    </w:tblStylePr>
    <w:tblStylePr w:type="band1Horz"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  <w:insideV w:val="single" w:sz="8" w:space="0" w:color="002855" w:themeColor="accent2"/>
        </w:tcBorders>
        <w:shd w:val="clear" w:color="auto" w:fill="96C7FF" w:themeFill="accent2" w:themeFillTint="3F"/>
      </w:tcPr>
    </w:tblStylePr>
    <w:tblStylePr w:type="band2Horz"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  <w:insideV w:val="single" w:sz="8" w:space="0" w:color="002855" w:themeColor="accent2"/>
        </w:tcBorders>
      </w:tcPr>
    </w:tblStylePr>
  </w:style>
  <w:style w:type="table" w:styleId="LightGrid-Accent3">
    <w:name w:val="Light Grid Accent 3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left w:val="single" w:sz="8" w:space="0" w:color="489FD8" w:themeColor="accent3"/>
        <w:bottom w:val="single" w:sz="8" w:space="0" w:color="489FD8" w:themeColor="accent3"/>
        <w:right w:val="single" w:sz="8" w:space="0" w:color="489FD8" w:themeColor="accent3"/>
        <w:insideH w:val="single" w:sz="8" w:space="0" w:color="489FD8" w:themeColor="accent3"/>
        <w:insideV w:val="single" w:sz="8" w:space="0" w:color="489FD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18" w:space="0" w:color="489FD8" w:themeColor="accent3"/>
          <w:right w:val="single" w:sz="8" w:space="0" w:color="489FD8" w:themeColor="accent3"/>
          <w:insideH w:val="nil"/>
          <w:insideV w:val="single" w:sz="8" w:space="0" w:color="489FD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  <w:insideH w:val="nil"/>
          <w:insideV w:val="single" w:sz="8" w:space="0" w:color="489FD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</w:tcBorders>
      </w:tcPr>
    </w:tblStylePr>
    <w:tblStylePr w:type="band1Vert"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</w:tcBorders>
        <w:shd w:val="clear" w:color="auto" w:fill="D1E7F5" w:themeFill="accent3" w:themeFillTint="3F"/>
      </w:tcPr>
    </w:tblStylePr>
    <w:tblStylePr w:type="band1Horz"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  <w:insideV w:val="single" w:sz="8" w:space="0" w:color="489FD8" w:themeColor="accent3"/>
        </w:tcBorders>
        <w:shd w:val="clear" w:color="auto" w:fill="D1E7F5" w:themeFill="accent3" w:themeFillTint="3F"/>
      </w:tcPr>
    </w:tblStylePr>
    <w:tblStylePr w:type="band2Horz"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  <w:insideV w:val="single" w:sz="8" w:space="0" w:color="489FD8" w:themeColor="accent3"/>
        </w:tcBorders>
      </w:tcPr>
    </w:tblStylePr>
  </w:style>
  <w:style w:type="table" w:styleId="LightGrid-Accent4">
    <w:name w:val="Light Grid Accent 4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left w:val="single" w:sz="8" w:space="0" w:color="F5821E" w:themeColor="accent4"/>
        <w:bottom w:val="single" w:sz="8" w:space="0" w:color="F5821E" w:themeColor="accent4"/>
        <w:right w:val="single" w:sz="8" w:space="0" w:color="F5821E" w:themeColor="accent4"/>
        <w:insideH w:val="single" w:sz="8" w:space="0" w:color="F5821E" w:themeColor="accent4"/>
        <w:insideV w:val="single" w:sz="8" w:space="0" w:color="F582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18" w:space="0" w:color="F5821E" w:themeColor="accent4"/>
          <w:right w:val="single" w:sz="8" w:space="0" w:color="F5821E" w:themeColor="accent4"/>
          <w:insideH w:val="nil"/>
          <w:insideV w:val="single" w:sz="8" w:space="0" w:color="F582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  <w:insideH w:val="nil"/>
          <w:insideV w:val="single" w:sz="8" w:space="0" w:color="F582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</w:tcBorders>
      </w:tcPr>
    </w:tblStylePr>
    <w:tblStylePr w:type="band1Vert"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</w:tcBorders>
        <w:shd w:val="clear" w:color="auto" w:fill="FCDFC7" w:themeFill="accent4" w:themeFillTint="3F"/>
      </w:tcPr>
    </w:tblStylePr>
    <w:tblStylePr w:type="band1Horz"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  <w:insideV w:val="single" w:sz="8" w:space="0" w:color="F5821E" w:themeColor="accent4"/>
        </w:tcBorders>
        <w:shd w:val="clear" w:color="auto" w:fill="FCDFC7" w:themeFill="accent4" w:themeFillTint="3F"/>
      </w:tcPr>
    </w:tblStylePr>
    <w:tblStylePr w:type="band2Horz"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  <w:insideV w:val="single" w:sz="8" w:space="0" w:color="F5821E" w:themeColor="accent4"/>
        </w:tcBorders>
      </w:tcPr>
    </w:tblStylePr>
  </w:style>
  <w:style w:type="table" w:styleId="LightGrid-Accent5">
    <w:name w:val="Light Grid Accent 5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left w:val="single" w:sz="8" w:space="0" w:color="8D1B3D" w:themeColor="accent5"/>
        <w:bottom w:val="single" w:sz="8" w:space="0" w:color="8D1B3D" w:themeColor="accent5"/>
        <w:right w:val="single" w:sz="8" w:space="0" w:color="8D1B3D" w:themeColor="accent5"/>
        <w:insideH w:val="single" w:sz="8" w:space="0" w:color="8D1B3D" w:themeColor="accent5"/>
        <w:insideV w:val="single" w:sz="8" w:space="0" w:color="8D1B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18" w:space="0" w:color="8D1B3D" w:themeColor="accent5"/>
          <w:right w:val="single" w:sz="8" w:space="0" w:color="8D1B3D" w:themeColor="accent5"/>
          <w:insideH w:val="nil"/>
          <w:insideV w:val="single" w:sz="8" w:space="0" w:color="8D1B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  <w:insideH w:val="nil"/>
          <w:insideV w:val="single" w:sz="8" w:space="0" w:color="8D1B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</w:tcBorders>
      </w:tcPr>
    </w:tblStylePr>
    <w:tblStylePr w:type="band1Vert"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</w:tcBorders>
        <w:shd w:val="clear" w:color="auto" w:fill="F1B7C9" w:themeFill="accent5" w:themeFillTint="3F"/>
      </w:tcPr>
    </w:tblStylePr>
    <w:tblStylePr w:type="band1Horz"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  <w:insideV w:val="single" w:sz="8" w:space="0" w:color="8D1B3D" w:themeColor="accent5"/>
        </w:tcBorders>
        <w:shd w:val="clear" w:color="auto" w:fill="F1B7C9" w:themeFill="accent5" w:themeFillTint="3F"/>
      </w:tcPr>
    </w:tblStylePr>
    <w:tblStylePr w:type="band2Horz"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  <w:insideV w:val="single" w:sz="8" w:space="0" w:color="8D1B3D" w:themeColor="accent5"/>
        </w:tcBorders>
      </w:tcPr>
    </w:tblStylePr>
  </w:style>
  <w:style w:type="table" w:styleId="LightGrid-Accent6">
    <w:name w:val="Light Grid Accent 6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1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  <w:shd w:val="clear" w:color="auto" w:fill="F9BBC5" w:themeFill="accent6" w:themeFillTint="3F"/>
      </w:tcPr>
    </w:tblStylePr>
    <w:tblStylePr w:type="band2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</w:tcPr>
    </w:tblStylePr>
  </w:style>
  <w:style w:type="table" w:styleId="LightList">
    <w:name w:val="Light List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left w:val="single" w:sz="8" w:space="0" w:color="597E50" w:themeColor="accent1"/>
        <w:bottom w:val="single" w:sz="8" w:space="0" w:color="597E50" w:themeColor="accent1"/>
        <w:right w:val="single" w:sz="8" w:space="0" w:color="597E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7E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</w:tcBorders>
      </w:tcPr>
    </w:tblStylePr>
    <w:tblStylePr w:type="band1Horz"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</w:tcBorders>
      </w:tcPr>
    </w:tblStylePr>
  </w:style>
  <w:style w:type="table" w:styleId="LightList-Accent2">
    <w:name w:val="Light List Accent 2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left w:val="single" w:sz="8" w:space="0" w:color="002855" w:themeColor="accent2"/>
        <w:bottom w:val="single" w:sz="8" w:space="0" w:color="002855" w:themeColor="accent2"/>
        <w:right w:val="single" w:sz="8" w:space="0" w:color="0028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</w:tcBorders>
      </w:tcPr>
    </w:tblStylePr>
    <w:tblStylePr w:type="band1Horz"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</w:tcBorders>
      </w:tcPr>
    </w:tblStylePr>
  </w:style>
  <w:style w:type="table" w:styleId="LightList-Accent3">
    <w:name w:val="Light List Accent 3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left w:val="single" w:sz="8" w:space="0" w:color="489FD8" w:themeColor="accent3"/>
        <w:bottom w:val="single" w:sz="8" w:space="0" w:color="489FD8" w:themeColor="accent3"/>
        <w:right w:val="single" w:sz="8" w:space="0" w:color="489FD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9FD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</w:tcBorders>
      </w:tcPr>
    </w:tblStylePr>
    <w:tblStylePr w:type="band1Horz"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</w:tcBorders>
      </w:tcPr>
    </w:tblStylePr>
  </w:style>
  <w:style w:type="table" w:styleId="LightList-Accent4">
    <w:name w:val="Light List Accent 4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left w:val="single" w:sz="8" w:space="0" w:color="F5821E" w:themeColor="accent4"/>
        <w:bottom w:val="single" w:sz="8" w:space="0" w:color="F5821E" w:themeColor="accent4"/>
        <w:right w:val="single" w:sz="8" w:space="0" w:color="F582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</w:tcBorders>
      </w:tcPr>
    </w:tblStylePr>
    <w:tblStylePr w:type="band1Horz"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</w:tcBorders>
      </w:tcPr>
    </w:tblStylePr>
  </w:style>
  <w:style w:type="table" w:styleId="LightList-Accent5">
    <w:name w:val="Light List Accent 5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left w:val="single" w:sz="8" w:space="0" w:color="8D1B3D" w:themeColor="accent5"/>
        <w:bottom w:val="single" w:sz="8" w:space="0" w:color="8D1B3D" w:themeColor="accent5"/>
        <w:right w:val="single" w:sz="8" w:space="0" w:color="8D1B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1B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</w:tcBorders>
      </w:tcPr>
    </w:tblStylePr>
    <w:tblStylePr w:type="band1Horz"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</w:tcBorders>
      </w:tcPr>
    </w:tblStylePr>
  </w:style>
  <w:style w:type="table" w:styleId="LightList-Accent6">
    <w:name w:val="Light List Accent 6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</w:style>
  <w:style w:type="table" w:styleId="LightShading">
    <w:name w:val="Light Shading"/>
    <w:basedOn w:val="TableNormal"/>
    <w:uiPriority w:val="99"/>
    <w:rsid w:val="0020696D"/>
    <w:rPr>
      <w:rFonts w:ascii="Verdana" w:eastAsia="Calibri" w:hAnsi="Verdana"/>
      <w:color w:val="000000" w:themeColor="text1" w:themeShade="BF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unhideWhenUsed/>
    <w:rsid w:val="0020696D"/>
    <w:rPr>
      <w:rFonts w:ascii="Verdana" w:eastAsia="Calibri" w:hAnsi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bottom w:val="single" w:sz="8" w:space="0" w:color="597E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7E50" w:themeColor="accent1"/>
          <w:left w:val="nil"/>
          <w:bottom w:val="single" w:sz="8" w:space="0" w:color="597E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7E50" w:themeColor="accent1"/>
          <w:left w:val="nil"/>
          <w:bottom w:val="single" w:sz="8" w:space="0" w:color="597E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D0" w:themeFill="accent1" w:themeFillTint="3F"/>
      </w:tcPr>
    </w:tblStylePr>
  </w:style>
  <w:style w:type="table" w:styleId="LightShading-Accent2">
    <w:name w:val="Light Shading Accent 2"/>
    <w:basedOn w:val="TableNormal"/>
    <w:uiPriority w:val="99"/>
    <w:unhideWhenUsed/>
    <w:rsid w:val="0020696D"/>
    <w:rPr>
      <w:rFonts w:ascii="Verdana" w:eastAsia="Calibri" w:hAnsi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bottom w:val="single" w:sz="8" w:space="0" w:color="0028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5" w:themeColor="accent2"/>
          <w:left w:val="nil"/>
          <w:bottom w:val="single" w:sz="8" w:space="0" w:color="0028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5" w:themeColor="accent2"/>
          <w:left w:val="nil"/>
          <w:bottom w:val="single" w:sz="8" w:space="0" w:color="0028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2" w:themeFillTint="3F"/>
      </w:tcPr>
    </w:tblStylePr>
  </w:style>
  <w:style w:type="table" w:styleId="LightShading-Accent3">
    <w:name w:val="Light Shading Accent 3"/>
    <w:basedOn w:val="TableNormal"/>
    <w:uiPriority w:val="99"/>
    <w:unhideWhenUsed/>
    <w:rsid w:val="0020696D"/>
    <w:rPr>
      <w:rFonts w:ascii="Verdana" w:eastAsia="Calibri" w:hAnsi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bottom w:val="single" w:sz="8" w:space="0" w:color="489FD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9FD8" w:themeColor="accent3"/>
          <w:left w:val="nil"/>
          <w:bottom w:val="single" w:sz="8" w:space="0" w:color="489FD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9FD8" w:themeColor="accent3"/>
          <w:left w:val="nil"/>
          <w:bottom w:val="single" w:sz="8" w:space="0" w:color="489FD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7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7F5" w:themeFill="accent3" w:themeFillTint="3F"/>
      </w:tcPr>
    </w:tblStylePr>
  </w:style>
  <w:style w:type="table" w:styleId="LightShading-Accent4">
    <w:name w:val="Light Shading Accent 4"/>
    <w:basedOn w:val="TableNormal"/>
    <w:uiPriority w:val="99"/>
    <w:unhideWhenUsed/>
    <w:rsid w:val="0020696D"/>
    <w:rPr>
      <w:rFonts w:ascii="Verdana" w:eastAsia="Calibri" w:hAnsi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bottom w:val="single" w:sz="8" w:space="0" w:color="F582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1E" w:themeColor="accent4"/>
          <w:left w:val="nil"/>
          <w:bottom w:val="single" w:sz="8" w:space="0" w:color="F582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1E" w:themeColor="accent4"/>
          <w:left w:val="nil"/>
          <w:bottom w:val="single" w:sz="8" w:space="0" w:color="F582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4" w:themeFillTint="3F"/>
      </w:tcPr>
    </w:tblStylePr>
  </w:style>
  <w:style w:type="table" w:styleId="LightShading-Accent5">
    <w:name w:val="Light Shading Accent 5"/>
    <w:basedOn w:val="TableNormal"/>
    <w:uiPriority w:val="99"/>
    <w:unhideWhenUsed/>
    <w:rsid w:val="0020696D"/>
    <w:rPr>
      <w:rFonts w:ascii="Verdana" w:eastAsia="Calibri" w:hAnsi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bottom w:val="single" w:sz="8" w:space="0" w:color="8D1B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1B3D" w:themeColor="accent5"/>
          <w:left w:val="nil"/>
          <w:bottom w:val="single" w:sz="8" w:space="0" w:color="8D1B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1B3D" w:themeColor="accent5"/>
          <w:left w:val="nil"/>
          <w:bottom w:val="single" w:sz="8" w:space="0" w:color="8D1B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B7C9" w:themeFill="accent5" w:themeFillTint="3F"/>
      </w:tcPr>
    </w:tblStylePr>
  </w:style>
  <w:style w:type="table" w:styleId="LightShading-Accent6">
    <w:name w:val="Light Shading Accent 6"/>
    <w:basedOn w:val="TableNormal"/>
    <w:uiPriority w:val="99"/>
    <w:unhideWhenUsed/>
    <w:rsid w:val="0020696D"/>
    <w:rPr>
      <w:rFonts w:ascii="Verdana" w:eastAsia="Calibri" w:hAnsi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0696D"/>
  </w:style>
  <w:style w:type="paragraph" w:styleId="List">
    <w:name w:val="List"/>
    <w:basedOn w:val="Normal"/>
    <w:uiPriority w:val="99"/>
    <w:semiHidden/>
    <w:rsid w:val="0020696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0696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0696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0696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0696D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20696D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20696D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20696D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20696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20696D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20696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0696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0696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0696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0696D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0696D"/>
    <w:pPr>
      <w:numPr>
        <w:numId w:val="9"/>
      </w:numPr>
    </w:pPr>
  </w:style>
  <w:style w:type="paragraph" w:styleId="ListNumber2">
    <w:name w:val="List Number 2"/>
    <w:basedOn w:val="Normal"/>
    <w:uiPriority w:val="99"/>
    <w:semiHidden/>
    <w:rsid w:val="0020696D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20696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20696D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20696D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20696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69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69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1Light-Accent11">
    <w:name w:val="List Table 1 Light - Accent 1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1Light-Accent12">
    <w:name w:val="List Table 1 Light - Accent 1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69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1Light-Accent21">
    <w:name w:val="List Table 1 Light - Accent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1Light-Accent22">
    <w:name w:val="List Table 1 Light - Accent 2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69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1Light-Accent31">
    <w:name w:val="List Table 1 Light - Accent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1Light-Accent32">
    <w:name w:val="List Table 1 Light - Accent 3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69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1Light-Accent41">
    <w:name w:val="List Table 1 Light - Accent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1Light-Accent42">
    <w:name w:val="List Table 1 Light - Accent 4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69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1Light-Accent51">
    <w:name w:val="List Table 1 Light - Accent 5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1Light-Accent52">
    <w:name w:val="List Table 1 Light - Accent 5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69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1Light-Accent61">
    <w:name w:val="List Table 1 Light - Accent 6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1Light-Accent62">
    <w:name w:val="List Table 1 Light - Accent 6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1Light1">
    <w:name w:val="List Table 1 Light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2">
    <w:name w:val="List Table 1 Light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2069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696D"/>
    <w:tblPr>
      <w:tblStyleRowBandSize w:val="1"/>
      <w:tblStyleColBandSize w:val="1"/>
      <w:tblBorders>
        <w:top w:val="single" w:sz="4" w:space="0" w:color="97B88F" w:themeColor="accent1" w:themeTint="99"/>
        <w:bottom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bottom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2-Accent12">
    <w:name w:val="List Table 2 - Accent 1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bottom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696D"/>
    <w:tblPr>
      <w:tblStyleRowBandSize w:val="1"/>
      <w:tblStyleColBandSize w:val="1"/>
      <w:tblBorders>
        <w:top w:val="single" w:sz="4" w:space="0" w:color="0078FF" w:themeColor="accent2" w:themeTint="99"/>
        <w:bottom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2-Accent21">
    <w:name w:val="List Table 2 - Accent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bottom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2-Accent22">
    <w:name w:val="List Table 2 - Accent 2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bottom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696D"/>
    <w:tblPr>
      <w:tblStyleRowBandSize w:val="1"/>
      <w:tblStyleColBandSize w:val="1"/>
      <w:tblBorders>
        <w:top w:val="single" w:sz="4" w:space="0" w:color="91C5E7" w:themeColor="accent3" w:themeTint="99"/>
        <w:bottom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bottom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2-Accent32">
    <w:name w:val="List Table 2 - Accent 3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bottom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696D"/>
    <w:tblPr>
      <w:tblStyleRowBandSize w:val="1"/>
      <w:tblStyleColBandSize w:val="1"/>
      <w:tblBorders>
        <w:top w:val="single" w:sz="4" w:space="0" w:color="F9B378" w:themeColor="accent4" w:themeTint="99"/>
        <w:bottom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2-Accent41">
    <w:name w:val="List Table 2 - Accent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bottom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2-Accent42">
    <w:name w:val="List Table 2 - Accent 4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bottom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696D"/>
    <w:tblPr>
      <w:tblStyleRowBandSize w:val="1"/>
      <w:tblStyleColBandSize w:val="1"/>
      <w:tblBorders>
        <w:top w:val="single" w:sz="4" w:space="0" w:color="DE527C" w:themeColor="accent5" w:themeTint="99"/>
        <w:bottom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2-Accent51">
    <w:name w:val="List Table 2 - Accent 5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bottom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2-Accent52">
    <w:name w:val="List Table 2 - Accent 5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bottom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696D"/>
    <w:tblPr>
      <w:tblStyleRowBandSize w:val="1"/>
      <w:tblStyleColBandSize w:val="1"/>
      <w:tblBorders>
        <w:top w:val="single" w:sz="4" w:space="0" w:color="F25B73" w:themeColor="accent6" w:themeTint="99"/>
        <w:bottom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2-Accent61">
    <w:name w:val="List Table 2 - Accent 6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bottom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2-Accent62">
    <w:name w:val="List Table 2 - Accent 6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bottom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21">
    <w:name w:val="List Table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2">
    <w:name w:val="List Table 2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2069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696D"/>
    <w:tblPr>
      <w:tblStyleRowBandSize w:val="1"/>
      <w:tblStyleColBandSize w:val="1"/>
      <w:tblBorders>
        <w:top w:val="single" w:sz="4" w:space="0" w:color="597E50" w:themeColor="accent1"/>
        <w:left w:val="single" w:sz="4" w:space="0" w:color="597E50" w:themeColor="accent1"/>
        <w:bottom w:val="single" w:sz="4" w:space="0" w:color="597E50" w:themeColor="accent1"/>
        <w:right w:val="single" w:sz="4" w:space="0" w:color="597E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7E50" w:themeColor="accent1"/>
          <w:right w:val="single" w:sz="4" w:space="0" w:color="597E50" w:themeColor="accent1"/>
        </w:tcBorders>
      </w:tcPr>
    </w:tblStylePr>
    <w:tblStylePr w:type="band1Horz">
      <w:tblPr/>
      <w:tcPr>
        <w:tcBorders>
          <w:top w:val="single" w:sz="4" w:space="0" w:color="597E50" w:themeColor="accent1"/>
          <w:bottom w:val="single" w:sz="4" w:space="0" w:color="597E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7E50" w:themeColor="accent1"/>
          <w:left w:val="nil"/>
        </w:tcBorders>
      </w:tcPr>
    </w:tblStylePr>
    <w:tblStylePr w:type="swCell">
      <w:tblPr/>
      <w:tcPr>
        <w:tcBorders>
          <w:top w:val="double" w:sz="4" w:space="0" w:color="597E50" w:themeColor="accen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597E50" w:themeColor="accent1"/>
        <w:left w:val="single" w:sz="4" w:space="0" w:color="597E50" w:themeColor="accent1"/>
        <w:bottom w:val="single" w:sz="4" w:space="0" w:color="597E50" w:themeColor="accent1"/>
        <w:right w:val="single" w:sz="4" w:space="0" w:color="597E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7E50" w:themeColor="accent1"/>
          <w:right w:val="single" w:sz="4" w:space="0" w:color="597E50" w:themeColor="accent1"/>
        </w:tcBorders>
      </w:tcPr>
    </w:tblStylePr>
    <w:tblStylePr w:type="band1Horz">
      <w:tblPr/>
      <w:tcPr>
        <w:tcBorders>
          <w:top w:val="single" w:sz="4" w:space="0" w:color="597E50" w:themeColor="accent1"/>
          <w:bottom w:val="single" w:sz="4" w:space="0" w:color="597E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7E50" w:themeColor="accent1"/>
          <w:left w:val="nil"/>
        </w:tcBorders>
      </w:tcPr>
    </w:tblStylePr>
    <w:tblStylePr w:type="swCell">
      <w:tblPr/>
      <w:tcPr>
        <w:tcBorders>
          <w:top w:val="double" w:sz="4" w:space="0" w:color="597E50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597E50" w:themeColor="accent1"/>
        <w:left w:val="single" w:sz="4" w:space="0" w:color="597E50" w:themeColor="accent1"/>
        <w:bottom w:val="single" w:sz="4" w:space="0" w:color="597E50" w:themeColor="accent1"/>
        <w:right w:val="single" w:sz="4" w:space="0" w:color="597E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7E50" w:themeColor="accent1"/>
          <w:right w:val="single" w:sz="4" w:space="0" w:color="597E50" w:themeColor="accent1"/>
        </w:tcBorders>
      </w:tcPr>
    </w:tblStylePr>
    <w:tblStylePr w:type="band1Horz">
      <w:tblPr/>
      <w:tcPr>
        <w:tcBorders>
          <w:top w:val="single" w:sz="4" w:space="0" w:color="597E50" w:themeColor="accent1"/>
          <w:bottom w:val="single" w:sz="4" w:space="0" w:color="597E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7E50" w:themeColor="accent1"/>
          <w:left w:val="nil"/>
        </w:tcBorders>
      </w:tcPr>
    </w:tblStylePr>
    <w:tblStylePr w:type="swCell">
      <w:tblPr/>
      <w:tcPr>
        <w:tcBorders>
          <w:top w:val="double" w:sz="4" w:space="0" w:color="597E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696D"/>
    <w:tblPr>
      <w:tblStyleRowBandSize w:val="1"/>
      <w:tblStyleColBandSize w:val="1"/>
      <w:tblBorders>
        <w:top w:val="single" w:sz="4" w:space="0" w:color="002855" w:themeColor="accent2"/>
        <w:left w:val="single" w:sz="4" w:space="0" w:color="002855" w:themeColor="accent2"/>
        <w:bottom w:val="single" w:sz="4" w:space="0" w:color="002855" w:themeColor="accent2"/>
        <w:right w:val="single" w:sz="4" w:space="0" w:color="0028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55" w:themeColor="accent2"/>
          <w:right w:val="single" w:sz="4" w:space="0" w:color="002855" w:themeColor="accent2"/>
        </w:tcBorders>
      </w:tcPr>
    </w:tblStylePr>
    <w:tblStylePr w:type="band1Horz">
      <w:tblPr/>
      <w:tcPr>
        <w:tcBorders>
          <w:top w:val="single" w:sz="4" w:space="0" w:color="002855" w:themeColor="accent2"/>
          <w:bottom w:val="single" w:sz="4" w:space="0" w:color="0028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55" w:themeColor="accent2"/>
          <w:left w:val="nil"/>
        </w:tcBorders>
      </w:tcPr>
    </w:tblStylePr>
    <w:tblStylePr w:type="swCell">
      <w:tblPr/>
      <w:tcPr>
        <w:tcBorders>
          <w:top w:val="double" w:sz="4" w:space="0" w:color="002855" w:themeColor="accent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2855" w:themeColor="accent2"/>
        <w:left w:val="single" w:sz="4" w:space="0" w:color="002855" w:themeColor="accent2"/>
        <w:bottom w:val="single" w:sz="4" w:space="0" w:color="002855" w:themeColor="accent2"/>
        <w:right w:val="single" w:sz="4" w:space="0" w:color="0028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55" w:themeColor="accent2"/>
          <w:right w:val="single" w:sz="4" w:space="0" w:color="002855" w:themeColor="accent2"/>
        </w:tcBorders>
      </w:tcPr>
    </w:tblStylePr>
    <w:tblStylePr w:type="band1Horz">
      <w:tblPr/>
      <w:tcPr>
        <w:tcBorders>
          <w:top w:val="single" w:sz="4" w:space="0" w:color="002855" w:themeColor="accent2"/>
          <w:bottom w:val="single" w:sz="4" w:space="0" w:color="0028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55" w:themeColor="accent2"/>
          <w:left w:val="nil"/>
        </w:tcBorders>
      </w:tcPr>
    </w:tblStylePr>
    <w:tblStylePr w:type="swCell">
      <w:tblPr/>
      <w:tcPr>
        <w:tcBorders>
          <w:top w:val="double" w:sz="4" w:space="0" w:color="002855" w:themeColor="accent2"/>
          <w:right w:val="nil"/>
        </w:tcBorders>
      </w:tcPr>
    </w:tblStylePr>
  </w:style>
  <w:style w:type="table" w:customStyle="1" w:styleId="ListTable3-Accent22">
    <w:name w:val="List Table 3 - Accent 2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2855" w:themeColor="accent2"/>
        <w:left w:val="single" w:sz="4" w:space="0" w:color="002855" w:themeColor="accent2"/>
        <w:bottom w:val="single" w:sz="4" w:space="0" w:color="002855" w:themeColor="accent2"/>
        <w:right w:val="single" w:sz="4" w:space="0" w:color="0028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55" w:themeColor="accent2"/>
          <w:right w:val="single" w:sz="4" w:space="0" w:color="002855" w:themeColor="accent2"/>
        </w:tcBorders>
      </w:tcPr>
    </w:tblStylePr>
    <w:tblStylePr w:type="band1Horz">
      <w:tblPr/>
      <w:tcPr>
        <w:tcBorders>
          <w:top w:val="single" w:sz="4" w:space="0" w:color="002855" w:themeColor="accent2"/>
          <w:bottom w:val="single" w:sz="4" w:space="0" w:color="0028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55" w:themeColor="accent2"/>
          <w:left w:val="nil"/>
        </w:tcBorders>
      </w:tcPr>
    </w:tblStylePr>
    <w:tblStylePr w:type="swCell">
      <w:tblPr/>
      <w:tcPr>
        <w:tcBorders>
          <w:top w:val="double" w:sz="4" w:space="0" w:color="00285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696D"/>
    <w:tblPr>
      <w:tblStyleRowBandSize w:val="1"/>
      <w:tblStyleColBandSize w:val="1"/>
      <w:tblBorders>
        <w:top w:val="single" w:sz="4" w:space="0" w:color="489FD8" w:themeColor="accent3"/>
        <w:left w:val="single" w:sz="4" w:space="0" w:color="489FD8" w:themeColor="accent3"/>
        <w:bottom w:val="single" w:sz="4" w:space="0" w:color="489FD8" w:themeColor="accent3"/>
        <w:right w:val="single" w:sz="4" w:space="0" w:color="489FD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9FD8" w:themeColor="accent3"/>
          <w:right w:val="single" w:sz="4" w:space="0" w:color="489FD8" w:themeColor="accent3"/>
        </w:tcBorders>
      </w:tcPr>
    </w:tblStylePr>
    <w:tblStylePr w:type="band1Horz">
      <w:tblPr/>
      <w:tcPr>
        <w:tcBorders>
          <w:top w:val="single" w:sz="4" w:space="0" w:color="489FD8" w:themeColor="accent3"/>
          <w:bottom w:val="single" w:sz="4" w:space="0" w:color="489FD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9FD8" w:themeColor="accent3"/>
          <w:left w:val="nil"/>
        </w:tcBorders>
      </w:tcPr>
    </w:tblStylePr>
    <w:tblStylePr w:type="swCell">
      <w:tblPr/>
      <w:tcPr>
        <w:tcBorders>
          <w:top w:val="double" w:sz="4" w:space="0" w:color="489FD8" w:themeColor="accent3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489FD8" w:themeColor="accent3"/>
        <w:left w:val="single" w:sz="4" w:space="0" w:color="489FD8" w:themeColor="accent3"/>
        <w:bottom w:val="single" w:sz="4" w:space="0" w:color="489FD8" w:themeColor="accent3"/>
        <w:right w:val="single" w:sz="4" w:space="0" w:color="489FD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9FD8" w:themeColor="accent3"/>
          <w:right w:val="single" w:sz="4" w:space="0" w:color="489FD8" w:themeColor="accent3"/>
        </w:tcBorders>
      </w:tcPr>
    </w:tblStylePr>
    <w:tblStylePr w:type="band1Horz">
      <w:tblPr/>
      <w:tcPr>
        <w:tcBorders>
          <w:top w:val="single" w:sz="4" w:space="0" w:color="489FD8" w:themeColor="accent3"/>
          <w:bottom w:val="single" w:sz="4" w:space="0" w:color="489FD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9FD8" w:themeColor="accent3"/>
          <w:left w:val="nil"/>
        </w:tcBorders>
      </w:tcPr>
    </w:tblStylePr>
    <w:tblStylePr w:type="swCell">
      <w:tblPr/>
      <w:tcPr>
        <w:tcBorders>
          <w:top w:val="double" w:sz="4" w:space="0" w:color="489FD8" w:themeColor="accent3"/>
          <w:right w:val="nil"/>
        </w:tcBorders>
      </w:tcPr>
    </w:tblStylePr>
  </w:style>
  <w:style w:type="table" w:customStyle="1" w:styleId="ListTable3-Accent32">
    <w:name w:val="List Table 3 - Accent 3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489FD8" w:themeColor="accent3"/>
        <w:left w:val="single" w:sz="4" w:space="0" w:color="489FD8" w:themeColor="accent3"/>
        <w:bottom w:val="single" w:sz="4" w:space="0" w:color="489FD8" w:themeColor="accent3"/>
        <w:right w:val="single" w:sz="4" w:space="0" w:color="489FD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9FD8" w:themeColor="accent3"/>
          <w:right w:val="single" w:sz="4" w:space="0" w:color="489FD8" w:themeColor="accent3"/>
        </w:tcBorders>
      </w:tcPr>
    </w:tblStylePr>
    <w:tblStylePr w:type="band1Horz">
      <w:tblPr/>
      <w:tcPr>
        <w:tcBorders>
          <w:top w:val="single" w:sz="4" w:space="0" w:color="489FD8" w:themeColor="accent3"/>
          <w:bottom w:val="single" w:sz="4" w:space="0" w:color="489FD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9FD8" w:themeColor="accent3"/>
          <w:left w:val="nil"/>
        </w:tcBorders>
      </w:tcPr>
    </w:tblStylePr>
    <w:tblStylePr w:type="swCell">
      <w:tblPr/>
      <w:tcPr>
        <w:tcBorders>
          <w:top w:val="double" w:sz="4" w:space="0" w:color="489FD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696D"/>
    <w:tblPr>
      <w:tblStyleRowBandSize w:val="1"/>
      <w:tblStyleColBandSize w:val="1"/>
      <w:tblBorders>
        <w:top w:val="single" w:sz="4" w:space="0" w:color="F5821E" w:themeColor="accent4"/>
        <w:left w:val="single" w:sz="4" w:space="0" w:color="F5821E" w:themeColor="accent4"/>
        <w:bottom w:val="single" w:sz="4" w:space="0" w:color="F5821E" w:themeColor="accent4"/>
        <w:right w:val="single" w:sz="4" w:space="0" w:color="F582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21E" w:themeColor="accent4"/>
          <w:right w:val="single" w:sz="4" w:space="0" w:color="F5821E" w:themeColor="accent4"/>
        </w:tcBorders>
      </w:tcPr>
    </w:tblStylePr>
    <w:tblStylePr w:type="band1Horz">
      <w:tblPr/>
      <w:tcPr>
        <w:tcBorders>
          <w:top w:val="single" w:sz="4" w:space="0" w:color="F5821E" w:themeColor="accent4"/>
          <w:bottom w:val="single" w:sz="4" w:space="0" w:color="F582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21E" w:themeColor="accent4"/>
          <w:left w:val="nil"/>
        </w:tcBorders>
      </w:tcPr>
    </w:tblStylePr>
    <w:tblStylePr w:type="swCell">
      <w:tblPr/>
      <w:tcPr>
        <w:tcBorders>
          <w:top w:val="double" w:sz="4" w:space="0" w:color="F5821E" w:themeColor="accent4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5821E" w:themeColor="accent4"/>
        <w:left w:val="single" w:sz="4" w:space="0" w:color="F5821E" w:themeColor="accent4"/>
        <w:bottom w:val="single" w:sz="4" w:space="0" w:color="F5821E" w:themeColor="accent4"/>
        <w:right w:val="single" w:sz="4" w:space="0" w:color="F582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21E" w:themeColor="accent4"/>
          <w:right w:val="single" w:sz="4" w:space="0" w:color="F5821E" w:themeColor="accent4"/>
        </w:tcBorders>
      </w:tcPr>
    </w:tblStylePr>
    <w:tblStylePr w:type="band1Horz">
      <w:tblPr/>
      <w:tcPr>
        <w:tcBorders>
          <w:top w:val="single" w:sz="4" w:space="0" w:color="F5821E" w:themeColor="accent4"/>
          <w:bottom w:val="single" w:sz="4" w:space="0" w:color="F582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21E" w:themeColor="accent4"/>
          <w:left w:val="nil"/>
        </w:tcBorders>
      </w:tcPr>
    </w:tblStylePr>
    <w:tblStylePr w:type="swCell">
      <w:tblPr/>
      <w:tcPr>
        <w:tcBorders>
          <w:top w:val="double" w:sz="4" w:space="0" w:color="F5821E" w:themeColor="accent4"/>
          <w:right w:val="nil"/>
        </w:tcBorders>
      </w:tcPr>
    </w:tblStylePr>
  </w:style>
  <w:style w:type="table" w:customStyle="1" w:styleId="ListTable3-Accent42">
    <w:name w:val="List Table 3 - Accent 4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5821E" w:themeColor="accent4"/>
        <w:left w:val="single" w:sz="4" w:space="0" w:color="F5821E" w:themeColor="accent4"/>
        <w:bottom w:val="single" w:sz="4" w:space="0" w:color="F5821E" w:themeColor="accent4"/>
        <w:right w:val="single" w:sz="4" w:space="0" w:color="F582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21E" w:themeColor="accent4"/>
          <w:right w:val="single" w:sz="4" w:space="0" w:color="F5821E" w:themeColor="accent4"/>
        </w:tcBorders>
      </w:tcPr>
    </w:tblStylePr>
    <w:tblStylePr w:type="band1Horz">
      <w:tblPr/>
      <w:tcPr>
        <w:tcBorders>
          <w:top w:val="single" w:sz="4" w:space="0" w:color="F5821E" w:themeColor="accent4"/>
          <w:bottom w:val="single" w:sz="4" w:space="0" w:color="F582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21E" w:themeColor="accent4"/>
          <w:left w:val="nil"/>
        </w:tcBorders>
      </w:tcPr>
    </w:tblStylePr>
    <w:tblStylePr w:type="swCell">
      <w:tblPr/>
      <w:tcPr>
        <w:tcBorders>
          <w:top w:val="double" w:sz="4" w:space="0" w:color="F582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696D"/>
    <w:tblPr>
      <w:tblStyleRowBandSize w:val="1"/>
      <w:tblStyleColBandSize w:val="1"/>
      <w:tblBorders>
        <w:top w:val="single" w:sz="4" w:space="0" w:color="8D1B3D" w:themeColor="accent5"/>
        <w:left w:val="single" w:sz="4" w:space="0" w:color="8D1B3D" w:themeColor="accent5"/>
        <w:bottom w:val="single" w:sz="4" w:space="0" w:color="8D1B3D" w:themeColor="accent5"/>
        <w:right w:val="single" w:sz="4" w:space="0" w:color="8D1B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1B3D" w:themeColor="accent5"/>
          <w:right w:val="single" w:sz="4" w:space="0" w:color="8D1B3D" w:themeColor="accent5"/>
        </w:tcBorders>
      </w:tcPr>
    </w:tblStylePr>
    <w:tblStylePr w:type="band1Horz">
      <w:tblPr/>
      <w:tcPr>
        <w:tcBorders>
          <w:top w:val="single" w:sz="4" w:space="0" w:color="8D1B3D" w:themeColor="accent5"/>
          <w:bottom w:val="single" w:sz="4" w:space="0" w:color="8D1B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1B3D" w:themeColor="accent5"/>
          <w:left w:val="nil"/>
        </w:tcBorders>
      </w:tcPr>
    </w:tblStylePr>
    <w:tblStylePr w:type="swCell">
      <w:tblPr/>
      <w:tcPr>
        <w:tcBorders>
          <w:top w:val="double" w:sz="4" w:space="0" w:color="8D1B3D" w:themeColor="accent5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8D1B3D" w:themeColor="accent5"/>
        <w:left w:val="single" w:sz="4" w:space="0" w:color="8D1B3D" w:themeColor="accent5"/>
        <w:bottom w:val="single" w:sz="4" w:space="0" w:color="8D1B3D" w:themeColor="accent5"/>
        <w:right w:val="single" w:sz="4" w:space="0" w:color="8D1B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1B3D" w:themeColor="accent5"/>
          <w:right w:val="single" w:sz="4" w:space="0" w:color="8D1B3D" w:themeColor="accent5"/>
        </w:tcBorders>
      </w:tcPr>
    </w:tblStylePr>
    <w:tblStylePr w:type="band1Horz">
      <w:tblPr/>
      <w:tcPr>
        <w:tcBorders>
          <w:top w:val="single" w:sz="4" w:space="0" w:color="8D1B3D" w:themeColor="accent5"/>
          <w:bottom w:val="single" w:sz="4" w:space="0" w:color="8D1B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1B3D" w:themeColor="accent5"/>
          <w:left w:val="nil"/>
        </w:tcBorders>
      </w:tcPr>
    </w:tblStylePr>
    <w:tblStylePr w:type="swCell">
      <w:tblPr/>
      <w:tcPr>
        <w:tcBorders>
          <w:top w:val="double" w:sz="4" w:space="0" w:color="8D1B3D" w:themeColor="accent5"/>
          <w:right w:val="nil"/>
        </w:tcBorders>
      </w:tcPr>
    </w:tblStylePr>
  </w:style>
  <w:style w:type="table" w:customStyle="1" w:styleId="ListTable3-Accent52">
    <w:name w:val="List Table 3 - Accent 5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8D1B3D" w:themeColor="accent5"/>
        <w:left w:val="single" w:sz="4" w:space="0" w:color="8D1B3D" w:themeColor="accent5"/>
        <w:bottom w:val="single" w:sz="4" w:space="0" w:color="8D1B3D" w:themeColor="accent5"/>
        <w:right w:val="single" w:sz="4" w:space="0" w:color="8D1B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1B3D" w:themeColor="accent5"/>
          <w:right w:val="single" w:sz="4" w:space="0" w:color="8D1B3D" w:themeColor="accent5"/>
        </w:tcBorders>
      </w:tcPr>
    </w:tblStylePr>
    <w:tblStylePr w:type="band1Horz">
      <w:tblPr/>
      <w:tcPr>
        <w:tcBorders>
          <w:top w:val="single" w:sz="4" w:space="0" w:color="8D1B3D" w:themeColor="accent5"/>
          <w:bottom w:val="single" w:sz="4" w:space="0" w:color="8D1B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1B3D" w:themeColor="accent5"/>
          <w:left w:val="nil"/>
        </w:tcBorders>
      </w:tcPr>
    </w:tblStylePr>
    <w:tblStylePr w:type="swCell">
      <w:tblPr/>
      <w:tcPr>
        <w:tcBorders>
          <w:top w:val="double" w:sz="4" w:space="0" w:color="8D1B3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696D"/>
    <w:tblPr>
      <w:tblStyleRowBandSize w:val="1"/>
      <w:tblStyleColBandSize w:val="1"/>
      <w:tblBorders>
        <w:top w:val="single" w:sz="4" w:space="0" w:color="C8102E" w:themeColor="accent6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6"/>
          <w:right w:val="single" w:sz="4" w:space="0" w:color="C8102E" w:themeColor="accent6"/>
        </w:tcBorders>
      </w:tcPr>
    </w:tblStylePr>
    <w:tblStylePr w:type="band1Horz">
      <w:tblPr/>
      <w:tcPr>
        <w:tcBorders>
          <w:top w:val="single" w:sz="4" w:space="0" w:color="C8102E" w:themeColor="accent6"/>
          <w:bottom w:val="single" w:sz="4" w:space="0" w:color="C810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6"/>
          <w:left w:val="nil"/>
        </w:tcBorders>
      </w:tcPr>
    </w:tblStylePr>
    <w:tblStylePr w:type="swCell">
      <w:tblPr/>
      <w:tcPr>
        <w:tcBorders>
          <w:top w:val="double" w:sz="4" w:space="0" w:color="C8102E" w:themeColor="accent6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C8102E" w:themeColor="accent6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6"/>
          <w:right w:val="single" w:sz="4" w:space="0" w:color="C8102E" w:themeColor="accent6"/>
        </w:tcBorders>
      </w:tcPr>
    </w:tblStylePr>
    <w:tblStylePr w:type="band1Horz">
      <w:tblPr/>
      <w:tcPr>
        <w:tcBorders>
          <w:top w:val="single" w:sz="4" w:space="0" w:color="C8102E" w:themeColor="accent6"/>
          <w:bottom w:val="single" w:sz="4" w:space="0" w:color="C810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6"/>
          <w:left w:val="nil"/>
        </w:tcBorders>
      </w:tcPr>
    </w:tblStylePr>
    <w:tblStylePr w:type="swCell">
      <w:tblPr/>
      <w:tcPr>
        <w:tcBorders>
          <w:top w:val="double" w:sz="4" w:space="0" w:color="C8102E" w:themeColor="accent6"/>
          <w:right w:val="nil"/>
        </w:tcBorders>
      </w:tcPr>
    </w:tblStylePr>
  </w:style>
  <w:style w:type="table" w:customStyle="1" w:styleId="ListTable3-Accent62">
    <w:name w:val="List Table 3 - Accent 6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C8102E" w:themeColor="accent6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6"/>
          <w:right w:val="single" w:sz="4" w:space="0" w:color="C8102E" w:themeColor="accent6"/>
        </w:tcBorders>
      </w:tcPr>
    </w:tblStylePr>
    <w:tblStylePr w:type="band1Horz">
      <w:tblPr/>
      <w:tcPr>
        <w:tcBorders>
          <w:top w:val="single" w:sz="4" w:space="0" w:color="C8102E" w:themeColor="accent6"/>
          <w:bottom w:val="single" w:sz="4" w:space="0" w:color="C810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6"/>
          <w:left w:val="nil"/>
        </w:tcBorders>
      </w:tcPr>
    </w:tblStylePr>
    <w:tblStylePr w:type="swCell">
      <w:tblPr/>
      <w:tcPr>
        <w:tcBorders>
          <w:top w:val="double" w:sz="4" w:space="0" w:color="C8102E" w:themeColor="accent6"/>
          <w:right w:val="nil"/>
        </w:tcBorders>
      </w:tcPr>
    </w:tblStylePr>
  </w:style>
  <w:style w:type="table" w:customStyle="1" w:styleId="ListTable31">
    <w:name w:val="List Table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69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696D"/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4-Accent12">
    <w:name w:val="List Table 4 - Accent 1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696D"/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4-Accent21">
    <w:name w:val="List Table 4 - Accent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4-Accent22">
    <w:name w:val="List Table 4 - Accent 2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696D"/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4-Accent32">
    <w:name w:val="List Table 4 - Accent 3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696D"/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4-Accent41">
    <w:name w:val="List Table 4 - Accent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4-Accent42">
    <w:name w:val="List Table 4 - Accent 4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696D"/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4-Accent52">
    <w:name w:val="List Table 4 - Accent 5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696D"/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4-Accent62">
    <w:name w:val="List Table 4 - Accent 6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41">
    <w:name w:val="List Table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2">
    <w:name w:val="List Table 4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2069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696D"/>
    <w:rPr>
      <w:color w:val="FFFFFF" w:themeColor="background1"/>
    </w:rPr>
    <w:tblPr>
      <w:tblStyleRowBandSize w:val="1"/>
      <w:tblStyleColBandSize w:val="1"/>
      <w:tblBorders>
        <w:top w:val="single" w:sz="24" w:space="0" w:color="597E50" w:themeColor="accent1"/>
        <w:left w:val="single" w:sz="24" w:space="0" w:color="597E50" w:themeColor="accent1"/>
        <w:bottom w:val="single" w:sz="24" w:space="0" w:color="597E50" w:themeColor="accent1"/>
        <w:right w:val="single" w:sz="24" w:space="0" w:color="597E50" w:themeColor="accent1"/>
      </w:tblBorders>
    </w:tblPr>
    <w:tcPr>
      <w:shd w:val="clear" w:color="auto" w:fill="597E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597E50" w:themeColor="accent1"/>
        <w:left w:val="single" w:sz="24" w:space="0" w:color="597E50" w:themeColor="accent1"/>
        <w:bottom w:val="single" w:sz="24" w:space="0" w:color="597E50" w:themeColor="accent1"/>
        <w:right w:val="single" w:sz="24" w:space="0" w:color="597E50" w:themeColor="accent1"/>
      </w:tblBorders>
    </w:tblPr>
    <w:tcPr>
      <w:shd w:val="clear" w:color="auto" w:fill="597E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2">
    <w:name w:val="List Table 5 Dark - Accent 12"/>
    <w:basedOn w:val="TableNormal"/>
    <w:uiPriority w:val="99"/>
    <w:rsid w:val="0020696D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597E50" w:themeColor="accent1"/>
        <w:left w:val="single" w:sz="24" w:space="0" w:color="597E50" w:themeColor="accent1"/>
        <w:bottom w:val="single" w:sz="24" w:space="0" w:color="597E50" w:themeColor="accent1"/>
        <w:right w:val="single" w:sz="24" w:space="0" w:color="597E50" w:themeColor="accent1"/>
      </w:tblBorders>
    </w:tblPr>
    <w:tcPr>
      <w:shd w:val="clear" w:color="auto" w:fill="597E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696D"/>
    <w:rPr>
      <w:color w:val="FFFFFF" w:themeColor="background1"/>
    </w:rPr>
    <w:tblPr>
      <w:tblStyleRowBandSize w:val="1"/>
      <w:tblStyleColBandSize w:val="1"/>
      <w:tblBorders>
        <w:top w:val="single" w:sz="24" w:space="0" w:color="002855" w:themeColor="accent2"/>
        <w:left w:val="single" w:sz="24" w:space="0" w:color="002855" w:themeColor="accent2"/>
        <w:bottom w:val="single" w:sz="24" w:space="0" w:color="002855" w:themeColor="accent2"/>
        <w:right w:val="single" w:sz="24" w:space="0" w:color="002855" w:themeColor="accent2"/>
      </w:tblBorders>
    </w:tblPr>
    <w:tcPr>
      <w:shd w:val="clear" w:color="auto" w:fill="0028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002855" w:themeColor="accent2"/>
        <w:left w:val="single" w:sz="24" w:space="0" w:color="002855" w:themeColor="accent2"/>
        <w:bottom w:val="single" w:sz="24" w:space="0" w:color="002855" w:themeColor="accent2"/>
        <w:right w:val="single" w:sz="24" w:space="0" w:color="002855" w:themeColor="accent2"/>
      </w:tblBorders>
    </w:tblPr>
    <w:tcPr>
      <w:shd w:val="clear" w:color="auto" w:fill="0028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2">
    <w:name w:val="List Table 5 Dark - Accent 22"/>
    <w:basedOn w:val="TableNormal"/>
    <w:uiPriority w:val="99"/>
    <w:rsid w:val="0020696D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002855" w:themeColor="accent2"/>
        <w:left w:val="single" w:sz="24" w:space="0" w:color="002855" w:themeColor="accent2"/>
        <w:bottom w:val="single" w:sz="24" w:space="0" w:color="002855" w:themeColor="accent2"/>
        <w:right w:val="single" w:sz="24" w:space="0" w:color="002855" w:themeColor="accent2"/>
      </w:tblBorders>
    </w:tblPr>
    <w:tcPr>
      <w:shd w:val="clear" w:color="auto" w:fill="0028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696D"/>
    <w:rPr>
      <w:color w:val="FFFFFF" w:themeColor="background1"/>
    </w:rPr>
    <w:tblPr>
      <w:tblStyleRowBandSize w:val="1"/>
      <w:tblStyleColBandSize w:val="1"/>
      <w:tblBorders>
        <w:top w:val="single" w:sz="24" w:space="0" w:color="489FD8" w:themeColor="accent3"/>
        <w:left w:val="single" w:sz="24" w:space="0" w:color="489FD8" w:themeColor="accent3"/>
        <w:bottom w:val="single" w:sz="24" w:space="0" w:color="489FD8" w:themeColor="accent3"/>
        <w:right w:val="single" w:sz="24" w:space="0" w:color="489FD8" w:themeColor="accent3"/>
      </w:tblBorders>
    </w:tblPr>
    <w:tcPr>
      <w:shd w:val="clear" w:color="auto" w:fill="489FD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489FD8" w:themeColor="accent3"/>
        <w:left w:val="single" w:sz="24" w:space="0" w:color="489FD8" w:themeColor="accent3"/>
        <w:bottom w:val="single" w:sz="24" w:space="0" w:color="489FD8" w:themeColor="accent3"/>
        <w:right w:val="single" w:sz="24" w:space="0" w:color="489FD8" w:themeColor="accent3"/>
      </w:tblBorders>
    </w:tblPr>
    <w:tcPr>
      <w:shd w:val="clear" w:color="auto" w:fill="489FD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2">
    <w:name w:val="List Table 5 Dark - Accent 32"/>
    <w:basedOn w:val="TableNormal"/>
    <w:uiPriority w:val="99"/>
    <w:rsid w:val="0020696D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489FD8" w:themeColor="accent3"/>
        <w:left w:val="single" w:sz="24" w:space="0" w:color="489FD8" w:themeColor="accent3"/>
        <w:bottom w:val="single" w:sz="24" w:space="0" w:color="489FD8" w:themeColor="accent3"/>
        <w:right w:val="single" w:sz="24" w:space="0" w:color="489FD8" w:themeColor="accent3"/>
      </w:tblBorders>
    </w:tblPr>
    <w:tcPr>
      <w:shd w:val="clear" w:color="auto" w:fill="489FD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696D"/>
    <w:rPr>
      <w:color w:val="FFFFFF" w:themeColor="background1"/>
    </w:rPr>
    <w:tblPr>
      <w:tblStyleRowBandSize w:val="1"/>
      <w:tblStyleColBandSize w:val="1"/>
      <w:tblBorders>
        <w:top w:val="single" w:sz="24" w:space="0" w:color="F5821E" w:themeColor="accent4"/>
        <w:left w:val="single" w:sz="24" w:space="0" w:color="F5821E" w:themeColor="accent4"/>
        <w:bottom w:val="single" w:sz="24" w:space="0" w:color="F5821E" w:themeColor="accent4"/>
        <w:right w:val="single" w:sz="24" w:space="0" w:color="F5821E" w:themeColor="accent4"/>
      </w:tblBorders>
    </w:tblPr>
    <w:tcPr>
      <w:shd w:val="clear" w:color="auto" w:fill="F582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F5821E" w:themeColor="accent4"/>
        <w:left w:val="single" w:sz="24" w:space="0" w:color="F5821E" w:themeColor="accent4"/>
        <w:bottom w:val="single" w:sz="24" w:space="0" w:color="F5821E" w:themeColor="accent4"/>
        <w:right w:val="single" w:sz="24" w:space="0" w:color="F5821E" w:themeColor="accent4"/>
      </w:tblBorders>
    </w:tblPr>
    <w:tcPr>
      <w:shd w:val="clear" w:color="auto" w:fill="F582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2">
    <w:name w:val="List Table 5 Dark - Accent 42"/>
    <w:basedOn w:val="TableNormal"/>
    <w:uiPriority w:val="99"/>
    <w:rsid w:val="0020696D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F5821E" w:themeColor="accent4"/>
        <w:left w:val="single" w:sz="24" w:space="0" w:color="F5821E" w:themeColor="accent4"/>
        <w:bottom w:val="single" w:sz="24" w:space="0" w:color="F5821E" w:themeColor="accent4"/>
        <w:right w:val="single" w:sz="24" w:space="0" w:color="F5821E" w:themeColor="accent4"/>
      </w:tblBorders>
    </w:tblPr>
    <w:tcPr>
      <w:shd w:val="clear" w:color="auto" w:fill="F582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696D"/>
    <w:rPr>
      <w:color w:val="FFFFFF" w:themeColor="background1"/>
    </w:rPr>
    <w:tblPr>
      <w:tblStyleRowBandSize w:val="1"/>
      <w:tblStyleColBandSize w:val="1"/>
      <w:tblBorders>
        <w:top w:val="single" w:sz="24" w:space="0" w:color="8D1B3D" w:themeColor="accent5"/>
        <w:left w:val="single" w:sz="24" w:space="0" w:color="8D1B3D" w:themeColor="accent5"/>
        <w:bottom w:val="single" w:sz="24" w:space="0" w:color="8D1B3D" w:themeColor="accent5"/>
        <w:right w:val="single" w:sz="24" w:space="0" w:color="8D1B3D" w:themeColor="accent5"/>
      </w:tblBorders>
    </w:tblPr>
    <w:tcPr>
      <w:shd w:val="clear" w:color="auto" w:fill="8D1B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8D1B3D" w:themeColor="accent5"/>
        <w:left w:val="single" w:sz="24" w:space="0" w:color="8D1B3D" w:themeColor="accent5"/>
        <w:bottom w:val="single" w:sz="24" w:space="0" w:color="8D1B3D" w:themeColor="accent5"/>
        <w:right w:val="single" w:sz="24" w:space="0" w:color="8D1B3D" w:themeColor="accent5"/>
      </w:tblBorders>
    </w:tblPr>
    <w:tcPr>
      <w:shd w:val="clear" w:color="auto" w:fill="8D1B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2">
    <w:name w:val="List Table 5 Dark - Accent 52"/>
    <w:basedOn w:val="TableNormal"/>
    <w:uiPriority w:val="99"/>
    <w:rsid w:val="0020696D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8D1B3D" w:themeColor="accent5"/>
        <w:left w:val="single" w:sz="24" w:space="0" w:color="8D1B3D" w:themeColor="accent5"/>
        <w:bottom w:val="single" w:sz="24" w:space="0" w:color="8D1B3D" w:themeColor="accent5"/>
        <w:right w:val="single" w:sz="24" w:space="0" w:color="8D1B3D" w:themeColor="accent5"/>
      </w:tblBorders>
    </w:tblPr>
    <w:tcPr>
      <w:shd w:val="clear" w:color="auto" w:fill="8D1B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696D"/>
    <w:rPr>
      <w:color w:val="FFFFFF" w:themeColor="background1"/>
    </w:rPr>
    <w:tblPr>
      <w:tblStyleRowBandSize w:val="1"/>
      <w:tblStyleColBandSize w:val="1"/>
      <w:tblBorders>
        <w:top w:val="single" w:sz="24" w:space="0" w:color="C8102E" w:themeColor="accent6"/>
        <w:left w:val="single" w:sz="24" w:space="0" w:color="C8102E" w:themeColor="accent6"/>
        <w:bottom w:val="single" w:sz="24" w:space="0" w:color="C8102E" w:themeColor="accent6"/>
        <w:right w:val="single" w:sz="24" w:space="0" w:color="C8102E" w:themeColor="accent6"/>
      </w:tblBorders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C8102E" w:themeColor="accent6"/>
        <w:left w:val="single" w:sz="24" w:space="0" w:color="C8102E" w:themeColor="accent6"/>
        <w:bottom w:val="single" w:sz="24" w:space="0" w:color="C8102E" w:themeColor="accent6"/>
        <w:right w:val="single" w:sz="24" w:space="0" w:color="C8102E" w:themeColor="accent6"/>
      </w:tblBorders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2">
    <w:name w:val="List Table 5 Dark - Accent 62"/>
    <w:basedOn w:val="TableNormal"/>
    <w:uiPriority w:val="99"/>
    <w:rsid w:val="0020696D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C8102E" w:themeColor="accent6"/>
        <w:left w:val="single" w:sz="24" w:space="0" w:color="C8102E" w:themeColor="accent6"/>
        <w:bottom w:val="single" w:sz="24" w:space="0" w:color="C8102E" w:themeColor="accent6"/>
        <w:right w:val="single" w:sz="24" w:space="0" w:color="C8102E" w:themeColor="accent6"/>
      </w:tblBorders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2">
    <w:name w:val="List Table 5 Dark2"/>
    <w:basedOn w:val="TableNormal"/>
    <w:uiPriority w:val="99"/>
    <w:rsid w:val="0020696D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69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696D"/>
    <w:rPr>
      <w:color w:val="425E3C" w:themeColor="accent1" w:themeShade="BF"/>
    </w:rPr>
    <w:tblPr>
      <w:tblStyleRowBandSize w:val="1"/>
      <w:tblStyleColBandSize w:val="1"/>
      <w:tblBorders>
        <w:top w:val="single" w:sz="4" w:space="0" w:color="597E50" w:themeColor="accent1"/>
        <w:bottom w:val="single" w:sz="4" w:space="0" w:color="597E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97E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6Colorful-Accent11">
    <w:name w:val="List Table 6 Colorful - Accent 1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597E50" w:themeColor="accent1"/>
        <w:bottom w:val="single" w:sz="4" w:space="0" w:color="597E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97E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6Colorful-Accent12">
    <w:name w:val="List Table 6 Colorful - Accent 12"/>
    <w:basedOn w:val="TableNormal"/>
    <w:uiPriority w:val="99"/>
    <w:rsid w:val="0020696D"/>
    <w:rPr>
      <w:rFonts w:ascii="Verdana" w:eastAsia="Calibri" w:hAnsi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597E50" w:themeColor="accent1"/>
        <w:bottom w:val="single" w:sz="4" w:space="0" w:color="597E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97E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696D"/>
    <w:rPr>
      <w:color w:val="001D3F" w:themeColor="accent2" w:themeShade="BF"/>
    </w:rPr>
    <w:tblPr>
      <w:tblStyleRowBandSize w:val="1"/>
      <w:tblStyleColBandSize w:val="1"/>
      <w:tblBorders>
        <w:top w:val="single" w:sz="4" w:space="0" w:color="002855" w:themeColor="accent2"/>
        <w:bottom w:val="single" w:sz="4" w:space="0" w:color="0028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8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6Colorful-Accent21">
    <w:name w:val="List Table 6 Colorful - Accent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2855" w:themeColor="accent2"/>
        <w:bottom w:val="single" w:sz="4" w:space="0" w:color="0028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8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6Colorful-Accent22">
    <w:name w:val="List Table 6 Colorful - Accent 22"/>
    <w:basedOn w:val="TableNormal"/>
    <w:uiPriority w:val="99"/>
    <w:rsid w:val="0020696D"/>
    <w:rPr>
      <w:rFonts w:ascii="Verdana" w:eastAsia="Calibri" w:hAnsi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2855" w:themeColor="accent2"/>
        <w:bottom w:val="single" w:sz="4" w:space="0" w:color="0028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8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696D"/>
    <w:rPr>
      <w:color w:val="267AB1" w:themeColor="accent3" w:themeShade="BF"/>
    </w:rPr>
    <w:tblPr>
      <w:tblStyleRowBandSize w:val="1"/>
      <w:tblStyleColBandSize w:val="1"/>
      <w:tblBorders>
        <w:top w:val="single" w:sz="4" w:space="0" w:color="489FD8" w:themeColor="accent3"/>
        <w:bottom w:val="single" w:sz="4" w:space="0" w:color="489FD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9FD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6Colorful-Accent31">
    <w:name w:val="List Table 6 Colorful - Accent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489FD8" w:themeColor="accent3"/>
        <w:bottom w:val="single" w:sz="4" w:space="0" w:color="489FD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9FD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6Colorful-Accent32">
    <w:name w:val="List Table 6 Colorful - Accent 32"/>
    <w:basedOn w:val="TableNormal"/>
    <w:uiPriority w:val="99"/>
    <w:rsid w:val="0020696D"/>
    <w:rPr>
      <w:rFonts w:ascii="Verdana" w:eastAsia="Calibri" w:hAnsi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489FD8" w:themeColor="accent3"/>
        <w:bottom w:val="single" w:sz="4" w:space="0" w:color="489FD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9FD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696D"/>
    <w:rPr>
      <w:color w:val="C45F08" w:themeColor="accent4" w:themeShade="BF"/>
    </w:rPr>
    <w:tblPr>
      <w:tblStyleRowBandSize w:val="1"/>
      <w:tblStyleColBandSize w:val="1"/>
      <w:tblBorders>
        <w:top w:val="single" w:sz="4" w:space="0" w:color="F5821E" w:themeColor="accent4"/>
        <w:bottom w:val="single" w:sz="4" w:space="0" w:color="F582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82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6Colorful-Accent41">
    <w:name w:val="List Table 6 Colorful - Accent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5821E" w:themeColor="accent4"/>
        <w:bottom w:val="single" w:sz="4" w:space="0" w:color="F582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82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6Colorful-Accent42">
    <w:name w:val="List Table 6 Colorful - Accent 42"/>
    <w:basedOn w:val="TableNormal"/>
    <w:uiPriority w:val="99"/>
    <w:rsid w:val="0020696D"/>
    <w:rPr>
      <w:rFonts w:ascii="Verdana" w:eastAsia="Calibri" w:hAnsi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5821E" w:themeColor="accent4"/>
        <w:bottom w:val="single" w:sz="4" w:space="0" w:color="F582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82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696D"/>
    <w:rPr>
      <w:color w:val="69142D" w:themeColor="accent5" w:themeShade="BF"/>
    </w:rPr>
    <w:tblPr>
      <w:tblStyleRowBandSize w:val="1"/>
      <w:tblStyleColBandSize w:val="1"/>
      <w:tblBorders>
        <w:top w:val="single" w:sz="4" w:space="0" w:color="8D1B3D" w:themeColor="accent5"/>
        <w:bottom w:val="single" w:sz="4" w:space="0" w:color="8D1B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1B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6Colorful-Accent51">
    <w:name w:val="List Table 6 Colorful - Accent 5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8D1B3D" w:themeColor="accent5"/>
        <w:bottom w:val="single" w:sz="4" w:space="0" w:color="8D1B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1B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6Colorful-Accent52">
    <w:name w:val="List Table 6 Colorful - Accent 52"/>
    <w:basedOn w:val="TableNormal"/>
    <w:uiPriority w:val="99"/>
    <w:rsid w:val="0020696D"/>
    <w:rPr>
      <w:rFonts w:ascii="Verdana" w:eastAsia="Calibri" w:hAnsi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8D1B3D" w:themeColor="accent5"/>
        <w:bottom w:val="single" w:sz="4" w:space="0" w:color="8D1B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1B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696D"/>
    <w:rPr>
      <w:color w:val="950C22" w:themeColor="accent6" w:themeShade="BF"/>
    </w:rPr>
    <w:tblPr>
      <w:tblStyleRowBandSize w:val="1"/>
      <w:tblStyleColBandSize w:val="1"/>
      <w:tblBorders>
        <w:top w:val="single" w:sz="4" w:space="0" w:color="C8102E" w:themeColor="accent6"/>
        <w:bottom w:val="single" w:sz="4" w:space="0" w:color="C810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6Colorful-Accent61">
    <w:name w:val="List Table 6 Colorful - Accent 6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C8102E" w:themeColor="accent6"/>
        <w:bottom w:val="single" w:sz="4" w:space="0" w:color="C810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6Colorful-Accent62">
    <w:name w:val="List Table 6 Colorful - Accent 62"/>
    <w:basedOn w:val="TableNormal"/>
    <w:uiPriority w:val="99"/>
    <w:rsid w:val="0020696D"/>
    <w:rPr>
      <w:rFonts w:ascii="Verdana" w:eastAsia="Calibri" w:hAnsi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C8102E" w:themeColor="accent6"/>
        <w:bottom w:val="single" w:sz="4" w:space="0" w:color="C810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6Colorful1">
    <w:name w:val="List Table 6 Colorful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2">
    <w:name w:val="List Table 6 Colorful2"/>
    <w:basedOn w:val="TableNormal"/>
    <w:uiPriority w:val="99"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2069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696D"/>
    <w:rPr>
      <w:color w:val="425E3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7E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7E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7E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7E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425E3C" w:themeColor="accent1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7E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7E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7E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7E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2">
    <w:name w:val="List Table 7 Colorful - Accent 12"/>
    <w:basedOn w:val="TableNormal"/>
    <w:uiPriority w:val="99"/>
    <w:rsid w:val="0020696D"/>
    <w:rPr>
      <w:rFonts w:ascii="Verdana" w:eastAsia="Calibri" w:hAnsi="Verdana"/>
      <w:color w:val="425E3C" w:themeColor="accent1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7E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7E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7E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7E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696D"/>
    <w:rPr>
      <w:color w:val="001D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8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8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8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8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001D3F" w:themeColor="accent2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8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8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8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8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2">
    <w:name w:val="List Table 7 Colorful - Accent 22"/>
    <w:basedOn w:val="TableNormal"/>
    <w:uiPriority w:val="99"/>
    <w:rsid w:val="0020696D"/>
    <w:rPr>
      <w:rFonts w:ascii="Verdana" w:eastAsia="Calibri" w:hAnsi="Verdana"/>
      <w:color w:val="001D3F" w:themeColor="accent2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8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8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8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8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696D"/>
    <w:rPr>
      <w:color w:val="267AB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9FD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9FD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9FD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9FD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267AB1" w:themeColor="accent3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9FD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9FD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9FD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9FD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2">
    <w:name w:val="List Table 7 Colorful - Accent 32"/>
    <w:basedOn w:val="TableNormal"/>
    <w:uiPriority w:val="99"/>
    <w:rsid w:val="0020696D"/>
    <w:rPr>
      <w:rFonts w:ascii="Verdana" w:eastAsia="Calibri" w:hAnsi="Verdana"/>
      <w:color w:val="267AB1" w:themeColor="accent3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9FD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9FD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9FD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9FD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696D"/>
    <w:rPr>
      <w:color w:val="C45F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2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2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2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2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C45F08" w:themeColor="accent4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2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2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2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2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2">
    <w:name w:val="List Table 7 Colorful - Accent 42"/>
    <w:basedOn w:val="TableNormal"/>
    <w:uiPriority w:val="99"/>
    <w:rsid w:val="0020696D"/>
    <w:rPr>
      <w:rFonts w:ascii="Verdana" w:eastAsia="Calibri" w:hAnsi="Verdana"/>
      <w:color w:val="C45F08" w:themeColor="accent4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2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2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2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2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696D"/>
    <w:rPr>
      <w:color w:val="6914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1B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1B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1B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1B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69142D" w:themeColor="accent5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1B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1B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1B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1B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2">
    <w:name w:val="List Table 7 Colorful - Accent 52"/>
    <w:basedOn w:val="TableNormal"/>
    <w:uiPriority w:val="99"/>
    <w:rsid w:val="0020696D"/>
    <w:rPr>
      <w:rFonts w:ascii="Verdana" w:eastAsia="Calibri" w:hAnsi="Verdana"/>
      <w:color w:val="69142D" w:themeColor="accent5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1B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1B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1B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1B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696D"/>
    <w:rPr>
      <w:color w:val="950C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950C22" w:themeColor="accent6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2">
    <w:name w:val="List Table 7 Colorful - Accent 62"/>
    <w:basedOn w:val="TableNormal"/>
    <w:uiPriority w:val="99"/>
    <w:rsid w:val="0020696D"/>
    <w:rPr>
      <w:rFonts w:ascii="Verdana" w:eastAsia="Calibri" w:hAnsi="Verdana"/>
      <w:color w:val="950C22" w:themeColor="accent6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color w:val="000000" w:themeColor="text1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2">
    <w:name w:val="List Table 7 Colorful2"/>
    <w:basedOn w:val="TableNormal"/>
    <w:uiPriority w:val="99"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ogoNavn">
    <w:name w:val="LogoNavn"/>
    <w:basedOn w:val="Template"/>
    <w:uiPriority w:val="99"/>
    <w:semiHidden/>
    <w:rsid w:val="0020696D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99"/>
    <w:semiHidden/>
    <w:rsid w:val="0020696D"/>
    <w:pPr>
      <w:jc w:val="center"/>
    </w:pPr>
  </w:style>
  <w:style w:type="paragraph" w:customStyle="1" w:styleId="LogoNavn-2">
    <w:name w:val="LogoNavn - 2"/>
    <w:basedOn w:val="LogoNavn"/>
    <w:uiPriority w:val="99"/>
    <w:semiHidden/>
    <w:rsid w:val="0020696D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99"/>
    <w:semiHidden/>
    <w:rsid w:val="0020696D"/>
    <w:pPr>
      <w:spacing w:line="200" w:lineRule="atLeast"/>
    </w:pPr>
    <w:rPr>
      <w:caps w:val="0"/>
      <w:sz w:val="16"/>
    </w:rPr>
  </w:style>
  <w:style w:type="paragraph" w:customStyle="1" w:styleId="Lovtekst">
    <w:name w:val="Lovtekst"/>
    <w:basedOn w:val="Normal"/>
    <w:uiPriority w:val="6"/>
    <w:rsid w:val="0020696D"/>
    <w:pPr>
      <w:tabs>
        <w:tab w:val="left" w:pos="-284"/>
      </w:tabs>
      <w:spacing w:line="240" w:lineRule="auto"/>
      <w:ind w:right="-2"/>
      <w:jc w:val="both"/>
    </w:pPr>
    <w:rPr>
      <w:rFonts w:cs="Arial"/>
      <w:sz w:val="14"/>
      <w:szCs w:val="14"/>
    </w:rPr>
  </w:style>
  <w:style w:type="paragraph" w:customStyle="1" w:styleId="Lovtekstopstilling">
    <w:name w:val="Lovtekst opstilling"/>
    <w:basedOn w:val="Lovtekst"/>
    <w:uiPriority w:val="6"/>
    <w:rsid w:val="0020696D"/>
    <w:pPr>
      <w:numPr>
        <w:numId w:val="14"/>
      </w:numPr>
    </w:pPr>
  </w:style>
  <w:style w:type="paragraph" w:customStyle="1" w:styleId="Lovtekstoverskrift">
    <w:name w:val="Lovtekst overskrift"/>
    <w:basedOn w:val="Lovtekst"/>
    <w:uiPriority w:val="6"/>
    <w:rsid w:val="0020696D"/>
    <w:pPr>
      <w:keepNext/>
      <w:ind w:right="0"/>
      <w:jc w:val="center"/>
    </w:pPr>
    <w:rPr>
      <w:b/>
      <w:sz w:val="18"/>
    </w:rPr>
  </w:style>
  <w:style w:type="paragraph" w:customStyle="1" w:styleId="Lovtekstparagraf">
    <w:name w:val="Lovtekst paragraf"/>
    <w:basedOn w:val="Lovtekst"/>
    <w:uiPriority w:val="6"/>
    <w:rsid w:val="0020696D"/>
    <w:pPr>
      <w:keepNext/>
      <w:ind w:right="0"/>
      <w:jc w:val="center"/>
    </w:pPr>
  </w:style>
  <w:style w:type="paragraph" w:styleId="MacroText">
    <w:name w:val="macro"/>
    <w:link w:val="MacroTextChar"/>
    <w:uiPriority w:val="99"/>
    <w:semiHidden/>
    <w:rsid w:val="002069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eastAsia="Calibri" w:hAnsi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67B9D"/>
    <w:rPr>
      <w:rFonts w:ascii="Consolas" w:eastAsia="Calibri" w:hAnsi="Consolas"/>
      <w:lang w:val="de-DE" w:eastAsia="en-US"/>
    </w:rPr>
  </w:style>
  <w:style w:type="character" w:customStyle="1" w:styleId="MacrobuttonBracket">
    <w:name w:val="MacrobuttonBracket"/>
    <w:uiPriority w:val="99"/>
    <w:semiHidden/>
    <w:rsid w:val="0020696D"/>
    <w:rPr>
      <w:color w:val="auto"/>
    </w:rPr>
  </w:style>
  <w:style w:type="character" w:customStyle="1" w:styleId="MacrobuttonDisplayText">
    <w:name w:val="MacrobuttonDisplayText"/>
    <w:uiPriority w:val="99"/>
    <w:semiHidden/>
    <w:rsid w:val="0020696D"/>
    <w:rPr>
      <w:color w:val="FF0000"/>
    </w:rPr>
  </w:style>
  <w:style w:type="table" w:styleId="MediumGrid1">
    <w:name w:val="Medium Grid 1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7DA673" w:themeColor="accent1" w:themeTint="BF"/>
        <w:left w:val="single" w:sz="8" w:space="0" w:color="7DA673" w:themeColor="accent1" w:themeTint="BF"/>
        <w:bottom w:val="single" w:sz="8" w:space="0" w:color="7DA673" w:themeColor="accent1" w:themeTint="BF"/>
        <w:right w:val="single" w:sz="8" w:space="0" w:color="7DA673" w:themeColor="accent1" w:themeTint="BF"/>
        <w:insideH w:val="single" w:sz="8" w:space="0" w:color="7DA673" w:themeColor="accent1" w:themeTint="BF"/>
        <w:insideV w:val="single" w:sz="8" w:space="0" w:color="7DA673" w:themeColor="accent1" w:themeTint="BF"/>
      </w:tblBorders>
    </w:tblPr>
    <w:tcPr>
      <w:shd w:val="clear" w:color="auto" w:fill="D4E1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67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4A2" w:themeFill="accent1" w:themeFillTint="7F"/>
      </w:tcPr>
    </w:tblStylePr>
    <w:tblStylePr w:type="band1Horz">
      <w:tblPr/>
      <w:tcPr>
        <w:shd w:val="clear" w:color="auto" w:fill="A8C4A2" w:themeFill="accent1" w:themeFillTint="7F"/>
      </w:tcPr>
    </w:tblStylePr>
  </w:style>
  <w:style w:type="table" w:styleId="MediumGrid1-Accent2">
    <w:name w:val="Medium Grid 1 Accent 2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5ABF" w:themeColor="accent2" w:themeTint="BF"/>
        <w:left w:val="single" w:sz="8" w:space="0" w:color="005ABF" w:themeColor="accent2" w:themeTint="BF"/>
        <w:bottom w:val="single" w:sz="8" w:space="0" w:color="005ABF" w:themeColor="accent2" w:themeTint="BF"/>
        <w:right w:val="single" w:sz="8" w:space="0" w:color="005ABF" w:themeColor="accent2" w:themeTint="BF"/>
        <w:insideH w:val="single" w:sz="8" w:space="0" w:color="005ABF" w:themeColor="accent2" w:themeTint="BF"/>
        <w:insideV w:val="single" w:sz="8" w:space="0" w:color="005ABF" w:themeColor="accent2" w:themeTint="BF"/>
      </w:tblBorders>
    </w:tblPr>
    <w:tcPr>
      <w:shd w:val="clear" w:color="auto" w:fill="96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A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8EFF" w:themeFill="accent2" w:themeFillTint="7F"/>
      </w:tcPr>
    </w:tblStylePr>
    <w:tblStylePr w:type="band1Horz">
      <w:tblPr/>
      <w:tcPr>
        <w:shd w:val="clear" w:color="auto" w:fill="2B8EFF" w:themeFill="accent2" w:themeFillTint="7F"/>
      </w:tcPr>
    </w:tblStylePr>
  </w:style>
  <w:style w:type="table" w:styleId="MediumGrid1-Accent3">
    <w:name w:val="Medium Grid 1 Accent 3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75B7E1" w:themeColor="accent3" w:themeTint="BF"/>
        <w:left w:val="single" w:sz="8" w:space="0" w:color="75B7E1" w:themeColor="accent3" w:themeTint="BF"/>
        <w:bottom w:val="single" w:sz="8" w:space="0" w:color="75B7E1" w:themeColor="accent3" w:themeTint="BF"/>
        <w:right w:val="single" w:sz="8" w:space="0" w:color="75B7E1" w:themeColor="accent3" w:themeTint="BF"/>
        <w:insideH w:val="single" w:sz="8" w:space="0" w:color="75B7E1" w:themeColor="accent3" w:themeTint="BF"/>
        <w:insideV w:val="single" w:sz="8" w:space="0" w:color="75B7E1" w:themeColor="accent3" w:themeTint="BF"/>
      </w:tblBorders>
    </w:tblPr>
    <w:tcPr>
      <w:shd w:val="clear" w:color="auto" w:fill="D1E7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7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FEB" w:themeFill="accent3" w:themeFillTint="7F"/>
      </w:tcPr>
    </w:tblStylePr>
    <w:tblStylePr w:type="band1Horz">
      <w:tblPr/>
      <w:tcPr>
        <w:shd w:val="clear" w:color="auto" w:fill="A3CFEB" w:themeFill="accent3" w:themeFillTint="7F"/>
      </w:tcPr>
    </w:tblStylePr>
  </w:style>
  <w:style w:type="table" w:styleId="MediumGrid1-Accent4">
    <w:name w:val="Medium Grid 1 Accent 4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7A056" w:themeColor="accent4" w:themeTint="BF"/>
        <w:left w:val="single" w:sz="8" w:space="0" w:color="F7A056" w:themeColor="accent4" w:themeTint="BF"/>
        <w:bottom w:val="single" w:sz="8" w:space="0" w:color="F7A056" w:themeColor="accent4" w:themeTint="BF"/>
        <w:right w:val="single" w:sz="8" w:space="0" w:color="F7A056" w:themeColor="accent4" w:themeTint="BF"/>
        <w:insideH w:val="single" w:sz="8" w:space="0" w:color="F7A056" w:themeColor="accent4" w:themeTint="BF"/>
        <w:insideV w:val="single" w:sz="8" w:space="0" w:color="F7A056" w:themeColor="accent4" w:themeTint="BF"/>
      </w:tblBorders>
    </w:tblPr>
    <w:tcPr>
      <w:shd w:val="clear" w:color="auto" w:fill="FCDF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0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08E" w:themeFill="accent4" w:themeFillTint="7F"/>
      </w:tcPr>
    </w:tblStylePr>
    <w:tblStylePr w:type="band1Horz">
      <w:tblPr/>
      <w:tcPr>
        <w:shd w:val="clear" w:color="auto" w:fill="FAC08E" w:themeFill="accent4" w:themeFillTint="7F"/>
      </w:tcPr>
    </w:tblStylePr>
  </w:style>
  <w:style w:type="table" w:styleId="MediumGrid1-Accent5">
    <w:name w:val="Medium Grid 1 Accent 5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D4285C" w:themeColor="accent5" w:themeTint="BF"/>
        <w:left w:val="single" w:sz="8" w:space="0" w:color="D4285C" w:themeColor="accent5" w:themeTint="BF"/>
        <w:bottom w:val="single" w:sz="8" w:space="0" w:color="D4285C" w:themeColor="accent5" w:themeTint="BF"/>
        <w:right w:val="single" w:sz="8" w:space="0" w:color="D4285C" w:themeColor="accent5" w:themeTint="BF"/>
        <w:insideH w:val="single" w:sz="8" w:space="0" w:color="D4285C" w:themeColor="accent5" w:themeTint="BF"/>
        <w:insideV w:val="single" w:sz="8" w:space="0" w:color="D4285C" w:themeColor="accent5" w:themeTint="BF"/>
      </w:tblBorders>
    </w:tblPr>
    <w:tcPr>
      <w:shd w:val="clear" w:color="auto" w:fill="F1B7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28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7092" w:themeFill="accent5" w:themeFillTint="7F"/>
      </w:tcPr>
    </w:tblStylePr>
    <w:tblStylePr w:type="band1Horz">
      <w:tblPr/>
      <w:tcPr>
        <w:shd w:val="clear" w:color="auto" w:fill="E37092" w:themeFill="accent5" w:themeFillTint="7F"/>
      </w:tcPr>
    </w:tblStylePr>
  </w:style>
  <w:style w:type="table" w:styleId="MediumGrid1-Accent6">
    <w:name w:val="Medium Grid 1 Accent 6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  <w:insideV w:val="single" w:sz="8" w:space="0" w:color="EE3351" w:themeColor="accent6" w:themeTint="BF"/>
      </w:tblBorders>
    </w:tblPr>
    <w:tcPr>
      <w:shd w:val="clear" w:color="auto" w:fill="F9BBC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35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MediumGrid2">
    <w:name w:val="Medium Grid 2"/>
    <w:basedOn w:val="TableNormal"/>
    <w:uiPriority w:val="99"/>
    <w:unhideWhenUsed/>
    <w:rsid w:val="0020696D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unhideWhenUsed/>
    <w:rsid w:val="0020696D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left w:val="single" w:sz="8" w:space="0" w:color="597E50" w:themeColor="accent1"/>
        <w:bottom w:val="single" w:sz="8" w:space="0" w:color="597E50" w:themeColor="accent1"/>
        <w:right w:val="single" w:sz="8" w:space="0" w:color="597E50" w:themeColor="accent1"/>
        <w:insideH w:val="single" w:sz="8" w:space="0" w:color="597E50" w:themeColor="accent1"/>
        <w:insideV w:val="single" w:sz="8" w:space="0" w:color="597E50" w:themeColor="accent1"/>
      </w:tblBorders>
    </w:tblPr>
    <w:tcPr>
      <w:shd w:val="clear" w:color="auto" w:fill="D4E1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7D9" w:themeFill="accent1" w:themeFillTint="33"/>
      </w:tcPr>
    </w:tblStylePr>
    <w:tblStylePr w:type="band1Vert">
      <w:tblPr/>
      <w:tcPr>
        <w:shd w:val="clear" w:color="auto" w:fill="A8C4A2" w:themeFill="accent1" w:themeFillTint="7F"/>
      </w:tcPr>
    </w:tblStylePr>
    <w:tblStylePr w:type="band1Horz">
      <w:tblPr/>
      <w:tcPr>
        <w:tcBorders>
          <w:insideH w:val="single" w:sz="6" w:space="0" w:color="597E50" w:themeColor="accent1"/>
          <w:insideV w:val="single" w:sz="6" w:space="0" w:color="597E50" w:themeColor="accent1"/>
        </w:tcBorders>
        <w:shd w:val="clear" w:color="auto" w:fill="A8C4A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unhideWhenUsed/>
    <w:rsid w:val="0020696D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left w:val="single" w:sz="8" w:space="0" w:color="002855" w:themeColor="accent2"/>
        <w:bottom w:val="single" w:sz="8" w:space="0" w:color="002855" w:themeColor="accent2"/>
        <w:right w:val="single" w:sz="8" w:space="0" w:color="002855" w:themeColor="accent2"/>
        <w:insideH w:val="single" w:sz="8" w:space="0" w:color="002855" w:themeColor="accent2"/>
        <w:insideV w:val="single" w:sz="8" w:space="0" w:color="002855" w:themeColor="accent2"/>
      </w:tblBorders>
    </w:tblPr>
    <w:tcPr>
      <w:shd w:val="clear" w:color="auto" w:fill="96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2FF" w:themeFill="accent2" w:themeFillTint="33"/>
      </w:tcPr>
    </w:tblStylePr>
    <w:tblStylePr w:type="band1Vert">
      <w:tblPr/>
      <w:tcPr>
        <w:shd w:val="clear" w:color="auto" w:fill="2B8EFF" w:themeFill="accent2" w:themeFillTint="7F"/>
      </w:tcPr>
    </w:tblStylePr>
    <w:tblStylePr w:type="band1Horz">
      <w:tblPr/>
      <w:tcPr>
        <w:tcBorders>
          <w:insideH w:val="single" w:sz="6" w:space="0" w:color="002855" w:themeColor="accent2"/>
          <w:insideV w:val="single" w:sz="6" w:space="0" w:color="002855" w:themeColor="accent2"/>
        </w:tcBorders>
        <w:shd w:val="clear" w:color="auto" w:fill="2B8E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unhideWhenUsed/>
    <w:rsid w:val="0020696D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left w:val="single" w:sz="8" w:space="0" w:color="489FD8" w:themeColor="accent3"/>
        <w:bottom w:val="single" w:sz="8" w:space="0" w:color="489FD8" w:themeColor="accent3"/>
        <w:right w:val="single" w:sz="8" w:space="0" w:color="489FD8" w:themeColor="accent3"/>
        <w:insideH w:val="single" w:sz="8" w:space="0" w:color="489FD8" w:themeColor="accent3"/>
        <w:insideV w:val="single" w:sz="8" w:space="0" w:color="489FD8" w:themeColor="accent3"/>
      </w:tblBorders>
    </w:tblPr>
    <w:tcPr>
      <w:shd w:val="clear" w:color="auto" w:fill="D1E7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7" w:themeFill="accent3" w:themeFillTint="33"/>
      </w:tcPr>
    </w:tblStylePr>
    <w:tblStylePr w:type="band1Vert">
      <w:tblPr/>
      <w:tcPr>
        <w:shd w:val="clear" w:color="auto" w:fill="A3CFEB" w:themeFill="accent3" w:themeFillTint="7F"/>
      </w:tcPr>
    </w:tblStylePr>
    <w:tblStylePr w:type="band1Horz">
      <w:tblPr/>
      <w:tcPr>
        <w:tcBorders>
          <w:insideH w:val="single" w:sz="6" w:space="0" w:color="489FD8" w:themeColor="accent3"/>
          <w:insideV w:val="single" w:sz="6" w:space="0" w:color="489FD8" w:themeColor="accent3"/>
        </w:tcBorders>
        <w:shd w:val="clear" w:color="auto" w:fill="A3CF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unhideWhenUsed/>
    <w:rsid w:val="0020696D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left w:val="single" w:sz="8" w:space="0" w:color="F5821E" w:themeColor="accent4"/>
        <w:bottom w:val="single" w:sz="8" w:space="0" w:color="F5821E" w:themeColor="accent4"/>
        <w:right w:val="single" w:sz="8" w:space="0" w:color="F5821E" w:themeColor="accent4"/>
        <w:insideH w:val="single" w:sz="8" w:space="0" w:color="F5821E" w:themeColor="accent4"/>
        <w:insideV w:val="single" w:sz="8" w:space="0" w:color="F5821E" w:themeColor="accent4"/>
      </w:tblBorders>
    </w:tblPr>
    <w:tcPr>
      <w:shd w:val="clear" w:color="auto" w:fill="FCDF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2" w:themeFill="accent4" w:themeFillTint="33"/>
      </w:tcPr>
    </w:tblStylePr>
    <w:tblStylePr w:type="band1Vert">
      <w:tblPr/>
      <w:tcPr>
        <w:shd w:val="clear" w:color="auto" w:fill="FAC08E" w:themeFill="accent4" w:themeFillTint="7F"/>
      </w:tcPr>
    </w:tblStylePr>
    <w:tblStylePr w:type="band1Horz">
      <w:tblPr/>
      <w:tcPr>
        <w:tcBorders>
          <w:insideH w:val="single" w:sz="6" w:space="0" w:color="F5821E" w:themeColor="accent4"/>
          <w:insideV w:val="single" w:sz="6" w:space="0" w:color="F5821E" w:themeColor="accent4"/>
        </w:tcBorders>
        <w:shd w:val="clear" w:color="auto" w:fill="FAC0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unhideWhenUsed/>
    <w:rsid w:val="0020696D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left w:val="single" w:sz="8" w:space="0" w:color="8D1B3D" w:themeColor="accent5"/>
        <w:bottom w:val="single" w:sz="8" w:space="0" w:color="8D1B3D" w:themeColor="accent5"/>
        <w:right w:val="single" w:sz="8" w:space="0" w:color="8D1B3D" w:themeColor="accent5"/>
        <w:insideH w:val="single" w:sz="8" w:space="0" w:color="8D1B3D" w:themeColor="accent5"/>
        <w:insideV w:val="single" w:sz="8" w:space="0" w:color="8D1B3D" w:themeColor="accent5"/>
      </w:tblBorders>
    </w:tblPr>
    <w:tcPr>
      <w:shd w:val="clear" w:color="auto" w:fill="F1B7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E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D3" w:themeFill="accent5" w:themeFillTint="33"/>
      </w:tcPr>
    </w:tblStylePr>
    <w:tblStylePr w:type="band1Vert">
      <w:tblPr/>
      <w:tcPr>
        <w:shd w:val="clear" w:color="auto" w:fill="E37092" w:themeFill="accent5" w:themeFillTint="7F"/>
      </w:tcPr>
    </w:tblStylePr>
    <w:tblStylePr w:type="band1Horz">
      <w:tblPr/>
      <w:tcPr>
        <w:tcBorders>
          <w:insideH w:val="single" w:sz="6" w:space="0" w:color="8D1B3D" w:themeColor="accent5"/>
          <w:insideV w:val="single" w:sz="6" w:space="0" w:color="8D1B3D" w:themeColor="accent5"/>
        </w:tcBorders>
        <w:shd w:val="clear" w:color="auto" w:fill="E370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unhideWhenUsed/>
    <w:rsid w:val="0020696D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cPr>
      <w:shd w:val="clear" w:color="auto" w:fill="F9BBC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4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D0" w:themeFill="accent6" w:themeFillTint="33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tcBorders>
          <w:insideH w:val="single" w:sz="6" w:space="0" w:color="C8102E" w:themeColor="accent6"/>
          <w:insideV w:val="single" w:sz="6" w:space="0" w:color="C8102E" w:themeColor="accent6"/>
        </w:tcBorders>
        <w:shd w:val="clear" w:color="auto" w:fill="F4778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7E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7E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7E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4A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4A2" w:themeFill="accent1" w:themeFillTint="7F"/>
      </w:tcPr>
    </w:tblStylePr>
  </w:style>
  <w:style w:type="table" w:styleId="MediumGrid3-Accent2">
    <w:name w:val="Medium Grid 3 Accent 2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8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8E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8EFF" w:themeFill="accent2" w:themeFillTint="7F"/>
      </w:tcPr>
    </w:tblStylePr>
  </w:style>
  <w:style w:type="table" w:styleId="MediumGrid3-Accent3">
    <w:name w:val="Medium Grid 3 Accent 3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7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9FD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9FD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9FD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F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FEB" w:themeFill="accent3" w:themeFillTint="7F"/>
      </w:tcPr>
    </w:tblStylePr>
  </w:style>
  <w:style w:type="table" w:styleId="MediumGrid3-Accent4">
    <w:name w:val="Medium Grid 3 Accent 4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2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2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2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0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08E" w:themeFill="accent4" w:themeFillTint="7F"/>
      </w:tcPr>
    </w:tblStylePr>
  </w:style>
  <w:style w:type="table" w:styleId="MediumGrid3-Accent5">
    <w:name w:val="Medium Grid 3 Accent 5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B7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1B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1B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1B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70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7092" w:themeFill="accent5" w:themeFillTint="7F"/>
      </w:tcPr>
    </w:tblStylePr>
  </w:style>
  <w:style w:type="table" w:styleId="MediumGrid3-Accent6">
    <w:name w:val="Medium Grid 3 Accent 6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BC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78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78B" w:themeFill="accent6" w:themeFillTint="7F"/>
      </w:tcPr>
    </w:tblStylePr>
  </w:style>
  <w:style w:type="table" w:styleId="MediumList1">
    <w:name w:val="Medium List 1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bottom w:val="single" w:sz="8" w:space="0" w:color="597E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7E50" w:themeColor="accent1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597E50" w:themeColor="accent1"/>
          <w:bottom w:val="single" w:sz="8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7E50" w:themeColor="accent1"/>
          <w:bottom w:val="single" w:sz="8" w:space="0" w:color="597E50" w:themeColor="accent1"/>
        </w:tcBorders>
      </w:tcPr>
    </w:tblStylePr>
    <w:tblStylePr w:type="band1Vert">
      <w:tblPr/>
      <w:tcPr>
        <w:shd w:val="clear" w:color="auto" w:fill="D4E1D0" w:themeFill="accent1" w:themeFillTint="3F"/>
      </w:tcPr>
    </w:tblStylePr>
    <w:tblStylePr w:type="band1Horz">
      <w:tblPr/>
      <w:tcPr>
        <w:shd w:val="clear" w:color="auto" w:fill="D4E1D0" w:themeFill="accent1" w:themeFillTint="3F"/>
      </w:tcPr>
    </w:tblStylePr>
  </w:style>
  <w:style w:type="table" w:styleId="MediumList1-Accent2">
    <w:name w:val="Medium List 1 Accent 2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bottom w:val="single" w:sz="8" w:space="0" w:color="0028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855" w:themeColor="accent2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002855" w:themeColor="accent2"/>
          <w:bottom w:val="single" w:sz="8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855" w:themeColor="accent2"/>
          <w:bottom w:val="single" w:sz="8" w:space="0" w:color="002855" w:themeColor="accent2"/>
        </w:tcBorders>
      </w:tcPr>
    </w:tblStylePr>
    <w:tblStylePr w:type="band1Vert">
      <w:tblPr/>
      <w:tcPr>
        <w:shd w:val="clear" w:color="auto" w:fill="96C7FF" w:themeFill="accent2" w:themeFillTint="3F"/>
      </w:tcPr>
    </w:tblStylePr>
    <w:tblStylePr w:type="band1Horz">
      <w:tblPr/>
      <w:tcPr>
        <w:shd w:val="clear" w:color="auto" w:fill="96C7FF" w:themeFill="accent2" w:themeFillTint="3F"/>
      </w:tcPr>
    </w:tblStylePr>
  </w:style>
  <w:style w:type="table" w:styleId="MediumList1-Accent3">
    <w:name w:val="Medium List 1 Accent 3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bottom w:val="single" w:sz="8" w:space="0" w:color="489FD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9FD8" w:themeColor="accent3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489FD8" w:themeColor="accent3"/>
          <w:bottom w:val="single" w:sz="8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9FD8" w:themeColor="accent3"/>
          <w:bottom w:val="single" w:sz="8" w:space="0" w:color="489FD8" w:themeColor="accent3"/>
        </w:tcBorders>
      </w:tcPr>
    </w:tblStylePr>
    <w:tblStylePr w:type="band1Vert">
      <w:tblPr/>
      <w:tcPr>
        <w:shd w:val="clear" w:color="auto" w:fill="D1E7F5" w:themeFill="accent3" w:themeFillTint="3F"/>
      </w:tcPr>
    </w:tblStylePr>
    <w:tblStylePr w:type="band1Horz">
      <w:tblPr/>
      <w:tcPr>
        <w:shd w:val="clear" w:color="auto" w:fill="D1E7F5" w:themeFill="accent3" w:themeFillTint="3F"/>
      </w:tcPr>
    </w:tblStylePr>
  </w:style>
  <w:style w:type="table" w:styleId="MediumList1-Accent4">
    <w:name w:val="Medium List 1 Accent 4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bottom w:val="single" w:sz="8" w:space="0" w:color="F582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21E" w:themeColor="accent4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F5821E" w:themeColor="accent4"/>
          <w:bottom w:val="single" w:sz="8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21E" w:themeColor="accent4"/>
          <w:bottom w:val="single" w:sz="8" w:space="0" w:color="F5821E" w:themeColor="accent4"/>
        </w:tcBorders>
      </w:tcPr>
    </w:tblStylePr>
    <w:tblStylePr w:type="band1Vert">
      <w:tblPr/>
      <w:tcPr>
        <w:shd w:val="clear" w:color="auto" w:fill="FCDFC7" w:themeFill="accent4" w:themeFillTint="3F"/>
      </w:tcPr>
    </w:tblStylePr>
    <w:tblStylePr w:type="band1Horz">
      <w:tblPr/>
      <w:tcPr>
        <w:shd w:val="clear" w:color="auto" w:fill="FCDFC7" w:themeFill="accent4" w:themeFillTint="3F"/>
      </w:tcPr>
    </w:tblStylePr>
  </w:style>
  <w:style w:type="table" w:styleId="MediumList1-Accent5">
    <w:name w:val="Medium List 1 Accent 5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bottom w:val="single" w:sz="8" w:space="0" w:color="8D1B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1B3D" w:themeColor="accent5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8D1B3D" w:themeColor="accent5"/>
          <w:bottom w:val="single" w:sz="8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1B3D" w:themeColor="accent5"/>
          <w:bottom w:val="single" w:sz="8" w:space="0" w:color="8D1B3D" w:themeColor="accent5"/>
        </w:tcBorders>
      </w:tcPr>
    </w:tblStylePr>
    <w:tblStylePr w:type="band1Vert">
      <w:tblPr/>
      <w:tcPr>
        <w:shd w:val="clear" w:color="auto" w:fill="F1B7C9" w:themeFill="accent5" w:themeFillTint="3F"/>
      </w:tcPr>
    </w:tblStylePr>
    <w:tblStylePr w:type="band1Horz">
      <w:tblPr/>
      <w:tcPr>
        <w:shd w:val="clear" w:color="auto" w:fill="F1B7C9" w:themeFill="accent5" w:themeFillTint="3F"/>
      </w:tcPr>
    </w:tblStylePr>
  </w:style>
  <w:style w:type="table" w:styleId="MediumList1-Accent6">
    <w:name w:val="Medium List 1 Accent 6"/>
    <w:basedOn w:val="TableNormal"/>
    <w:uiPriority w:val="99"/>
    <w:unhideWhenUsed/>
    <w:rsid w:val="0020696D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02E" w:themeColor="accent6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shd w:val="clear" w:color="auto" w:fill="F9BBC5" w:themeFill="accent6" w:themeFillTint="3F"/>
      </w:tcPr>
    </w:tblStylePr>
  </w:style>
  <w:style w:type="table" w:styleId="MediumList2">
    <w:name w:val="Medium List 2"/>
    <w:basedOn w:val="TableNormal"/>
    <w:uiPriority w:val="99"/>
    <w:unhideWhenUsed/>
    <w:rsid w:val="0020696D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unhideWhenUsed/>
    <w:rsid w:val="0020696D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left w:val="single" w:sz="8" w:space="0" w:color="597E50" w:themeColor="accent1"/>
        <w:bottom w:val="single" w:sz="8" w:space="0" w:color="597E50" w:themeColor="accent1"/>
        <w:right w:val="single" w:sz="8" w:space="0" w:color="597E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7E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7E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7E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unhideWhenUsed/>
    <w:rsid w:val="0020696D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left w:val="single" w:sz="8" w:space="0" w:color="002855" w:themeColor="accent2"/>
        <w:bottom w:val="single" w:sz="8" w:space="0" w:color="002855" w:themeColor="accent2"/>
        <w:right w:val="single" w:sz="8" w:space="0" w:color="0028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8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8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8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unhideWhenUsed/>
    <w:rsid w:val="0020696D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left w:val="single" w:sz="8" w:space="0" w:color="489FD8" w:themeColor="accent3"/>
        <w:bottom w:val="single" w:sz="8" w:space="0" w:color="489FD8" w:themeColor="accent3"/>
        <w:right w:val="single" w:sz="8" w:space="0" w:color="489FD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9FD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9FD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9FD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7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7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unhideWhenUsed/>
    <w:rsid w:val="0020696D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left w:val="single" w:sz="8" w:space="0" w:color="F5821E" w:themeColor="accent4"/>
        <w:bottom w:val="single" w:sz="8" w:space="0" w:color="F5821E" w:themeColor="accent4"/>
        <w:right w:val="single" w:sz="8" w:space="0" w:color="F582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2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2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unhideWhenUsed/>
    <w:rsid w:val="0020696D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left w:val="single" w:sz="8" w:space="0" w:color="8D1B3D" w:themeColor="accent5"/>
        <w:bottom w:val="single" w:sz="8" w:space="0" w:color="8D1B3D" w:themeColor="accent5"/>
        <w:right w:val="single" w:sz="8" w:space="0" w:color="8D1B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1B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1B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1B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B7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unhideWhenUsed/>
    <w:rsid w:val="0020696D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0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0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BC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7DA673" w:themeColor="accent1" w:themeTint="BF"/>
        <w:left w:val="single" w:sz="8" w:space="0" w:color="7DA673" w:themeColor="accent1" w:themeTint="BF"/>
        <w:bottom w:val="single" w:sz="8" w:space="0" w:color="7DA673" w:themeColor="accent1" w:themeTint="BF"/>
        <w:right w:val="single" w:sz="8" w:space="0" w:color="7DA673" w:themeColor="accent1" w:themeTint="BF"/>
        <w:insideH w:val="single" w:sz="8" w:space="0" w:color="7DA67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673" w:themeColor="accent1" w:themeTint="BF"/>
          <w:left w:val="single" w:sz="8" w:space="0" w:color="7DA673" w:themeColor="accent1" w:themeTint="BF"/>
          <w:bottom w:val="single" w:sz="8" w:space="0" w:color="7DA673" w:themeColor="accent1" w:themeTint="BF"/>
          <w:right w:val="single" w:sz="8" w:space="0" w:color="7DA673" w:themeColor="accent1" w:themeTint="BF"/>
          <w:insideH w:val="nil"/>
          <w:insideV w:val="nil"/>
        </w:tcBorders>
        <w:shd w:val="clear" w:color="auto" w:fill="597E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673" w:themeColor="accent1" w:themeTint="BF"/>
          <w:left w:val="single" w:sz="8" w:space="0" w:color="7DA673" w:themeColor="accent1" w:themeTint="BF"/>
          <w:bottom w:val="single" w:sz="8" w:space="0" w:color="7DA673" w:themeColor="accent1" w:themeTint="BF"/>
          <w:right w:val="single" w:sz="8" w:space="0" w:color="7DA67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5ABF" w:themeColor="accent2" w:themeTint="BF"/>
        <w:left w:val="single" w:sz="8" w:space="0" w:color="005ABF" w:themeColor="accent2" w:themeTint="BF"/>
        <w:bottom w:val="single" w:sz="8" w:space="0" w:color="005ABF" w:themeColor="accent2" w:themeTint="BF"/>
        <w:right w:val="single" w:sz="8" w:space="0" w:color="005ABF" w:themeColor="accent2" w:themeTint="BF"/>
        <w:insideH w:val="single" w:sz="8" w:space="0" w:color="005A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ABF" w:themeColor="accent2" w:themeTint="BF"/>
          <w:left w:val="single" w:sz="8" w:space="0" w:color="005ABF" w:themeColor="accent2" w:themeTint="BF"/>
          <w:bottom w:val="single" w:sz="8" w:space="0" w:color="005ABF" w:themeColor="accent2" w:themeTint="BF"/>
          <w:right w:val="single" w:sz="8" w:space="0" w:color="005ABF" w:themeColor="accent2" w:themeTint="BF"/>
          <w:insideH w:val="nil"/>
          <w:insideV w:val="nil"/>
        </w:tcBorders>
        <w:shd w:val="clear" w:color="auto" w:fill="0028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BF" w:themeColor="accent2" w:themeTint="BF"/>
          <w:left w:val="single" w:sz="8" w:space="0" w:color="005ABF" w:themeColor="accent2" w:themeTint="BF"/>
          <w:bottom w:val="single" w:sz="8" w:space="0" w:color="005ABF" w:themeColor="accent2" w:themeTint="BF"/>
          <w:right w:val="single" w:sz="8" w:space="0" w:color="005A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75B7E1" w:themeColor="accent3" w:themeTint="BF"/>
        <w:left w:val="single" w:sz="8" w:space="0" w:color="75B7E1" w:themeColor="accent3" w:themeTint="BF"/>
        <w:bottom w:val="single" w:sz="8" w:space="0" w:color="75B7E1" w:themeColor="accent3" w:themeTint="BF"/>
        <w:right w:val="single" w:sz="8" w:space="0" w:color="75B7E1" w:themeColor="accent3" w:themeTint="BF"/>
        <w:insideH w:val="single" w:sz="8" w:space="0" w:color="75B7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7E1" w:themeColor="accent3" w:themeTint="BF"/>
          <w:left w:val="single" w:sz="8" w:space="0" w:color="75B7E1" w:themeColor="accent3" w:themeTint="BF"/>
          <w:bottom w:val="single" w:sz="8" w:space="0" w:color="75B7E1" w:themeColor="accent3" w:themeTint="BF"/>
          <w:right w:val="single" w:sz="8" w:space="0" w:color="75B7E1" w:themeColor="accent3" w:themeTint="BF"/>
          <w:insideH w:val="nil"/>
          <w:insideV w:val="nil"/>
        </w:tcBorders>
        <w:shd w:val="clear" w:color="auto" w:fill="489FD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7E1" w:themeColor="accent3" w:themeTint="BF"/>
          <w:left w:val="single" w:sz="8" w:space="0" w:color="75B7E1" w:themeColor="accent3" w:themeTint="BF"/>
          <w:bottom w:val="single" w:sz="8" w:space="0" w:color="75B7E1" w:themeColor="accent3" w:themeTint="BF"/>
          <w:right w:val="single" w:sz="8" w:space="0" w:color="75B7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7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7A056" w:themeColor="accent4" w:themeTint="BF"/>
        <w:left w:val="single" w:sz="8" w:space="0" w:color="F7A056" w:themeColor="accent4" w:themeTint="BF"/>
        <w:bottom w:val="single" w:sz="8" w:space="0" w:color="F7A056" w:themeColor="accent4" w:themeTint="BF"/>
        <w:right w:val="single" w:sz="8" w:space="0" w:color="F7A056" w:themeColor="accent4" w:themeTint="BF"/>
        <w:insideH w:val="single" w:sz="8" w:space="0" w:color="F7A0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056" w:themeColor="accent4" w:themeTint="BF"/>
          <w:left w:val="single" w:sz="8" w:space="0" w:color="F7A056" w:themeColor="accent4" w:themeTint="BF"/>
          <w:bottom w:val="single" w:sz="8" w:space="0" w:color="F7A056" w:themeColor="accent4" w:themeTint="BF"/>
          <w:right w:val="single" w:sz="8" w:space="0" w:color="F7A056" w:themeColor="accent4" w:themeTint="BF"/>
          <w:insideH w:val="nil"/>
          <w:insideV w:val="nil"/>
        </w:tcBorders>
        <w:shd w:val="clear" w:color="auto" w:fill="F5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056" w:themeColor="accent4" w:themeTint="BF"/>
          <w:left w:val="single" w:sz="8" w:space="0" w:color="F7A056" w:themeColor="accent4" w:themeTint="BF"/>
          <w:bottom w:val="single" w:sz="8" w:space="0" w:color="F7A056" w:themeColor="accent4" w:themeTint="BF"/>
          <w:right w:val="single" w:sz="8" w:space="0" w:color="F7A0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D4285C" w:themeColor="accent5" w:themeTint="BF"/>
        <w:left w:val="single" w:sz="8" w:space="0" w:color="D4285C" w:themeColor="accent5" w:themeTint="BF"/>
        <w:bottom w:val="single" w:sz="8" w:space="0" w:color="D4285C" w:themeColor="accent5" w:themeTint="BF"/>
        <w:right w:val="single" w:sz="8" w:space="0" w:color="D4285C" w:themeColor="accent5" w:themeTint="BF"/>
        <w:insideH w:val="single" w:sz="8" w:space="0" w:color="D428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285C" w:themeColor="accent5" w:themeTint="BF"/>
          <w:left w:val="single" w:sz="8" w:space="0" w:color="D4285C" w:themeColor="accent5" w:themeTint="BF"/>
          <w:bottom w:val="single" w:sz="8" w:space="0" w:color="D4285C" w:themeColor="accent5" w:themeTint="BF"/>
          <w:right w:val="single" w:sz="8" w:space="0" w:color="D4285C" w:themeColor="accent5" w:themeTint="BF"/>
          <w:insideH w:val="nil"/>
          <w:insideV w:val="nil"/>
        </w:tcBorders>
        <w:shd w:val="clear" w:color="auto" w:fill="8D1B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285C" w:themeColor="accent5" w:themeTint="BF"/>
          <w:left w:val="single" w:sz="8" w:space="0" w:color="D4285C" w:themeColor="accent5" w:themeTint="BF"/>
          <w:bottom w:val="single" w:sz="8" w:space="0" w:color="D4285C" w:themeColor="accent5" w:themeTint="BF"/>
          <w:right w:val="single" w:sz="8" w:space="0" w:color="D428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7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B7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7E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E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7E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8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8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9FD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9FD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2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2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1B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1B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1B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unhideWhenUsed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20696D"/>
    <w:rPr>
      <w:color w:val="2B579A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rsid w:val="0020696D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rsid w:val="0020696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206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67B9D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99"/>
    <w:semiHidden/>
    <w:qFormat/>
    <w:rsid w:val="0020696D"/>
    <w:rPr>
      <w:rFonts w:ascii="Verdana" w:eastAsia="Calibri" w:hAnsi="Verdana"/>
      <w:szCs w:val="22"/>
      <w:lang w:val="de-DE" w:eastAsia="en-US"/>
    </w:rPr>
  </w:style>
  <w:style w:type="paragraph" w:styleId="NormalWeb">
    <w:name w:val="Normal (Web)"/>
    <w:basedOn w:val="Normal"/>
    <w:uiPriority w:val="99"/>
    <w:semiHidden/>
    <w:rsid w:val="0020696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20696D"/>
    <w:pPr>
      <w:ind w:left="357"/>
    </w:pPr>
  </w:style>
  <w:style w:type="paragraph" w:customStyle="1" w:styleId="Notattype">
    <w:name w:val="Notattype"/>
    <w:basedOn w:val="Heading3"/>
    <w:uiPriority w:val="99"/>
    <w:semiHidden/>
    <w:rsid w:val="0020696D"/>
    <w:pPr>
      <w:spacing w:line="320" w:lineRule="exact"/>
    </w:pPr>
    <w:rPr>
      <w:b w:val="0"/>
      <w:caps/>
      <w:spacing w:val="20"/>
      <w:sz w:val="32"/>
    </w:rPr>
  </w:style>
  <w:style w:type="paragraph" w:customStyle="1" w:styleId="Note">
    <w:name w:val="Note"/>
    <w:basedOn w:val="Normal"/>
    <w:uiPriority w:val="99"/>
    <w:semiHidden/>
    <w:rsid w:val="0020696D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20696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67B9D"/>
    <w:rPr>
      <w:rFonts w:ascii="Verdana" w:eastAsia="Calibri" w:hAnsi="Verdana"/>
      <w:szCs w:val="22"/>
      <w:lang w:val="de-DE" w:eastAsia="en-US"/>
    </w:rPr>
  </w:style>
  <w:style w:type="paragraph" w:customStyle="1" w:styleId="opstilling">
    <w:name w:val="opstilling"/>
    <w:basedOn w:val="Normal"/>
    <w:uiPriority w:val="6"/>
    <w:rsid w:val="0020696D"/>
    <w:pPr>
      <w:numPr>
        <w:numId w:val="15"/>
      </w:numPr>
      <w:spacing w:before="80" w:after="80" w:line="180" w:lineRule="atLeast"/>
    </w:pPr>
    <w:rPr>
      <w:sz w:val="16"/>
      <w:szCs w:val="16"/>
    </w:rPr>
  </w:style>
  <w:style w:type="paragraph" w:customStyle="1" w:styleId="Opstilling-abc">
    <w:name w:val="Opstilling - a b c"/>
    <w:basedOn w:val="Normal"/>
    <w:uiPriority w:val="2"/>
    <w:rsid w:val="0020696D"/>
    <w:pPr>
      <w:numPr>
        <w:numId w:val="16"/>
      </w:numPr>
      <w:spacing w:after="240"/>
    </w:pPr>
  </w:style>
  <w:style w:type="character" w:styleId="PageNumber">
    <w:name w:val="page number"/>
    <w:basedOn w:val="DefaultParagraphFont"/>
    <w:uiPriority w:val="99"/>
    <w:semiHidden/>
    <w:rsid w:val="0020696D"/>
  </w:style>
  <w:style w:type="paragraph" w:customStyle="1" w:styleId="ParadigmeKommentar">
    <w:name w:val="ParadigmeKommentar"/>
    <w:basedOn w:val="Normal"/>
    <w:link w:val="ParadigmeKommentarTegn"/>
    <w:uiPriority w:val="99"/>
    <w:semiHidden/>
    <w:rsid w:val="0020696D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99"/>
    <w:semiHidden/>
    <w:rsid w:val="00967B9D"/>
    <w:rPr>
      <w:rFonts w:ascii="Verdana" w:hAnsi="Verdana"/>
      <w:i/>
      <w:color w:val="008000"/>
      <w:lang w:val="de-DE" w:eastAsia="en-US"/>
    </w:rPr>
  </w:style>
  <w:style w:type="paragraph" w:customStyle="1" w:styleId="Picture">
    <w:name w:val="Picture"/>
    <w:basedOn w:val="Normal"/>
    <w:uiPriority w:val="19"/>
    <w:semiHidden/>
    <w:qFormat/>
    <w:rsid w:val="0020696D"/>
    <w:pPr>
      <w:keepNext/>
      <w:keepLines/>
    </w:pPr>
  </w:style>
  <w:style w:type="character" w:styleId="PlaceholderText">
    <w:name w:val="Placeholder Text"/>
    <w:basedOn w:val="DefaultParagraphFont"/>
    <w:uiPriority w:val="99"/>
    <w:semiHidden/>
    <w:rsid w:val="0020696D"/>
    <w:rPr>
      <w:color w:val="808080"/>
    </w:rPr>
  </w:style>
  <w:style w:type="table" w:styleId="PlainTable1">
    <w:name w:val="Plain Table 1"/>
    <w:basedOn w:val="TableNormal"/>
    <w:uiPriority w:val="41"/>
    <w:rsid w:val="002069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69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69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69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2">
    <w:name w:val="Plain Table 4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69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2">
    <w:name w:val="Plain Table 5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20696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B9D"/>
    <w:rPr>
      <w:rFonts w:ascii="Consolas" w:eastAsia="Calibri" w:hAnsi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0696D"/>
    <w:rPr>
      <w:i/>
      <w:iCs/>
    </w:rPr>
  </w:style>
  <w:style w:type="character" w:customStyle="1" w:styleId="QuoteChar">
    <w:name w:val="Quote Char"/>
    <w:link w:val="Quote"/>
    <w:uiPriority w:val="99"/>
    <w:semiHidden/>
    <w:rsid w:val="00967B9D"/>
    <w:rPr>
      <w:rFonts w:ascii="Verdana" w:eastAsia="Calibri" w:hAnsi="Verdana"/>
      <w:i/>
      <w:iCs/>
      <w:szCs w:val="22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0696D"/>
    <w:pPr>
      <w:keepNext/>
      <w:keepLines/>
      <w:jc w:val="center"/>
    </w:pPr>
  </w:style>
  <w:style w:type="character" w:customStyle="1" w:styleId="SalutationChar">
    <w:name w:val="Salutation Char"/>
    <w:link w:val="Salutation"/>
    <w:uiPriority w:val="99"/>
    <w:semiHidden/>
    <w:rsid w:val="00967B9D"/>
    <w:rPr>
      <w:rFonts w:ascii="Verdana" w:eastAsia="Calibri" w:hAnsi="Verdana"/>
      <w:szCs w:val="22"/>
      <w:lang w:val="de-DE" w:eastAsia="en-US"/>
    </w:rPr>
  </w:style>
  <w:style w:type="paragraph" w:customStyle="1" w:styleId="Salutation1">
    <w:name w:val="Salutation 1"/>
    <w:basedOn w:val="Salutation"/>
    <w:uiPriority w:val="99"/>
    <w:semiHidden/>
    <w:qFormat/>
    <w:rsid w:val="0020696D"/>
  </w:style>
  <w:style w:type="paragraph" w:customStyle="1" w:styleId="Salutation2">
    <w:name w:val="Salutation 2"/>
    <w:basedOn w:val="Salutation"/>
    <w:uiPriority w:val="99"/>
    <w:semiHidden/>
    <w:qFormat/>
    <w:rsid w:val="0020696D"/>
  </w:style>
  <w:style w:type="paragraph" w:styleId="Signature">
    <w:name w:val="Signature"/>
    <w:basedOn w:val="Normal"/>
    <w:link w:val="SignatureChar"/>
    <w:uiPriority w:val="99"/>
    <w:semiHidden/>
    <w:rsid w:val="0020696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67B9D"/>
    <w:rPr>
      <w:rFonts w:ascii="Verdana" w:eastAsia="Calibri" w:hAnsi="Verdana"/>
      <w:szCs w:val="22"/>
      <w:lang w:val="de-DE" w:eastAsia="en-US"/>
    </w:rPr>
  </w:style>
  <w:style w:type="paragraph" w:customStyle="1" w:styleId="Skemaat">
    <w:name w:val="Skema at"/>
    <w:basedOn w:val="Normal"/>
    <w:uiPriority w:val="5"/>
    <w:rsid w:val="0020696D"/>
    <w:pPr>
      <w:spacing w:before="80" w:after="80" w:line="180" w:lineRule="atLeast"/>
      <w:ind w:left="567" w:hanging="567"/>
    </w:pPr>
    <w:rPr>
      <w:sz w:val="16"/>
      <w:szCs w:val="16"/>
    </w:rPr>
  </w:style>
  <w:style w:type="paragraph" w:customStyle="1" w:styleId="Skemaboks">
    <w:name w:val="Skema boks"/>
    <w:basedOn w:val="Normal"/>
    <w:uiPriority w:val="5"/>
    <w:rsid w:val="0020696D"/>
    <w:pPr>
      <w:spacing w:line="180" w:lineRule="atLeast"/>
      <w:ind w:left="567" w:hanging="567"/>
    </w:pPr>
    <w:rPr>
      <w:sz w:val="16"/>
      <w:szCs w:val="16"/>
    </w:rPr>
  </w:style>
  <w:style w:type="paragraph" w:customStyle="1" w:styleId="Skemafelttiludfyldning">
    <w:name w:val="Skema felt til udfyldning"/>
    <w:basedOn w:val="Normal"/>
    <w:link w:val="SkemafelttiludfyldningChar"/>
    <w:uiPriority w:val="5"/>
    <w:rsid w:val="0020696D"/>
  </w:style>
  <w:style w:type="character" w:customStyle="1" w:styleId="SkemafelttiludfyldningChar">
    <w:name w:val="Skema felt til udfyldning Char"/>
    <w:basedOn w:val="DefaultParagraphFont"/>
    <w:link w:val="Skemafelttiludfyldning"/>
    <w:uiPriority w:val="5"/>
    <w:rsid w:val="0020696D"/>
    <w:rPr>
      <w:rFonts w:ascii="Verdana" w:eastAsia="Calibri" w:hAnsi="Verdana"/>
      <w:szCs w:val="22"/>
      <w:lang w:val="de-DE" w:eastAsia="en-US"/>
    </w:rPr>
  </w:style>
  <w:style w:type="paragraph" w:customStyle="1" w:styleId="Skemaopstillingpunkt">
    <w:name w:val="Skema opstilling punkt"/>
    <w:basedOn w:val="Normal"/>
    <w:uiPriority w:val="5"/>
    <w:rsid w:val="0020696D"/>
    <w:pPr>
      <w:numPr>
        <w:numId w:val="17"/>
      </w:numPr>
      <w:spacing w:line="180" w:lineRule="atLeast"/>
    </w:pPr>
    <w:rPr>
      <w:sz w:val="16"/>
      <w:szCs w:val="16"/>
    </w:rPr>
  </w:style>
  <w:style w:type="paragraph" w:customStyle="1" w:styleId="Skemaopstillingtal">
    <w:name w:val="Skema opstilling tal"/>
    <w:basedOn w:val="Normal"/>
    <w:uiPriority w:val="5"/>
    <w:rsid w:val="0020696D"/>
    <w:pPr>
      <w:numPr>
        <w:numId w:val="21"/>
      </w:numPr>
      <w:spacing w:line="180" w:lineRule="atLeast"/>
    </w:pPr>
    <w:rPr>
      <w:sz w:val="16"/>
      <w:szCs w:val="16"/>
    </w:rPr>
  </w:style>
  <w:style w:type="paragraph" w:customStyle="1" w:styleId="Skemaoverskrift">
    <w:name w:val="Skema overskrift"/>
    <w:basedOn w:val="Normal"/>
    <w:uiPriority w:val="5"/>
    <w:rsid w:val="0020696D"/>
    <w:pPr>
      <w:spacing w:before="40" w:line="220" w:lineRule="atLeast"/>
    </w:pPr>
    <w:rPr>
      <w:b/>
      <w:bCs/>
    </w:rPr>
  </w:style>
  <w:style w:type="paragraph" w:customStyle="1" w:styleId="Skemaoverskrift1nummereret">
    <w:name w:val="Skema overskrift 1 nummereret"/>
    <w:basedOn w:val="Normal"/>
    <w:next w:val="Normal"/>
    <w:uiPriority w:val="5"/>
    <w:rsid w:val="0020696D"/>
    <w:pPr>
      <w:numPr>
        <w:numId w:val="20"/>
      </w:numPr>
      <w:spacing w:before="40" w:line="220" w:lineRule="atLeast"/>
    </w:pPr>
    <w:rPr>
      <w:b/>
      <w:bCs/>
    </w:rPr>
  </w:style>
  <w:style w:type="paragraph" w:customStyle="1" w:styleId="Skemaoverskrift2nummereret">
    <w:name w:val="Skema overskrift 2 nummereret"/>
    <w:basedOn w:val="Skemaoverskrift1nummereret"/>
    <w:next w:val="Normal"/>
    <w:uiPriority w:val="5"/>
    <w:rsid w:val="0020696D"/>
    <w:pPr>
      <w:numPr>
        <w:ilvl w:val="1"/>
      </w:numPr>
    </w:pPr>
    <w:rPr>
      <w:b w:val="0"/>
    </w:rPr>
  </w:style>
  <w:style w:type="paragraph" w:customStyle="1" w:styleId="Skemaoverskriftromertal">
    <w:name w:val="Skema overskrift romertal"/>
    <w:basedOn w:val="Normal"/>
    <w:uiPriority w:val="5"/>
    <w:rsid w:val="0020696D"/>
    <w:pPr>
      <w:numPr>
        <w:numId w:val="19"/>
      </w:numPr>
      <w:spacing w:before="40" w:line="220" w:lineRule="atLeast"/>
    </w:pPr>
    <w:rPr>
      <w:b/>
      <w:bCs/>
    </w:rPr>
  </w:style>
  <w:style w:type="paragraph" w:customStyle="1" w:styleId="Skematekst">
    <w:name w:val="Skema tekst"/>
    <w:basedOn w:val="Normal"/>
    <w:uiPriority w:val="5"/>
    <w:rsid w:val="0020696D"/>
    <w:pPr>
      <w:spacing w:line="180" w:lineRule="atLeast"/>
    </w:pPr>
    <w:rPr>
      <w:sz w:val="16"/>
      <w:szCs w:val="16"/>
    </w:rPr>
  </w:style>
  <w:style w:type="paragraph" w:customStyle="1" w:styleId="Skematekstindrykket">
    <w:name w:val="Skema tekst indrykket"/>
    <w:basedOn w:val="Skematekst"/>
    <w:uiPriority w:val="5"/>
    <w:rsid w:val="0020696D"/>
    <w:pPr>
      <w:ind w:left="567"/>
    </w:pPr>
  </w:style>
  <w:style w:type="paragraph" w:customStyle="1" w:styleId="Skjulttekst">
    <w:name w:val="Skjult tekst"/>
    <w:basedOn w:val="Normal"/>
    <w:uiPriority w:val="19"/>
    <w:semiHidden/>
    <w:rsid w:val="0020696D"/>
    <w:rPr>
      <w:rFonts w:ascii="Tahoma" w:eastAsia="Times New Roman" w:hAnsi="Tahoma"/>
      <w:b/>
      <w:vanish/>
      <w:color w:val="800000"/>
      <w:szCs w:val="24"/>
    </w:rPr>
  </w:style>
  <w:style w:type="character" w:styleId="SmartHyperlink">
    <w:name w:val="Smart Hyperlink"/>
    <w:basedOn w:val="DefaultParagraphFont"/>
    <w:uiPriority w:val="99"/>
    <w:semiHidden/>
    <w:rsid w:val="0020696D"/>
    <w:rPr>
      <w:u w:val="dotted"/>
    </w:rPr>
  </w:style>
  <w:style w:type="character" w:customStyle="1" w:styleId="SmartHyperlink1">
    <w:name w:val="Smart Hyperlink1"/>
    <w:basedOn w:val="DefaultParagraphFont"/>
    <w:uiPriority w:val="99"/>
    <w:semiHidden/>
    <w:rsid w:val="0020696D"/>
    <w:rPr>
      <w:u w:val="dotted"/>
    </w:rPr>
  </w:style>
  <w:style w:type="character" w:customStyle="1" w:styleId="SmartHyperlink2">
    <w:name w:val="Smart Hyperlink2"/>
    <w:basedOn w:val="DefaultParagraphFont"/>
    <w:uiPriority w:val="99"/>
    <w:semiHidden/>
    <w:rsid w:val="0020696D"/>
    <w:rPr>
      <w:u w:val="dotted"/>
    </w:rPr>
  </w:style>
  <w:style w:type="character" w:styleId="SmartLink">
    <w:name w:val="Smart Link"/>
    <w:basedOn w:val="DefaultParagraphFont"/>
    <w:uiPriority w:val="99"/>
    <w:semiHidden/>
    <w:rsid w:val="0020696D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99"/>
    <w:semiHidden/>
    <w:qFormat/>
    <w:rsid w:val="0020696D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20696D"/>
    <w:pPr>
      <w:numPr>
        <w:ilvl w:val="1"/>
      </w:numPr>
    </w:pPr>
    <w:rPr>
      <w:rFonts w:eastAsia="Times New Roman"/>
      <w:iCs/>
      <w:szCs w:val="24"/>
    </w:rPr>
  </w:style>
  <w:style w:type="character" w:customStyle="1" w:styleId="SubtitleChar">
    <w:name w:val="Subtitle Char"/>
    <w:link w:val="Subtitle"/>
    <w:uiPriority w:val="99"/>
    <w:semiHidden/>
    <w:rsid w:val="00967B9D"/>
    <w:rPr>
      <w:rFonts w:ascii="Verdana" w:hAnsi="Verdana"/>
      <w:iCs/>
      <w:szCs w:val="24"/>
      <w:lang w:val="de-DE" w:eastAsia="en-US"/>
    </w:rPr>
  </w:style>
  <w:style w:type="character" w:styleId="SubtleEmphasis">
    <w:name w:val="Subtle Emphasis"/>
    <w:basedOn w:val="DefaultParagraphFont"/>
    <w:uiPriority w:val="99"/>
    <w:semiHidden/>
    <w:qFormat/>
    <w:rsid w:val="0020696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20696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color w:val="000080"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color w:val="FFFFFF"/>
      <w:sz w:val="19"/>
      <w:szCs w:val="19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b/>
      <w:bCs/>
      <w:sz w:val="19"/>
      <w:szCs w:val="19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b/>
      <w:bCs/>
      <w:sz w:val="19"/>
      <w:szCs w:val="19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b/>
      <w:bCs/>
      <w:sz w:val="19"/>
      <w:szCs w:val="19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20696D"/>
    <w:pPr>
      <w:spacing w:line="250" w:lineRule="atLeast"/>
    </w:pPr>
    <w:rPr>
      <w:rFonts w:ascii="Verdana" w:eastAsia="Calibri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b/>
      <w:bCs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69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uiPriority w:val="99"/>
    <w:rsid w:val="0020696D"/>
    <w:pPr>
      <w:spacing w:line="260" w:lineRule="atLeast"/>
    </w:pPr>
    <w:rPr>
      <w:rFonts w:ascii="Verdana" w:eastAsia="Calibri" w:hAnsi="Verdana" w:cs="Verdana"/>
      <w:sz w:val="19"/>
      <w:szCs w:val="1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uiPriority w:val="99"/>
    <w:rsid w:val="0020696D"/>
    <w:rPr>
      <w:rFonts w:ascii="Verdana" w:eastAsia="Calibri" w:hAnsi="Verdana"/>
      <w:sz w:val="19"/>
      <w:szCs w:val="1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0696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20696D"/>
  </w:style>
  <w:style w:type="table" w:styleId="TableProfessional">
    <w:name w:val="Table Professional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696D"/>
    <w:pPr>
      <w:spacing w:line="260" w:lineRule="atLeast"/>
    </w:pPr>
    <w:rPr>
      <w:rFonts w:ascii="Verdana" w:eastAsia="Calibri" w:hAnsi="Verdana"/>
      <w:sz w:val="19"/>
      <w:szCs w:val="19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-1">
    <w:name w:val="Template - 1"/>
    <w:basedOn w:val="Template"/>
    <w:uiPriority w:val="99"/>
    <w:semiHidden/>
    <w:rsid w:val="0020696D"/>
  </w:style>
  <w:style w:type="paragraph" w:customStyle="1" w:styleId="Template-2">
    <w:name w:val="Template - 2"/>
    <w:basedOn w:val="Template"/>
    <w:uiPriority w:val="99"/>
    <w:semiHidden/>
    <w:rsid w:val="0020696D"/>
  </w:style>
  <w:style w:type="paragraph" w:customStyle="1" w:styleId="Template-3">
    <w:name w:val="Template - 3"/>
    <w:basedOn w:val="Template"/>
    <w:uiPriority w:val="99"/>
    <w:semiHidden/>
    <w:rsid w:val="0020696D"/>
  </w:style>
  <w:style w:type="paragraph" w:customStyle="1" w:styleId="Template-Adresse">
    <w:name w:val="Template - Adresse"/>
    <w:basedOn w:val="Template"/>
    <w:semiHidden/>
    <w:rsid w:val="0020696D"/>
  </w:style>
  <w:style w:type="paragraph" w:styleId="Title">
    <w:name w:val="Title"/>
    <w:basedOn w:val="Normal"/>
    <w:next w:val="Normal"/>
    <w:link w:val="TitleChar"/>
    <w:uiPriority w:val="99"/>
    <w:semiHidden/>
    <w:rsid w:val="0020696D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leChar">
    <w:name w:val="Title Char"/>
    <w:link w:val="Title"/>
    <w:uiPriority w:val="99"/>
    <w:semiHidden/>
    <w:rsid w:val="00967B9D"/>
    <w:rPr>
      <w:rFonts w:ascii="Verdana" w:hAnsi="Verdana"/>
      <w:kern w:val="28"/>
      <w:sz w:val="40"/>
      <w:szCs w:val="52"/>
      <w:lang w:val="de-DE" w:eastAsia="en-US"/>
    </w:rPr>
  </w:style>
  <w:style w:type="paragraph" w:customStyle="1" w:styleId="TLP">
    <w:name w:val="TLP"/>
    <w:basedOn w:val="Klassifikation"/>
    <w:uiPriority w:val="99"/>
    <w:semiHidden/>
    <w:qFormat/>
    <w:rsid w:val="0020696D"/>
    <w:pPr>
      <w:spacing w:before="120"/>
      <w:jc w:val="left"/>
    </w:pPr>
    <w:rPr>
      <w:b/>
    </w:rPr>
  </w:style>
  <w:style w:type="paragraph" w:styleId="TOAHeading">
    <w:name w:val="toa heading"/>
    <w:basedOn w:val="Normal"/>
    <w:next w:val="Normal"/>
    <w:uiPriority w:val="99"/>
    <w:semiHidden/>
    <w:rsid w:val="002069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10"/>
    <w:semiHidden/>
    <w:rsid w:val="0020696D"/>
    <w:pPr>
      <w:spacing w:after="100"/>
      <w:ind w:right="567"/>
    </w:pPr>
  </w:style>
  <w:style w:type="paragraph" w:styleId="TOC2">
    <w:name w:val="toc 2"/>
    <w:basedOn w:val="Normal"/>
    <w:next w:val="Normal"/>
    <w:uiPriority w:val="10"/>
    <w:semiHidden/>
    <w:rsid w:val="0020696D"/>
    <w:pPr>
      <w:ind w:left="284" w:right="567"/>
    </w:pPr>
  </w:style>
  <w:style w:type="paragraph" w:styleId="TOC3">
    <w:name w:val="toc 3"/>
    <w:basedOn w:val="Normal"/>
    <w:next w:val="Normal"/>
    <w:uiPriority w:val="10"/>
    <w:semiHidden/>
    <w:rsid w:val="0020696D"/>
    <w:pPr>
      <w:ind w:left="567" w:right="567"/>
    </w:pPr>
  </w:style>
  <w:style w:type="paragraph" w:styleId="TOC4">
    <w:name w:val="toc 4"/>
    <w:basedOn w:val="Normal"/>
    <w:next w:val="Normal"/>
    <w:uiPriority w:val="10"/>
    <w:semiHidden/>
    <w:rsid w:val="0020696D"/>
    <w:pPr>
      <w:ind w:left="851" w:right="567"/>
    </w:pPr>
  </w:style>
  <w:style w:type="paragraph" w:styleId="TOC5">
    <w:name w:val="toc 5"/>
    <w:basedOn w:val="Normal"/>
    <w:next w:val="Normal"/>
    <w:uiPriority w:val="10"/>
    <w:semiHidden/>
    <w:rsid w:val="0020696D"/>
    <w:pPr>
      <w:ind w:left="1134" w:right="567"/>
    </w:pPr>
  </w:style>
  <w:style w:type="paragraph" w:styleId="TOC6">
    <w:name w:val="toc 6"/>
    <w:basedOn w:val="Normal"/>
    <w:next w:val="Normal"/>
    <w:uiPriority w:val="10"/>
    <w:semiHidden/>
    <w:rsid w:val="0020696D"/>
    <w:pPr>
      <w:ind w:left="1134" w:right="567"/>
    </w:pPr>
  </w:style>
  <w:style w:type="paragraph" w:styleId="TOC7">
    <w:name w:val="toc 7"/>
    <w:basedOn w:val="Normal"/>
    <w:next w:val="Normal"/>
    <w:uiPriority w:val="10"/>
    <w:semiHidden/>
    <w:rsid w:val="0020696D"/>
    <w:pPr>
      <w:ind w:left="1134" w:right="567"/>
    </w:pPr>
  </w:style>
  <w:style w:type="paragraph" w:styleId="TOC8">
    <w:name w:val="toc 8"/>
    <w:basedOn w:val="Normal"/>
    <w:next w:val="Normal"/>
    <w:uiPriority w:val="10"/>
    <w:semiHidden/>
    <w:rsid w:val="0020696D"/>
    <w:pPr>
      <w:ind w:left="1134" w:right="567"/>
    </w:pPr>
  </w:style>
  <w:style w:type="paragraph" w:styleId="TOC9">
    <w:name w:val="toc 9"/>
    <w:basedOn w:val="Normal"/>
    <w:next w:val="Normal"/>
    <w:uiPriority w:val="10"/>
    <w:semiHidden/>
    <w:rsid w:val="0020696D"/>
    <w:pPr>
      <w:ind w:left="1134" w:right="567"/>
    </w:pPr>
  </w:style>
  <w:style w:type="paragraph" w:styleId="TOCHeading">
    <w:name w:val="TOC Heading"/>
    <w:basedOn w:val="Heading1"/>
    <w:next w:val="Normal"/>
    <w:uiPriority w:val="99"/>
    <w:semiHidden/>
    <w:rsid w:val="0020696D"/>
    <w:pPr>
      <w:spacing w:after="320"/>
      <w:outlineLvl w:val="9"/>
    </w:pPr>
  </w:style>
  <w:style w:type="character" w:styleId="UnresolvedMention">
    <w:name w:val="Unresolved Mention"/>
    <w:basedOn w:val="DefaultParagraphFont"/>
    <w:uiPriority w:val="99"/>
    <w:semiHidden/>
    <w:rsid w:val="0020696D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rsid w:val="0020696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rsid w:val="0020696D"/>
    <w:rPr>
      <w:color w:val="808080"/>
      <w:shd w:val="clear" w:color="auto" w:fill="E6E6E6"/>
    </w:rPr>
  </w:style>
  <w:style w:type="numbering" w:customStyle="1" w:styleId="XListstyle-ChartHeadings">
    <w:name w:val="X List style - Chart Headings"/>
    <w:uiPriority w:val="99"/>
    <w:rsid w:val="0020696D"/>
    <w:pPr>
      <w:numPr>
        <w:numId w:val="20"/>
      </w:numPr>
    </w:pPr>
  </w:style>
  <w:style w:type="numbering" w:customStyle="1" w:styleId="XListstyle-ChartListNumber">
    <w:name w:val="X List style - Chart List Number"/>
    <w:uiPriority w:val="99"/>
    <w:rsid w:val="0020696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FE\Visit_Request_Form_Germany.dotx" TargetMode="External"/></Relationships>
</file>

<file path=word/theme/theme1.xml><?xml version="1.0" encoding="utf-8"?>
<a:theme xmlns:a="http://schemas.openxmlformats.org/drawingml/2006/main" name="Kontortema">
  <a:themeElements>
    <a:clrScheme name="FE">
      <a:dk1>
        <a:sysClr val="windowText" lastClr="000000"/>
      </a:dk1>
      <a:lt1>
        <a:sysClr val="window" lastClr="FFFFFF"/>
      </a:lt1>
      <a:dk2>
        <a:srgbClr val="3F5C59"/>
      </a:dk2>
      <a:lt2>
        <a:srgbClr val="FFFFFF"/>
      </a:lt2>
      <a:accent1>
        <a:srgbClr val="597E50"/>
      </a:accent1>
      <a:accent2>
        <a:srgbClr val="002855"/>
      </a:accent2>
      <a:accent3>
        <a:srgbClr val="489FD8"/>
      </a:accent3>
      <a:accent4>
        <a:srgbClr val="F5821E"/>
      </a:accent4>
      <a:accent5>
        <a:srgbClr val="8D1B3D"/>
      </a:accent5>
      <a:accent6>
        <a:srgbClr val="C8102E"/>
      </a:accent6>
      <a:hlink>
        <a:srgbClr val="0000FF"/>
      </a:hlink>
      <a:folHlink>
        <a:srgbClr val="800080"/>
      </a:folHlink>
    </a:clrScheme>
    <a:fontScheme name="F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30AB28D74D74DBE44BB30F1775208" ma:contentTypeVersion="1" ma:contentTypeDescription="Create a new document." ma:contentTypeScope="" ma:versionID="3bf68826c79ebdade17546d56012084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6D12F-A790-4CE0-AE14-F8CC65C78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494120-7006-45E4-A7E6-6364CFA0FAF9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D18CA6-6A77-4E56-BA52-645A7D68E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Visit_Request_Form_Germany.dotx</Template>
  <TotalTime>7</TotalTime>
  <Pages>3</Pages>
  <Words>729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Besuchsantrag / Request for Visit (RFV)</vt:lpstr>
      <vt:lpstr>Besuchsantrag / Request for Visit (RFV)</vt:lpstr>
    </vt:vector>
  </TitlesOfParts>
  <Company>Bundeswehr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Besuchsantrag / Request for Visit (RFV)</dc:title>
  <dc:creator>FE</dc:creator>
  <cp:lastModifiedBy>Inger Preisz</cp:lastModifiedBy>
  <cp:revision>2</cp:revision>
  <cp:lastPrinted>2015-03-24T10:19:00Z</cp:lastPrinted>
  <dcterms:created xsi:type="dcterms:W3CDTF">2020-07-20T14:31:00Z</dcterms:created>
  <dcterms:modified xsi:type="dcterms:W3CDTF">2020-07-23T08:32:00Z</dcterms:modified>
  <cp:category>Formulare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0x010100C5230AB28D74D74DBE44BB30F1775208</vt:lpwstr>
  </property>
  <property fmtid="{D5CDD505-2E9C-101B-9397-08002B2CF9AE}" pid="3" name="SD_BrandingGraphicBehavior">
    <vt:lpwstr>Standard</vt:lpwstr>
  </property>
  <property fmtid="{D5CDD505-2E9C-101B-9397-08002B2CF9AE}" pid="4" name="ContentRemapped">
    <vt:lpwstr>true</vt:lpwstr>
  </property>
  <property fmtid="{D5CDD505-2E9C-101B-9397-08002B2CF9AE}" pid="5" name="SD_UserprofileName">
    <vt:lpwstr>UK</vt:lpwstr>
  </property>
  <property fmtid="{D5CDD505-2E9C-101B-9397-08002B2CF9AE}" pid="6" name="SD_DocumentLanguage">
    <vt:lpwstr>en-GB</vt:lpwstr>
  </property>
  <property fmtid="{D5CDD505-2E9C-101B-9397-08002B2CF9AE}" pid="7" name="SD_Office_OFF_ID">
    <vt:lpwstr>1</vt:lpwstr>
  </property>
  <property fmtid="{D5CDD505-2E9C-101B-9397-08002B2CF9AE}" pid="8" name="CurrentOfficeID">
    <vt:lpwstr>1</vt:lpwstr>
  </property>
  <property fmtid="{D5CDD505-2E9C-101B-9397-08002B2CF9AE}" pid="9" name="SD_Office_OFF_Designmaster">
    <vt:lpwstr>FE</vt:lpwstr>
  </property>
  <property fmtid="{D5CDD505-2E9C-101B-9397-08002B2CF9AE}" pid="10" name="SD_Office_OFF_Name_1">
    <vt:lpwstr>FE</vt:lpwstr>
  </property>
  <property fmtid="{D5CDD505-2E9C-101B-9397-08002B2CF9AE}" pid="11" name="SD_Office_OFF_Name_2">
    <vt:lpwstr>Forsvarets Efterretningstjeneste</vt:lpwstr>
  </property>
  <property fmtid="{D5CDD505-2E9C-101B-9397-08002B2CF9AE}" pid="12" name="SD_Office_OFF_Allowed_Users">
    <vt:lpwstr/>
  </property>
  <property fmtid="{D5CDD505-2E9C-101B-9397-08002B2CF9AE}" pid="13" name="SD_Office_OFF_ArtworkDefinition">
    <vt:lpwstr>Niv01</vt:lpwstr>
  </property>
  <property fmtid="{D5CDD505-2E9C-101B-9397-08002B2CF9AE}" pid="14" name="SD_Office_OFF_Shortname">
    <vt:lpwstr>FE</vt:lpwstr>
  </property>
  <property fmtid="{D5CDD505-2E9C-101B-9397-08002B2CF9AE}" pid="15" name="SD_Office_OFF_Address">
    <vt:lpwstr>Kastellet 30*DK-2100 Copenhagen</vt:lpwstr>
  </property>
  <property fmtid="{D5CDD505-2E9C-101B-9397-08002B2CF9AE}" pid="16" name="SD_Office_OFF_VisitingAddress">
    <vt:lpwstr/>
  </property>
  <property fmtid="{D5CDD505-2E9C-101B-9397-08002B2CF9AE}" pid="17" name="SD_Office_OFF_Phone">
    <vt:lpwstr>+45 33 32 55 66</vt:lpwstr>
  </property>
  <property fmtid="{D5CDD505-2E9C-101B-9397-08002B2CF9AE}" pid="18" name="SD_Office_OFF_Fax">
    <vt:lpwstr/>
  </property>
  <property fmtid="{D5CDD505-2E9C-101B-9397-08002B2CF9AE}" pid="19" name="SD_Office_OFF_email">
    <vt:lpwstr>fe@fe-mail.dk</vt:lpwstr>
  </property>
  <property fmtid="{D5CDD505-2E9C-101B-9397-08002B2CF9AE}" pid="20" name="SD_Office_OFF_SecureMail">
    <vt:lpwstr/>
  </property>
  <property fmtid="{D5CDD505-2E9C-101B-9397-08002B2CF9AE}" pid="21" name="SD_Office_OFF_Homepage">
    <vt:lpwstr>www.fe-ddis.dk</vt:lpwstr>
  </property>
  <property fmtid="{D5CDD505-2E9C-101B-9397-08002B2CF9AE}" pid="22" name="SD_Office_OFF_EAN">
    <vt:lpwstr/>
  </property>
  <property fmtid="{D5CDD505-2E9C-101B-9397-08002B2CF9AE}" pid="23" name="SD_Office_OFF_CVR">
    <vt:lpwstr/>
  </property>
  <property fmtid="{D5CDD505-2E9C-101B-9397-08002B2CF9AE}" pid="24" name="SD_Office_OFF_GER">
    <vt:lpwstr/>
  </property>
  <property fmtid="{D5CDD505-2E9C-101B-9397-08002B2CF9AE}" pid="25" name="SD_Office_OFF_Logo_1_Tekst">
    <vt:lpwstr>Danish Defence Intelligence Service</vt:lpwstr>
  </property>
  <property fmtid="{D5CDD505-2E9C-101B-9397-08002B2CF9AE}" pid="26" name="SD_Office_OFF_Logo_1_Filnavn">
    <vt:lpwstr>FE</vt:lpwstr>
  </property>
  <property fmtid="{D5CDD505-2E9C-101B-9397-08002B2CF9AE}" pid="27" name="SD_Office_OFF_Logo_2_Filnavn">
    <vt:lpwstr/>
  </property>
  <property fmtid="{D5CDD505-2E9C-101B-9397-08002B2CF9AE}" pid="28" name="SD_Office_OFF_Logo_3_Filnavn">
    <vt:lpwstr/>
  </property>
  <property fmtid="{D5CDD505-2E9C-101B-9397-08002B2CF9AE}" pid="29" name="SD_Office_OFF_ColorTheme">
    <vt:lpwstr>FE</vt:lpwstr>
  </property>
  <property fmtid="{D5CDD505-2E9C-101B-9397-08002B2CF9AE}" pid="30" name="SD_Office_OFF_Krone_Filnavn">
    <vt:lpwstr>FE</vt:lpwstr>
  </property>
  <property fmtid="{D5CDD505-2E9C-101B-9397-08002B2CF9AE}" pid="31" name="LastCompletedArtworkDefinition">
    <vt:lpwstr>Niv01</vt:lpwstr>
  </property>
  <property fmtid="{D5CDD505-2E9C-101B-9397-08002B2CF9AE}" pid="32" name="SD_USR_Name">
    <vt:lpwstr/>
  </property>
  <property fmtid="{D5CDD505-2E9C-101B-9397-08002B2CF9AE}" pid="33" name="SD_USR_Grad">
    <vt:lpwstr/>
  </property>
  <property fmtid="{D5CDD505-2E9C-101B-9397-08002B2CF9AE}" pid="34" name="SD_USR_Title">
    <vt:lpwstr/>
  </property>
</Properties>
</file>